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41" w:rsidRDefault="00082741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5D2040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082741" w:rsidRPr="002D5783" w:rsidRDefault="00082741" w:rsidP="00224770">
      <w:pPr>
        <w:jc w:val="center"/>
        <w:rPr>
          <w:lang w:eastAsia="en-US"/>
        </w:rPr>
      </w:pPr>
    </w:p>
    <w:p w:rsidR="00082741" w:rsidRPr="002D5783" w:rsidRDefault="00082741" w:rsidP="00224770">
      <w:pPr>
        <w:jc w:val="center"/>
        <w:rPr>
          <w:lang w:eastAsia="en-US"/>
        </w:rPr>
      </w:pPr>
    </w:p>
    <w:p w:rsidR="00082741" w:rsidRPr="002D5783" w:rsidRDefault="00082741" w:rsidP="00224770">
      <w:pPr>
        <w:jc w:val="center"/>
        <w:rPr>
          <w:lang w:eastAsia="en-US"/>
        </w:rPr>
      </w:pPr>
    </w:p>
    <w:p w:rsidR="00082741" w:rsidRPr="00C24BEF" w:rsidRDefault="00082741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082741" w:rsidRPr="00F956DA" w:rsidRDefault="0008274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082741" w:rsidRDefault="00082741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 ДВУХУРОВНЕВАЯ</w:t>
      </w:r>
    </w:p>
    <w:p w:rsidR="00082741" w:rsidRPr="00D0614A" w:rsidRDefault="00082741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ТП-09.100</w:t>
      </w:r>
    </w:p>
    <w:p w:rsidR="00082741" w:rsidRDefault="0008274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082741" w:rsidRDefault="0008274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082741" w:rsidRDefault="0008274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082741" w:rsidRDefault="0008274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082741" w:rsidRPr="00C24BEF" w:rsidRDefault="00082741" w:rsidP="00FF7D85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  <w:r w:rsidRPr="005D2040">
        <w:rPr>
          <w:noProof/>
          <w:color w:val="000000"/>
          <w:sz w:val="20"/>
          <w:szCs w:val="20"/>
        </w:rPr>
        <w:pict>
          <v:shape id="Рисунок 5" o:spid="_x0000_i1026" type="#_x0000_t75" style="width:188.25pt;height:249pt;visibility:visible">
            <v:imagedata r:id="rId6" o:title="" croptop="4261f" cropbottom="3608f" cropleft="24168f" cropright="15788f"/>
          </v:shape>
        </w:pict>
      </w:r>
    </w:p>
    <w:p w:rsidR="00082741" w:rsidRPr="006D67C2" w:rsidRDefault="0008274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082741" w:rsidRPr="006D67C2" w:rsidRDefault="00082741" w:rsidP="00F956DA">
      <w:pPr>
        <w:rPr>
          <w:sz w:val="20"/>
          <w:szCs w:val="20"/>
          <w:lang w:eastAsia="en-US"/>
        </w:rPr>
      </w:pPr>
    </w:p>
    <w:p w:rsidR="00082741" w:rsidRPr="006D67C2" w:rsidRDefault="00082741" w:rsidP="00F956DA">
      <w:pPr>
        <w:rPr>
          <w:sz w:val="20"/>
          <w:szCs w:val="20"/>
          <w:lang w:eastAsia="en-US"/>
        </w:rPr>
      </w:pPr>
    </w:p>
    <w:p w:rsidR="00082741" w:rsidRDefault="00082741" w:rsidP="00F956DA">
      <w:pPr>
        <w:rPr>
          <w:sz w:val="20"/>
          <w:szCs w:val="20"/>
          <w:lang w:eastAsia="en-US"/>
        </w:rPr>
      </w:pPr>
    </w:p>
    <w:p w:rsidR="00082741" w:rsidRPr="006D67C2" w:rsidRDefault="00082741" w:rsidP="00F956DA">
      <w:pPr>
        <w:rPr>
          <w:sz w:val="20"/>
          <w:szCs w:val="20"/>
          <w:lang w:eastAsia="en-US"/>
        </w:rPr>
      </w:pPr>
    </w:p>
    <w:p w:rsidR="00082741" w:rsidRPr="0016103E" w:rsidRDefault="00082741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082741" w:rsidRPr="0016103E" w:rsidRDefault="00082741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082741" w:rsidRPr="0016103E" w:rsidRDefault="00082741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082741" w:rsidRDefault="0008274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082741" w:rsidRDefault="00082741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082741" w:rsidRPr="00147CD2" w:rsidRDefault="00082741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082741" w:rsidRPr="004254F0" w:rsidRDefault="00082741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Назначение изделия</w:t>
      </w:r>
    </w:p>
    <w:p w:rsidR="00082741" w:rsidRPr="004254F0" w:rsidRDefault="0008274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Двухуровневая кровельная воронка ТП-09</w:t>
      </w:r>
      <w:r w:rsidRPr="004254F0">
        <w:rPr>
          <w:sz w:val="20"/>
          <w:szCs w:val="20"/>
        </w:rPr>
        <w:t>.100</w:t>
      </w:r>
      <w:r>
        <w:rPr>
          <w:sz w:val="20"/>
          <w:szCs w:val="20"/>
        </w:rPr>
        <w:t xml:space="preserve"> с листвоуловителем, с</w:t>
      </w:r>
      <w:r w:rsidRPr="004254F0">
        <w:rPr>
          <w:sz w:val="20"/>
          <w:szCs w:val="20"/>
        </w:rPr>
        <w:t xml:space="preserve"> прижимным</w:t>
      </w:r>
      <w:r>
        <w:rPr>
          <w:sz w:val="20"/>
          <w:szCs w:val="20"/>
        </w:rPr>
        <w:t>и фланца</w:t>
      </w:r>
      <w:r w:rsidRPr="004254F0">
        <w:rPr>
          <w:sz w:val="20"/>
          <w:szCs w:val="20"/>
        </w:rPr>
        <w:t>м</w:t>
      </w:r>
      <w:r>
        <w:rPr>
          <w:sz w:val="20"/>
          <w:szCs w:val="20"/>
        </w:rPr>
        <w:t>и</w:t>
      </w:r>
      <w:r w:rsidRPr="004254F0">
        <w:rPr>
          <w:sz w:val="20"/>
          <w:szCs w:val="20"/>
        </w:rPr>
        <w:t xml:space="preserve"> из нержавеющей стали</w:t>
      </w:r>
      <w:r>
        <w:rPr>
          <w:sz w:val="20"/>
          <w:szCs w:val="20"/>
        </w:rPr>
        <w:t xml:space="preserve"> и с дренажным кольцом (ТП-74.100)</w:t>
      </w:r>
      <w:r w:rsidRPr="004254F0">
        <w:rPr>
          <w:sz w:val="20"/>
          <w:szCs w:val="20"/>
        </w:rPr>
        <w:t xml:space="preserve"> предназначена для отвода</w:t>
      </w:r>
      <w:r>
        <w:rPr>
          <w:sz w:val="20"/>
          <w:szCs w:val="20"/>
        </w:rPr>
        <w:t xml:space="preserve"> дождевой и талой воды с верхних и нижних слоев многоуровневых</w:t>
      </w:r>
      <w:r w:rsidRPr="004254F0">
        <w:rPr>
          <w:sz w:val="20"/>
          <w:szCs w:val="20"/>
        </w:rPr>
        <w:t xml:space="preserve"> кровель в дождевую канализацию.</w:t>
      </w:r>
      <w:r>
        <w:rPr>
          <w:sz w:val="20"/>
          <w:szCs w:val="20"/>
        </w:rPr>
        <w:t xml:space="preserve"> Применяется на неэксплуатируемых и эксплуатируемых инверсионных кровлях с любыми гидро-, пароизоляционными материалами и теплоизоляцией, с «пирогами» любой толщины и наполнения.</w:t>
      </w:r>
      <w:r w:rsidRPr="004254F0">
        <w:rPr>
          <w:sz w:val="20"/>
          <w:szCs w:val="20"/>
        </w:rPr>
        <w:t xml:space="preserve"> Листвоуловитель позволяет предотвратить попадание веток, листьев и прочего мусора в дождевую канализацию.</w:t>
      </w:r>
    </w:p>
    <w:p w:rsidR="00082741" w:rsidRPr="006D67C2" w:rsidRDefault="00082741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082741" w:rsidRPr="004254F0" w:rsidRDefault="00082741" w:rsidP="004254F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Технические характеристики</w:t>
      </w:r>
    </w:p>
    <w:p w:rsidR="00082741" w:rsidRPr="004254F0" w:rsidRDefault="0008274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сырье для корпуса воронки,</w:t>
      </w:r>
      <w:r w:rsidRPr="004254F0">
        <w:rPr>
          <w:sz w:val="20"/>
          <w:szCs w:val="20"/>
        </w:rPr>
        <w:t xml:space="preserve"> листвоуловителя</w:t>
      </w:r>
      <w:r>
        <w:rPr>
          <w:sz w:val="20"/>
          <w:szCs w:val="20"/>
        </w:rPr>
        <w:t xml:space="preserve"> и кольца дренажного</w:t>
      </w:r>
      <w:r w:rsidRPr="004254F0">
        <w:rPr>
          <w:sz w:val="20"/>
          <w:szCs w:val="20"/>
        </w:rPr>
        <w:t xml:space="preserve"> – полипропилен;</w:t>
      </w:r>
    </w:p>
    <w:p w:rsidR="00082741" w:rsidRPr="004254F0" w:rsidRDefault="0008274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>сырье для прижимного фланца – нержавеющая сталь;</w:t>
      </w:r>
    </w:p>
    <w:p w:rsidR="00082741" w:rsidRPr="004254F0" w:rsidRDefault="0008274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 xml:space="preserve">диаметр приемной воронки – </w:t>
      </w:r>
      <w:smartTag w:uri="urn:schemas-microsoft-com:office:smarttags" w:element="metricconverter">
        <w:smartTagPr>
          <w:attr w:name="ProductID" w:val="360 мм"/>
        </w:smartTagPr>
        <w:r w:rsidRPr="004254F0">
          <w:rPr>
            <w:sz w:val="20"/>
            <w:szCs w:val="20"/>
          </w:rPr>
          <w:t>360 мм</w:t>
        </w:r>
      </w:smartTag>
      <w:r w:rsidRPr="004254F0">
        <w:rPr>
          <w:sz w:val="20"/>
          <w:szCs w:val="20"/>
        </w:rPr>
        <w:t>;</w:t>
      </w:r>
    </w:p>
    <w:p w:rsidR="00082741" w:rsidRPr="004254F0" w:rsidRDefault="0008274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 xml:space="preserve">выходной диаметр – </w:t>
      </w:r>
      <w:smartTag w:uri="urn:schemas-microsoft-com:office:smarttags" w:element="metricconverter">
        <w:smartTagPr>
          <w:attr w:name="ProductID" w:val="110 мм"/>
        </w:smartTagPr>
        <w:r w:rsidRPr="004254F0">
          <w:rPr>
            <w:sz w:val="20"/>
            <w:szCs w:val="20"/>
          </w:rPr>
          <w:t>110 мм</w:t>
        </w:r>
      </w:smartTag>
      <w:r w:rsidRPr="004254F0">
        <w:rPr>
          <w:sz w:val="20"/>
          <w:szCs w:val="20"/>
        </w:rPr>
        <w:t>;</w:t>
      </w:r>
    </w:p>
    <w:p w:rsidR="00082741" w:rsidRPr="004E7E36" w:rsidRDefault="0008274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E7E36">
        <w:rPr>
          <w:sz w:val="20"/>
          <w:szCs w:val="20"/>
        </w:rPr>
        <w:t xml:space="preserve">условная высота выпускного патрубка – </w:t>
      </w:r>
      <w:smartTag w:uri="urn:schemas-microsoft-com:office:smarttags" w:element="metricconverter">
        <w:smartTagPr>
          <w:attr w:name="ProductID" w:val="600 мм"/>
        </w:smartTagPr>
        <w:r w:rsidRPr="004E7E36">
          <w:rPr>
            <w:sz w:val="20"/>
            <w:szCs w:val="20"/>
          </w:rPr>
          <w:t>600 мм</w:t>
        </w:r>
      </w:smartTag>
      <w:r w:rsidRPr="004E7E36">
        <w:rPr>
          <w:sz w:val="20"/>
          <w:szCs w:val="20"/>
        </w:rPr>
        <w:t>;</w:t>
      </w:r>
    </w:p>
    <w:p w:rsidR="00082741" w:rsidRPr="004254F0" w:rsidRDefault="0008274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пропускная способность, не менее – 8 л/с;</w:t>
      </w:r>
    </w:p>
    <w:p w:rsidR="00082741" w:rsidRPr="004254F0" w:rsidRDefault="0008274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>температура окружающей среды – от -50 °С до +90 °С;</w:t>
      </w:r>
    </w:p>
    <w:p w:rsidR="00082741" w:rsidRPr="004254F0" w:rsidRDefault="0008274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>температура отводящей жидкости, не более – +85 °С;</w:t>
      </w:r>
    </w:p>
    <w:p w:rsidR="00082741" w:rsidRPr="00FF7D85" w:rsidRDefault="0008274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FF7D85">
        <w:rPr>
          <w:sz w:val="20"/>
          <w:szCs w:val="20"/>
        </w:rPr>
        <w:t>масса нетто, не более</w:t>
      </w:r>
      <w:r>
        <w:rPr>
          <w:sz w:val="20"/>
          <w:szCs w:val="20"/>
        </w:rPr>
        <w:t xml:space="preserve"> – 2,2</w:t>
      </w:r>
      <w:r w:rsidRPr="00FF7D85">
        <w:rPr>
          <w:sz w:val="20"/>
          <w:szCs w:val="20"/>
        </w:rPr>
        <w:t xml:space="preserve"> кг;</w:t>
      </w:r>
    </w:p>
    <w:p w:rsidR="00082741" w:rsidRPr="004254F0" w:rsidRDefault="0008274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 кг"/>
        </w:smartTagPr>
        <w:r w:rsidRPr="004254F0">
          <w:rPr>
            <w:sz w:val="20"/>
            <w:szCs w:val="20"/>
          </w:rPr>
          <w:t>150 кг</w:t>
        </w:r>
      </w:smartTag>
      <w:r w:rsidRPr="004254F0">
        <w:rPr>
          <w:sz w:val="20"/>
          <w:szCs w:val="20"/>
        </w:rPr>
        <w:t>;</w:t>
      </w:r>
    </w:p>
    <w:p w:rsidR="00082741" w:rsidRPr="004254F0" w:rsidRDefault="0008274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>срок службы, не менее – 50 лет.</w:t>
      </w:r>
    </w:p>
    <w:p w:rsidR="00082741" w:rsidRPr="004254F0" w:rsidRDefault="00082741" w:rsidP="006D67C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Кровельная воронка производится с увеличенным корпусом для большего прилегания гидро- и пароизоляции к воронке, а её основания – к плоскости кровли. В основании воронки имеются технологические отверстия для дополнительной фиксации к основанию кровли – ж/б перекрытиям, профнастилу из стального листа и т.п.</w:t>
      </w:r>
    </w:p>
    <w:p w:rsidR="00082741" w:rsidRPr="004254F0" w:rsidRDefault="00082741" w:rsidP="004254F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Основные размеры приведены на рис. 1.</w:t>
      </w:r>
    </w:p>
    <w:p w:rsidR="00082741" w:rsidRPr="006D67C2" w:rsidRDefault="00082741" w:rsidP="004254F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082741" w:rsidRPr="004254F0" w:rsidRDefault="00082741" w:rsidP="004254F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Состав изделия и комплектность</w:t>
      </w:r>
    </w:p>
    <w:p w:rsidR="00082741" w:rsidRPr="004254F0" w:rsidRDefault="00082741" w:rsidP="006D67C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Настоящая воронка</w:t>
      </w:r>
      <w:r w:rsidRPr="004254F0">
        <w:rPr>
          <w:sz w:val="20"/>
          <w:szCs w:val="20"/>
        </w:rPr>
        <w:t xml:space="preserve"> состоит из следующих деталей (см. рис. 1):</w:t>
      </w:r>
    </w:p>
    <w:p w:rsidR="00082741" w:rsidRDefault="00082741" w:rsidP="006D67C2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Корпус воронки из полипропилена;</w:t>
      </w:r>
    </w:p>
    <w:p w:rsidR="00082741" w:rsidRPr="001F6541" w:rsidRDefault="00082741" w:rsidP="001F6541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Листвоуловитель из полипропилена;</w:t>
      </w:r>
    </w:p>
    <w:p w:rsidR="00082741" w:rsidRPr="004254F0" w:rsidRDefault="00082741" w:rsidP="006D67C2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Прижим</w:t>
      </w:r>
      <w:r>
        <w:rPr>
          <w:sz w:val="20"/>
          <w:szCs w:val="20"/>
        </w:rPr>
        <w:t>ной фланец из нержавеющей стали;</w:t>
      </w:r>
    </w:p>
    <w:p w:rsidR="00082741" w:rsidRDefault="00082741" w:rsidP="006D67C2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Гайка-барашек оцинкованная</w:t>
      </w:r>
      <w:r w:rsidRPr="004254F0">
        <w:rPr>
          <w:sz w:val="20"/>
          <w:szCs w:val="20"/>
        </w:rPr>
        <w:t xml:space="preserve"> </w:t>
      </w:r>
      <w:r>
        <w:rPr>
          <w:sz w:val="20"/>
          <w:szCs w:val="20"/>
        </w:rPr>
        <w:t>(16</w:t>
      </w:r>
      <w:r w:rsidRPr="004254F0">
        <w:rPr>
          <w:sz w:val="20"/>
          <w:szCs w:val="20"/>
        </w:rPr>
        <w:t xml:space="preserve"> шт.</w:t>
      </w:r>
      <w:r>
        <w:rPr>
          <w:sz w:val="20"/>
          <w:szCs w:val="20"/>
        </w:rPr>
        <w:t>);</w:t>
      </w:r>
    </w:p>
    <w:p w:rsidR="00082741" w:rsidRDefault="00082741" w:rsidP="006D67C2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Кольцо дренажное ТП-74.100 из полипропилена или резиновое кольцо уплотнительное ТП-76.100 (в зависимости от конструкции кровельного «пирога»;</w:t>
      </w:r>
    </w:p>
    <w:p w:rsidR="00082741" w:rsidRPr="004254F0" w:rsidRDefault="00082741" w:rsidP="006D67C2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Выпускной патрубок.</w:t>
      </w:r>
    </w:p>
    <w:p w:rsidR="00082741" w:rsidRPr="004254F0" w:rsidRDefault="00082741" w:rsidP="006D67C2">
      <w:pPr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Партия воронок кровельных, поставляемая в один адрес, комплектуется паспортом и объединенным техническим описанием в соответствии с ГОСТ 2.601-2006.</w:t>
      </w:r>
    </w:p>
    <w:p w:rsidR="00082741" w:rsidRPr="004254F0" w:rsidRDefault="00082741" w:rsidP="006D67C2">
      <w:pPr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082741" w:rsidRDefault="00082741" w:rsidP="004254F0">
      <w:pPr>
        <w:ind w:firstLine="360"/>
        <w:jc w:val="both"/>
        <w:rPr>
          <w:sz w:val="16"/>
          <w:szCs w:val="16"/>
        </w:rPr>
      </w:pPr>
    </w:p>
    <w:p w:rsidR="00082741" w:rsidRDefault="00082741" w:rsidP="004254F0">
      <w:pPr>
        <w:ind w:firstLine="360"/>
        <w:jc w:val="both"/>
        <w:rPr>
          <w:sz w:val="16"/>
          <w:szCs w:val="16"/>
        </w:rPr>
      </w:pPr>
    </w:p>
    <w:p w:rsidR="00082741" w:rsidRDefault="00082741" w:rsidP="004254F0">
      <w:pPr>
        <w:ind w:firstLine="360"/>
        <w:jc w:val="both"/>
        <w:rPr>
          <w:sz w:val="16"/>
          <w:szCs w:val="16"/>
        </w:rPr>
      </w:pPr>
    </w:p>
    <w:p w:rsidR="00082741" w:rsidRPr="006D67C2" w:rsidRDefault="00082741" w:rsidP="004254F0">
      <w:pPr>
        <w:ind w:firstLine="360"/>
        <w:jc w:val="both"/>
        <w:rPr>
          <w:sz w:val="16"/>
          <w:szCs w:val="16"/>
        </w:rPr>
      </w:pPr>
    </w:p>
    <w:p w:rsidR="00082741" w:rsidRPr="004254F0" w:rsidRDefault="00082741" w:rsidP="006D67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Устройство и принцип работы</w:t>
      </w:r>
    </w:p>
    <w:p w:rsidR="00082741" w:rsidRPr="004254F0" w:rsidRDefault="0008274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Корпус воронки жестко крепится к несущей конструкции</w:t>
      </w:r>
      <w:r>
        <w:rPr>
          <w:sz w:val="20"/>
          <w:szCs w:val="20"/>
        </w:rPr>
        <w:t xml:space="preserve"> (верхнему и нижнему слою кровли)</w:t>
      </w:r>
      <w:r w:rsidRPr="004254F0">
        <w:rPr>
          <w:sz w:val="20"/>
          <w:szCs w:val="20"/>
        </w:rPr>
        <w:t>. Слой гидро-/пароизоляции (мембранный материал (EPDM или ПВХ мембрана) или полимербитумный материал) клеится или наплавляется на корпус приемной воронки, затем зажимается с помощью профилированного фланца и гаек-барашков.</w:t>
      </w:r>
      <w:r>
        <w:rPr>
          <w:sz w:val="20"/>
          <w:szCs w:val="20"/>
        </w:rPr>
        <w:t xml:space="preserve"> Дренажное кольцо позволяет отводить воду с нижнего края кровли.</w:t>
      </w:r>
      <w:r w:rsidRPr="004254F0">
        <w:rPr>
          <w:sz w:val="20"/>
          <w:szCs w:val="20"/>
        </w:rPr>
        <w:t xml:space="preserve"> Выпускной патрубок воронки предназначен для соединения с любой канализационной раструбной трубой из ПВХ или ПП (REHAU, WAVIN и т.д.). Если для ливневой канализации применяются стальная или чугунная</w:t>
      </w:r>
      <w:r w:rsidRPr="004254F0">
        <w:rPr>
          <w:color w:val="000000"/>
          <w:sz w:val="22"/>
          <w:szCs w:val="22"/>
        </w:rPr>
        <w:t xml:space="preserve"> </w:t>
      </w:r>
      <w:r w:rsidRPr="004254F0">
        <w:rPr>
          <w:sz w:val="20"/>
          <w:szCs w:val="20"/>
        </w:rPr>
        <w:t>безраструбная труба (</w:t>
      </w:r>
      <w:r w:rsidRPr="004254F0">
        <w:rPr>
          <w:sz w:val="20"/>
          <w:szCs w:val="20"/>
          <w:lang w:val="en-US"/>
        </w:rPr>
        <w:t>SML</w:t>
      </w:r>
      <w:r w:rsidRPr="004254F0">
        <w:rPr>
          <w:sz w:val="20"/>
          <w:szCs w:val="20"/>
        </w:rPr>
        <w:t>), необходимо использовать переход ремонтный (ТП-82.100). После окончания монтажных работ в корпус у</w:t>
      </w:r>
      <w:r>
        <w:rPr>
          <w:sz w:val="20"/>
          <w:szCs w:val="20"/>
        </w:rPr>
        <w:t>станавливается листвоуловитель.</w:t>
      </w:r>
    </w:p>
    <w:p w:rsidR="00082741" w:rsidRPr="004254F0" w:rsidRDefault="00082741" w:rsidP="004254F0">
      <w:pPr>
        <w:shd w:val="clear" w:color="auto" w:fill="FFFFFF"/>
        <w:autoSpaceDE w:val="0"/>
        <w:autoSpaceDN w:val="0"/>
        <w:adjustRightInd w:val="0"/>
        <w:ind w:hanging="142"/>
        <w:jc w:val="center"/>
        <w:rPr>
          <w:sz w:val="20"/>
          <w:szCs w:val="20"/>
        </w:rPr>
      </w:pPr>
      <w:r w:rsidRPr="005D2040">
        <w:rPr>
          <w:noProof/>
          <w:sz w:val="20"/>
          <w:szCs w:val="20"/>
        </w:rPr>
        <w:pict>
          <v:shape id="Рисунок 2" o:spid="_x0000_i1027" type="#_x0000_t75" style="width:207pt;height:307.5pt;visibility:visible">
            <v:imagedata r:id="rId7" o:title="" croptop="6288f" cropbottom="6194f" cropleft="8682f" cropright="6820f"/>
          </v:shape>
        </w:pict>
      </w:r>
    </w:p>
    <w:p w:rsidR="00082741" w:rsidRPr="004254F0" w:rsidRDefault="00082741" w:rsidP="004254F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FF7D85">
        <w:rPr>
          <w:sz w:val="20"/>
          <w:szCs w:val="20"/>
        </w:rPr>
        <w:t>Рис. 1</w:t>
      </w:r>
    </w:p>
    <w:p w:rsidR="00082741" w:rsidRPr="006D67C2" w:rsidRDefault="00082741" w:rsidP="004254F0">
      <w:pPr>
        <w:ind w:firstLine="360"/>
        <w:jc w:val="both"/>
        <w:rPr>
          <w:sz w:val="16"/>
          <w:szCs w:val="16"/>
        </w:rPr>
      </w:pPr>
    </w:p>
    <w:p w:rsidR="00082741" w:rsidRPr="004254F0" w:rsidRDefault="00082741" w:rsidP="004254F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Техническое обслуживание</w:t>
      </w:r>
    </w:p>
    <w:p w:rsidR="00082741" w:rsidRPr="004254F0" w:rsidRDefault="0008274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Изделие должно эксплуатироваться по назначению. Воронки кровельные нельзя использовать при температурах, неоговоренных в техническом паспорте. По мере необходимости производить снятие и очистку листвоуловителя.</w:t>
      </w:r>
    </w:p>
    <w:p w:rsidR="00082741" w:rsidRDefault="00082741" w:rsidP="004254F0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82741" w:rsidRDefault="00082741" w:rsidP="004254F0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82741" w:rsidRPr="006D67C2" w:rsidRDefault="00082741" w:rsidP="004254F0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82741" w:rsidRPr="004254F0" w:rsidRDefault="00082741" w:rsidP="006D67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Условия хранения и транспортировки</w:t>
      </w:r>
    </w:p>
    <w:p w:rsidR="00082741" w:rsidRPr="004254F0" w:rsidRDefault="0008274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</w:t>
      </w:r>
      <w:bookmarkStart w:id="0" w:name="_GoBack"/>
      <w:bookmarkEnd w:id="0"/>
      <w:r w:rsidRPr="004254F0">
        <w:rPr>
          <w:sz w:val="20"/>
          <w:szCs w:val="20"/>
        </w:rPr>
        <w:t>иде транспорта.</w:t>
      </w:r>
    </w:p>
    <w:p w:rsidR="00082741" w:rsidRPr="004254F0" w:rsidRDefault="0008274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осторожностью, избегая ударов и вмятин.</w:t>
      </w:r>
    </w:p>
    <w:p w:rsidR="00082741" w:rsidRDefault="0008274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Изделия должны храниться в упаковке предприятия-изготовителя.</w:t>
      </w:r>
    </w:p>
    <w:p w:rsidR="00082741" w:rsidRPr="004254F0" w:rsidRDefault="0008274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082741" w:rsidRPr="004254F0" w:rsidRDefault="00082741" w:rsidP="004254F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Свидетельство о приемке</w:t>
      </w:r>
    </w:p>
    <w:p w:rsidR="00082741" w:rsidRPr="004254F0" w:rsidRDefault="0008274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Воронки кровельные ТП-09</w:t>
      </w:r>
      <w:r w:rsidRPr="004254F0">
        <w:rPr>
          <w:sz w:val="20"/>
          <w:szCs w:val="20"/>
        </w:rPr>
        <w:t xml:space="preserve">.100 соответствуют </w:t>
      </w:r>
      <w:r w:rsidRPr="004254F0">
        <w:rPr>
          <w:bCs/>
          <w:sz w:val="20"/>
          <w:szCs w:val="20"/>
        </w:rPr>
        <w:t xml:space="preserve">ТУ 5263-002-95431139-2010 </w:t>
      </w:r>
      <w:r w:rsidRPr="004254F0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082741" w:rsidRPr="004254F0" w:rsidTr="0068569A">
        <w:tc>
          <w:tcPr>
            <w:tcW w:w="0" w:type="auto"/>
          </w:tcPr>
          <w:p w:rsidR="00082741" w:rsidRPr="0068569A" w:rsidRDefault="00082741" w:rsidP="0068569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082741" w:rsidRPr="0068569A" w:rsidRDefault="00082741" w:rsidP="0068569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68569A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082741" w:rsidRPr="0068569A" w:rsidRDefault="00082741" w:rsidP="0068569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082741" w:rsidRPr="0068569A" w:rsidRDefault="00082741" w:rsidP="0068569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68569A">
              <w:rPr>
                <w:sz w:val="20"/>
                <w:szCs w:val="20"/>
              </w:rPr>
              <w:t>________________</w:t>
            </w:r>
          </w:p>
          <w:p w:rsidR="00082741" w:rsidRPr="0068569A" w:rsidRDefault="00082741" w:rsidP="0068569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68569A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082741" w:rsidRPr="0068569A" w:rsidRDefault="00082741" w:rsidP="0068569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082741" w:rsidRPr="0068569A" w:rsidRDefault="00082741" w:rsidP="0068569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68569A">
              <w:rPr>
                <w:sz w:val="20"/>
                <w:szCs w:val="20"/>
              </w:rPr>
              <w:t>______________________</w:t>
            </w:r>
          </w:p>
          <w:p w:rsidR="00082741" w:rsidRPr="0068569A" w:rsidRDefault="00082741" w:rsidP="0068569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68569A">
              <w:rPr>
                <w:sz w:val="20"/>
                <w:szCs w:val="20"/>
              </w:rPr>
              <w:t>(расшифровка подписи)</w:t>
            </w:r>
          </w:p>
        </w:tc>
      </w:tr>
      <w:tr w:rsidR="00082741" w:rsidRPr="004254F0" w:rsidTr="0068569A">
        <w:tc>
          <w:tcPr>
            <w:tcW w:w="0" w:type="auto"/>
          </w:tcPr>
          <w:p w:rsidR="00082741" w:rsidRPr="0068569A" w:rsidRDefault="00082741" w:rsidP="0068569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2741" w:rsidRPr="0068569A" w:rsidRDefault="00082741" w:rsidP="0068569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2741" w:rsidRPr="0068569A" w:rsidRDefault="00082741" w:rsidP="0068569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082741" w:rsidRPr="004254F0" w:rsidTr="0068569A">
        <w:tc>
          <w:tcPr>
            <w:tcW w:w="0" w:type="auto"/>
          </w:tcPr>
          <w:p w:rsidR="00082741" w:rsidRPr="0068569A" w:rsidRDefault="00082741" w:rsidP="0068569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2741" w:rsidRPr="0068569A" w:rsidRDefault="00082741" w:rsidP="0068569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68569A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082741" w:rsidRPr="0068569A" w:rsidRDefault="00082741" w:rsidP="0068569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082741" w:rsidRPr="004254F0" w:rsidTr="0068569A">
        <w:tc>
          <w:tcPr>
            <w:tcW w:w="0" w:type="auto"/>
          </w:tcPr>
          <w:p w:rsidR="00082741" w:rsidRPr="0068569A" w:rsidRDefault="00082741" w:rsidP="0068569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2741" w:rsidRPr="0068569A" w:rsidRDefault="00082741" w:rsidP="0068569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68569A">
              <w:rPr>
                <w:sz w:val="20"/>
                <w:szCs w:val="20"/>
              </w:rPr>
              <w:t>____________________</w:t>
            </w:r>
          </w:p>
          <w:p w:rsidR="00082741" w:rsidRPr="0068569A" w:rsidRDefault="00082741" w:rsidP="0068569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68569A">
              <w:rPr>
                <w:sz w:val="20"/>
                <w:szCs w:val="20"/>
              </w:rPr>
              <w:t>(число, месяц, год)</w:t>
            </w:r>
          </w:p>
          <w:p w:rsidR="00082741" w:rsidRPr="0068569A" w:rsidRDefault="00082741" w:rsidP="0068569A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2741" w:rsidRPr="0068569A" w:rsidRDefault="00082741" w:rsidP="0068569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082741" w:rsidRPr="0068569A" w:rsidRDefault="00082741" w:rsidP="0068569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082741" w:rsidRPr="0068569A" w:rsidRDefault="00082741" w:rsidP="0068569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082741" w:rsidRPr="004254F0" w:rsidRDefault="00082741" w:rsidP="004254F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Гарантийные обязательства</w:t>
      </w:r>
    </w:p>
    <w:p w:rsidR="00082741" w:rsidRPr="004254F0" w:rsidRDefault="0008274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4254F0">
        <w:rPr>
          <w:sz w:val="20"/>
          <w:szCs w:val="20"/>
        </w:rPr>
        <w:t xml:space="preserve">Предприятие-изготовитель гарантирует соответствие воронок кровельных требованиям </w:t>
      </w:r>
      <w:r w:rsidRPr="004254F0">
        <w:rPr>
          <w:bCs/>
          <w:sz w:val="20"/>
          <w:szCs w:val="20"/>
        </w:rPr>
        <w:t xml:space="preserve">ТУ 5263-002-95431139-2010 </w:t>
      </w:r>
      <w:r w:rsidRPr="004254F0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082741" w:rsidRPr="004254F0" w:rsidRDefault="0008274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4254F0">
        <w:rPr>
          <w:bCs/>
          <w:sz w:val="20"/>
          <w:szCs w:val="20"/>
        </w:rPr>
        <w:t>Гарантийный срок на воронку составляет 12 месяцев со дня продажи.</w:t>
      </w:r>
    </w:p>
    <w:p w:rsidR="00082741" w:rsidRPr="004254F0" w:rsidRDefault="0008274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4254F0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082741" w:rsidRPr="004254F0" w:rsidRDefault="00082741" w:rsidP="006D67C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contextualSpacing/>
        <w:jc w:val="both"/>
        <w:rPr>
          <w:bCs/>
          <w:sz w:val="20"/>
          <w:szCs w:val="20"/>
        </w:rPr>
      </w:pPr>
      <w:r w:rsidRPr="004254F0">
        <w:rPr>
          <w:bCs/>
          <w:sz w:val="20"/>
          <w:szCs w:val="20"/>
        </w:rPr>
        <w:t>на повреждения, возникшие в результате монтажа неквалифицированным персоналом, или с нарушением требований настоящего паспорта;</w:t>
      </w:r>
    </w:p>
    <w:p w:rsidR="00082741" w:rsidRPr="004254F0" w:rsidRDefault="00082741" w:rsidP="006D67C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contextualSpacing/>
        <w:jc w:val="both"/>
        <w:rPr>
          <w:bCs/>
          <w:sz w:val="20"/>
          <w:szCs w:val="20"/>
        </w:rPr>
      </w:pPr>
      <w:r w:rsidRPr="004254F0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082741" w:rsidRPr="006D67C2" w:rsidRDefault="00082741" w:rsidP="004254F0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16"/>
          <w:szCs w:val="16"/>
        </w:rPr>
      </w:pPr>
    </w:p>
    <w:p w:rsidR="00082741" w:rsidRPr="004254F0" w:rsidRDefault="00082741" w:rsidP="006D67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082741" w:rsidRPr="004254F0" w:rsidTr="008E535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082741" w:rsidRPr="004254F0" w:rsidRDefault="00082741" w:rsidP="004254F0">
            <w:pPr>
              <w:jc w:val="center"/>
              <w:rPr>
                <w:sz w:val="20"/>
                <w:szCs w:val="20"/>
              </w:rPr>
            </w:pPr>
            <w:r w:rsidRPr="004254F0">
              <w:rPr>
                <w:sz w:val="20"/>
                <w:szCs w:val="20"/>
              </w:rPr>
              <w:t>Номер и дата</w:t>
            </w:r>
            <w:r w:rsidRPr="004254F0">
              <w:rPr>
                <w:sz w:val="20"/>
                <w:szCs w:val="20"/>
              </w:rPr>
              <w:br/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082741" w:rsidRPr="004254F0" w:rsidRDefault="00082741" w:rsidP="004254F0">
            <w:pPr>
              <w:jc w:val="center"/>
              <w:rPr>
                <w:sz w:val="20"/>
                <w:szCs w:val="20"/>
              </w:rPr>
            </w:pPr>
            <w:r w:rsidRPr="004254F0">
              <w:rPr>
                <w:sz w:val="20"/>
                <w:szCs w:val="20"/>
              </w:rPr>
              <w:t>Краткое содержание</w:t>
            </w:r>
            <w:r w:rsidRPr="004254F0">
              <w:rPr>
                <w:sz w:val="20"/>
                <w:szCs w:val="20"/>
              </w:rPr>
              <w:br/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082741" w:rsidRPr="004254F0" w:rsidRDefault="00082741" w:rsidP="004254F0">
            <w:pPr>
              <w:jc w:val="center"/>
              <w:rPr>
                <w:sz w:val="20"/>
                <w:szCs w:val="20"/>
              </w:rPr>
            </w:pPr>
            <w:r w:rsidRPr="004254F0">
              <w:rPr>
                <w:sz w:val="20"/>
                <w:szCs w:val="20"/>
              </w:rPr>
              <w:t>Меры, принятые</w:t>
            </w:r>
            <w:r w:rsidRPr="004254F0">
              <w:rPr>
                <w:sz w:val="20"/>
                <w:szCs w:val="20"/>
              </w:rPr>
              <w:br/>
              <w:t>предприятием-изготовителем</w:t>
            </w:r>
          </w:p>
        </w:tc>
      </w:tr>
      <w:tr w:rsidR="00082741" w:rsidRPr="004254F0" w:rsidTr="00AD0387">
        <w:trPr>
          <w:trHeight w:val="1615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082741" w:rsidRPr="004254F0" w:rsidRDefault="00082741" w:rsidP="00425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082741" w:rsidRPr="004254F0" w:rsidRDefault="00082741" w:rsidP="00425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082741" w:rsidRPr="004254F0" w:rsidRDefault="00082741" w:rsidP="004254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2741" w:rsidRPr="00A57FBD" w:rsidRDefault="00082741" w:rsidP="000F033D">
      <w:pPr>
        <w:rPr>
          <w:sz w:val="20"/>
          <w:szCs w:val="20"/>
        </w:rPr>
      </w:pPr>
    </w:p>
    <w:sectPr w:rsidR="00082741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B1E2A"/>
    <w:multiLevelType w:val="hybridMultilevel"/>
    <w:tmpl w:val="E216FB6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5D0E90"/>
    <w:multiLevelType w:val="hybridMultilevel"/>
    <w:tmpl w:val="B450054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E61EF9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B574C0"/>
    <w:multiLevelType w:val="hybridMultilevel"/>
    <w:tmpl w:val="D7C402B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11587"/>
    <w:rsid w:val="00011F58"/>
    <w:rsid w:val="00021B95"/>
    <w:rsid w:val="000275BF"/>
    <w:rsid w:val="000350C8"/>
    <w:rsid w:val="00044925"/>
    <w:rsid w:val="0005061D"/>
    <w:rsid w:val="00051A41"/>
    <w:rsid w:val="000655DB"/>
    <w:rsid w:val="00071973"/>
    <w:rsid w:val="00074262"/>
    <w:rsid w:val="000759B2"/>
    <w:rsid w:val="000774F8"/>
    <w:rsid w:val="000819A7"/>
    <w:rsid w:val="00082741"/>
    <w:rsid w:val="00095484"/>
    <w:rsid w:val="00095E2F"/>
    <w:rsid w:val="00097DC2"/>
    <w:rsid w:val="000A7C57"/>
    <w:rsid w:val="000B7192"/>
    <w:rsid w:val="000C4018"/>
    <w:rsid w:val="000D1D27"/>
    <w:rsid w:val="000D735D"/>
    <w:rsid w:val="000F033D"/>
    <w:rsid w:val="000F7FD1"/>
    <w:rsid w:val="001104E8"/>
    <w:rsid w:val="00110F14"/>
    <w:rsid w:val="00113718"/>
    <w:rsid w:val="00114A4E"/>
    <w:rsid w:val="001203ED"/>
    <w:rsid w:val="0013551D"/>
    <w:rsid w:val="00136471"/>
    <w:rsid w:val="001459DD"/>
    <w:rsid w:val="00147CD2"/>
    <w:rsid w:val="00153906"/>
    <w:rsid w:val="0015505A"/>
    <w:rsid w:val="0016103E"/>
    <w:rsid w:val="001720B7"/>
    <w:rsid w:val="00173B56"/>
    <w:rsid w:val="001765E5"/>
    <w:rsid w:val="00177A74"/>
    <w:rsid w:val="00184F83"/>
    <w:rsid w:val="00193271"/>
    <w:rsid w:val="00197153"/>
    <w:rsid w:val="001B2AB2"/>
    <w:rsid w:val="001B6D1A"/>
    <w:rsid w:val="001C4715"/>
    <w:rsid w:val="001C4F05"/>
    <w:rsid w:val="001E6BE8"/>
    <w:rsid w:val="001F0B5A"/>
    <w:rsid w:val="001F48E3"/>
    <w:rsid w:val="001F6541"/>
    <w:rsid w:val="00200F10"/>
    <w:rsid w:val="002047A6"/>
    <w:rsid w:val="002228A9"/>
    <w:rsid w:val="00224770"/>
    <w:rsid w:val="002250A1"/>
    <w:rsid w:val="002522A3"/>
    <w:rsid w:val="002524F8"/>
    <w:rsid w:val="00257925"/>
    <w:rsid w:val="002660DC"/>
    <w:rsid w:val="00282A6A"/>
    <w:rsid w:val="002849A7"/>
    <w:rsid w:val="002949D4"/>
    <w:rsid w:val="002A07B7"/>
    <w:rsid w:val="002A3350"/>
    <w:rsid w:val="002A5645"/>
    <w:rsid w:val="002A6025"/>
    <w:rsid w:val="002B40E7"/>
    <w:rsid w:val="002B6E7D"/>
    <w:rsid w:val="002D5783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41592"/>
    <w:rsid w:val="00356B12"/>
    <w:rsid w:val="00362AC4"/>
    <w:rsid w:val="00363193"/>
    <w:rsid w:val="00370EBC"/>
    <w:rsid w:val="0037188A"/>
    <w:rsid w:val="003744A8"/>
    <w:rsid w:val="0037751F"/>
    <w:rsid w:val="00383FEC"/>
    <w:rsid w:val="0038477A"/>
    <w:rsid w:val="003975F9"/>
    <w:rsid w:val="003A027A"/>
    <w:rsid w:val="003B4D5E"/>
    <w:rsid w:val="003C69AB"/>
    <w:rsid w:val="003C7673"/>
    <w:rsid w:val="003E06E3"/>
    <w:rsid w:val="003F67F4"/>
    <w:rsid w:val="004254F0"/>
    <w:rsid w:val="0043498C"/>
    <w:rsid w:val="00437725"/>
    <w:rsid w:val="0045181E"/>
    <w:rsid w:val="00463471"/>
    <w:rsid w:val="004710D2"/>
    <w:rsid w:val="00481940"/>
    <w:rsid w:val="004A63BE"/>
    <w:rsid w:val="004B4174"/>
    <w:rsid w:val="004E4E49"/>
    <w:rsid w:val="004E534C"/>
    <w:rsid w:val="004E74B4"/>
    <w:rsid w:val="004E7E36"/>
    <w:rsid w:val="004F0684"/>
    <w:rsid w:val="004F40DF"/>
    <w:rsid w:val="004F4B5C"/>
    <w:rsid w:val="00503E0C"/>
    <w:rsid w:val="00512024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D2040"/>
    <w:rsid w:val="005E1D9E"/>
    <w:rsid w:val="005E764E"/>
    <w:rsid w:val="00600DB7"/>
    <w:rsid w:val="00613A96"/>
    <w:rsid w:val="006225D3"/>
    <w:rsid w:val="00623B11"/>
    <w:rsid w:val="00625512"/>
    <w:rsid w:val="00626243"/>
    <w:rsid w:val="006379CC"/>
    <w:rsid w:val="00637F30"/>
    <w:rsid w:val="00656F4B"/>
    <w:rsid w:val="006708DE"/>
    <w:rsid w:val="006740C0"/>
    <w:rsid w:val="0068569A"/>
    <w:rsid w:val="00687329"/>
    <w:rsid w:val="006912C1"/>
    <w:rsid w:val="00691AB2"/>
    <w:rsid w:val="00695607"/>
    <w:rsid w:val="006A6778"/>
    <w:rsid w:val="006C40AC"/>
    <w:rsid w:val="006C46FC"/>
    <w:rsid w:val="006D67C2"/>
    <w:rsid w:val="006E2FE7"/>
    <w:rsid w:val="006F6D2E"/>
    <w:rsid w:val="00701251"/>
    <w:rsid w:val="00706987"/>
    <w:rsid w:val="00713AEF"/>
    <w:rsid w:val="007213D9"/>
    <w:rsid w:val="007232BB"/>
    <w:rsid w:val="0072516F"/>
    <w:rsid w:val="0073746F"/>
    <w:rsid w:val="00737CE0"/>
    <w:rsid w:val="00742BA0"/>
    <w:rsid w:val="00745B1A"/>
    <w:rsid w:val="0076506F"/>
    <w:rsid w:val="00767016"/>
    <w:rsid w:val="0076784F"/>
    <w:rsid w:val="00775B55"/>
    <w:rsid w:val="00781845"/>
    <w:rsid w:val="00786F6C"/>
    <w:rsid w:val="00787C3E"/>
    <w:rsid w:val="00794200"/>
    <w:rsid w:val="00794FE3"/>
    <w:rsid w:val="007B225C"/>
    <w:rsid w:val="007D3400"/>
    <w:rsid w:val="007E3A2F"/>
    <w:rsid w:val="007E3B45"/>
    <w:rsid w:val="007E6F52"/>
    <w:rsid w:val="007F5BE9"/>
    <w:rsid w:val="0080510B"/>
    <w:rsid w:val="008150AA"/>
    <w:rsid w:val="00821A86"/>
    <w:rsid w:val="00826262"/>
    <w:rsid w:val="00832EC8"/>
    <w:rsid w:val="008367D1"/>
    <w:rsid w:val="0084543F"/>
    <w:rsid w:val="0085198E"/>
    <w:rsid w:val="00854E82"/>
    <w:rsid w:val="00865FE1"/>
    <w:rsid w:val="0087082A"/>
    <w:rsid w:val="008774E8"/>
    <w:rsid w:val="00882472"/>
    <w:rsid w:val="00886E3A"/>
    <w:rsid w:val="008A1A5F"/>
    <w:rsid w:val="008A4191"/>
    <w:rsid w:val="008A7965"/>
    <w:rsid w:val="008B0554"/>
    <w:rsid w:val="008B070B"/>
    <w:rsid w:val="008B1734"/>
    <w:rsid w:val="008B2795"/>
    <w:rsid w:val="008D0C58"/>
    <w:rsid w:val="008E2499"/>
    <w:rsid w:val="008E535E"/>
    <w:rsid w:val="008F00C5"/>
    <w:rsid w:val="00906E48"/>
    <w:rsid w:val="009114B1"/>
    <w:rsid w:val="009119CE"/>
    <w:rsid w:val="00911B44"/>
    <w:rsid w:val="009132CE"/>
    <w:rsid w:val="00921E93"/>
    <w:rsid w:val="009310F2"/>
    <w:rsid w:val="00935853"/>
    <w:rsid w:val="0093606A"/>
    <w:rsid w:val="00941141"/>
    <w:rsid w:val="0095249E"/>
    <w:rsid w:val="00954F98"/>
    <w:rsid w:val="0096269F"/>
    <w:rsid w:val="0097213A"/>
    <w:rsid w:val="00973E04"/>
    <w:rsid w:val="00975557"/>
    <w:rsid w:val="00976C33"/>
    <w:rsid w:val="00982CFB"/>
    <w:rsid w:val="009A5027"/>
    <w:rsid w:val="009A6887"/>
    <w:rsid w:val="009D564F"/>
    <w:rsid w:val="009F0F52"/>
    <w:rsid w:val="009F247F"/>
    <w:rsid w:val="00A10BFC"/>
    <w:rsid w:val="00A261FE"/>
    <w:rsid w:val="00A35D74"/>
    <w:rsid w:val="00A5792F"/>
    <w:rsid w:val="00A57FBD"/>
    <w:rsid w:val="00A81229"/>
    <w:rsid w:val="00A81E7A"/>
    <w:rsid w:val="00A970EE"/>
    <w:rsid w:val="00AB312F"/>
    <w:rsid w:val="00AC52AD"/>
    <w:rsid w:val="00AD0387"/>
    <w:rsid w:val="00AF33B4"/>
    <w:rsid w:val="00AF40E9"/>
    <w:rsid w:val="00AF5500"/>
    <w:rsid w:val="00B17650"/>
    <w:rsid w:val="00B225B6"/>
    <w:rsid w:val="00B4167A"/>
    <w:rsid w:val="00B4668B"/>
    <w:rsid w:val="00B600D3"/>
    <w:rsid w:val="00B6297C"/>
    <w:rsid w:val="00B91F6F"/>
    <w:rsid w:val="00BA6D13"/>
    <w:rsid w:val="00BB4922"/>
    <w:rsid w:val="00BB508E"/>
    <w:rsid w:val="00BC2577"/>
    <w:rsid w:val="00BC79CF"/>
    <w:rsid w:val="00BD7DF4"/>
    <w:rsid w:val="00BE071C"/>
    <w:rsid w:val="00BE7106"/>
    <w:rsid w:val="00BF0385"/>
    <w:rsid w:val="00BF2265"/>
    <w:rsid w:val="00C0675E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84DCA"/>
    <w:rsid w:val="00CB1D95"/>
    <w:rsid w:val="00CB37C3"/>
    <w:rsid w:val="00CB7B81"/>
    <w:rsid w:val="00CC2CD7"/>
    <w:rsid w:val="00CD2CCC"/>
    <w:rsid w:val="00CE1E70"/>
    <w:rsid w:val="00CF7672"/>
    <w:rsid w:val="00D00192"/>
    <w:rsid w:val="00D0614A"/>
    <w:rsid w:val="00D137E4"/>
    <w:rsid w:val="00D16063"/>
    <w:rsid w:val="00D73119"/>
    <w:rsid w:val="00D75217"/>
    <w:rsid w:val="00D754D6"/>
    <w:rsid w:val="00D83640"/>
    <w:rsid w:val="00D8511D"/>
    <w:rsid w:val="00D955FD"/>
    <w:rsid w:val="00DA085A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62E1"/>
    <w:rsid w:val="00EA7F1F"/>
    <w:rsid w:val="00EB1C12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802F9"/>
    <w:rsid w:val="00F90A3C"/>
    <w:rsid w:val="00F940E6"/>
    <w:rsid w:val="00F948BA"/>
    <w:rsid w:val="00F956DA"/>
    <w:rsid w:val="00F971A1"/>
    <w:rsid w:val="00FA3E72"/>
    <w:rsid w:val="00FB210F"/>
    <w:rsid w:val="00FB4412"/>
    <w:rsid w:val="00FB5583"/>
    <w:rsid w:val="00FB6E87"/>
    <w:rsid w:val="00FC356D"/>
    <w:rsid w:val="00FC5C45"/>
    <w:rsid w:val="00FD6CE8"/>
    <w:rsid w:val="00FF097E"/>
    <w:rsid w:val="00FF29D5"/>
    <w:rsid w:val="00FF6F12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4254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6552</TotalTime>
  <Pages>4</Pages>
  <Words>752</Words>
  <Characters>4289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170</cp:revision>
  <cp:lastPrinted>2016-09-08T06:02:00Z</cp:lastPrinted>
  <dcterms:created xsi:type="dcterms:W3CDTF">2016-07-26T14:25:00Z</dcterms:created>
  <dcterms:modified xsi:type="dcterms:W3CDTF">2019-07-11T14:56:00Z</dcterms:modified>
</cp:coreProperties>
</file>