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65" w:rsidRDefault="00A90865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B93536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A90865" w:rsidRPr="002D5783" w:rsidRDefault="00A90865" w:rsidP="00224770">
      <w:pPr>
        <w:jc w:val="center"/>
        <w:rPr>
          <w:lang w:eastAsia="en-US"/>
        </w:rPr>
      </w:pPr>
    </w:p>
    <w:p w:rsidR="00A90865" w:rsidRPr="002D5783" w:rsidRDefault="00A90865" w:rsidP="00224770">
      <w:pPr>
        <w:jc w:val="center"/>
        <w:rPr>
          <w:lang w:eastAsia="en-US"/>
        </w:rPr>
      </w:pPr>
    </w:p>
    <w:p w:rsidR="00A90865" w:rsidRPr="002D5783" w:rsidRDefault="00A90865" w:rsidP="00224770">
      <w:pPr>
        <w:jc w:val="center"/>
        <w:rPr>
          <w:lang w:eastAsia="en-US"/>
        </w:rPr>
      </w:pPr>
    </w:p>
    <w:p w:rsidR="00A90865" w:rsidRPr="00C24BEF" w:rsidRDefault="00A90865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A90865" w:rsidRPr="00F956DA" w:rsidRDefault="00A908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90865" w:rsidRDefault="00A90865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РЕГУЛИРУЕМЫЙ С ГИДРОЗАТВОРОМ, </w:t>
      </w:r>
    </w:p>
    <w:p w:rsidR="00A90865" w:rsidRDefault="00A90865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 ПРИЖИМНЫМ ФЛАНЦЕМ, </w:t>
      </w:r>
    </w:p>
    <w:p w:rsidR="00A90865" w:rsidRDefault="00A90865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</w:t>
      </w:r>
    </w:p>
    <w:p w:rsidR="00A90865" w:rsidRPr="00D0614A" w:rsidRDefault="00A9086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ТП-510.1</w:t>
      </w:r>
      <w:r>
        <w:rPr>
          <w:b/>
          <w:bCs/>
          <w:color w:val="000000"/>
          <w:lang w:val="en-US"/>
        </w:rPr>
        <w:t>H</w:t>
      </w:r>
      <w:r w:rsidRPr="00F948BA">
        <w:rPr>
          <w:b/>
          <w:bCs/>
          <w:color w:val="000000"/>
        </w:rPr>
        <w:t>s</w:t>
      </w:r>
    </w:p>
    <w:p w:rsidR="00A90865" w:rsidRDefault="00A908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90865" w:rsidRDefault="00A908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A90865" w:rsidRDefault="00A908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90865" w:rsidRDefault="00A908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90865" w:rsidRPr="00E46EA2" w:rsidRDefault="00A908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90865" w:rsidRPr="00C24BEF" w:rsidRDefault="00A90865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B93536">
        <w:rPr>
          <w:noProof/>
          <w:color w:val="000000"/>
          <w:sz w:val="20"/>
          <w:szCs w:val="20"/>
        </w:rPr>
        <w:pict>
          <v:shape id="Рисунок 5" o:spid="_x0000_i1026" type="#_x0000_t75" style="width:194.25pt;height:206.25pt;visibility:visible">
            <v:imagedata r:id="rId6" o:title="" croptop="4382f" cropbottom="4021f" cropleft="19774f" cropright="15485f"/>
          </v:shape>
        </w:pict>
      </w:r>
    </w:p>
    <w:p w:rsidR="00A90865" w:rsidRPr="00380781" w:rsidRDefault="00A908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90865" w:rsidRPr="00380781" w:rsidRDefault="00A90865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90865" w:rsidRPr="00380781" w:rsidRDefault="00A908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90865" w:rsidRPr="00380781" w:rsidRDefault="00A90865" w:rsidP="00F956DA">
      <w:pPr>
        <w:rPr>
          <w:sz w:val="20"/>
          <w:szCs w:val="20"/>
          <w:lang w:eastAsia="en-US"/>
        </w:rPr>
      </w:pPr>
    </w:p>
    <w:p w:rsidR="00A90865" w:rsidRPr="00380781" w:rsidRDefault="00A90865" w:rsidP="00F956DA">
      <w:pPr>
        <w:rPr>
          <w:sz w:val="20"/>
          <w:szCs w:val="20"/>
          <w:lang w:eastAsia="en-US"/>
        </w:rPr>
      </w:pPr>
    </w:p>
    <w:p w:rsidR="00A90865" w:rsidRPr="00380781" w:rsidRDefault="00A90865" w:rsidP="00F956DA">
      <w:pPr>
        <w:rPr>
          <w:sz w:val="20"/>
          <w:szCs w:val="20"/>
          <w:lang w:eastAsia="en-US"/>
        </w:rPr>
      </w:pPr>
    </w:p>
    <w:p w:rsidR="00A90865" w:rsidRPr="0016103E" w:rsidRDefault="00A9086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A90865" w:rsidRPr="0016103E" w:rsidRDefault="00A90865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A90865" w:rsidRPr="0016103E" w:rsidRDefault="00A9086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A90865" w:rsidRDefault="00A908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A90865" w:rsidRPr="00147CD2" w:rsidRDefault="00A90865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A90865" w:rsidRPr="00C650ED" w:rsidRDefault="00A90865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A90865" w:rsidRDefault="00A9086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B06AE7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A90865" w:rsidRPr="00380781" w:rsidRDefault="00A908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90865" w:rsidRPr="00C650ED" w:rsidRDefault="00A90865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A90865" w:rsidRPr="00380781" w:rsidRDefault="00A9086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и прижимного</w:t>
      </w:r>
      <w:bookmarkStart w:id="0" w:name="_GoBack"/>
      <w:bookmarkEnd w:id="0"/>
      <w:r>
        <w:rPr>
          <w:sz w:val="20"/>
          <w:szCs w:val="20"/>
        </w:rPr>
        <w:t xml:space="preserve"> фланца</w:t>
      </w:r>
      <w:r w:rsidRPr="00380781">
        <w:rPr>
          <w:sz w:val="20"/>
          <w:szCs w:val="20"/>
        </w:rPr>
        <w:t xml:space="preserve"> – нержавеющая сталь;</w:t>
      </w:r>
    </w:p>
    <w:p w:rsidR="00A90865" w:rsidRDefault="00A9086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 и колпачка гидрозатвора – полипропилен;</w:t>
      </w:r>
    </w:p>
    <w:p w:rsidR="00A90865" w:rsidRPr="00380781" w:rsidRDefault="00A9086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A90865" w:rsidRPr="00380781" w:rsidRDefault="00A9086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A90865" w:rsidRPr="00380781" w:rsidRDefault="00A9086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A90865" w:rsidRPr="00380781" w:rsidRDefault="00A9086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A90865" w:rsidRPr="00380781" w:rsidRDefault="00A9086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A90865" w:rsidRPr="00380781" w:rsidRDefault="00A9086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05 кг"/>
        </w:smartTagPr>
        <w:r>
          <w:rPr>
            <w:sz w:val="20"/>
            <w:szCs w:val="20"/>
          </w:rPr>
          <w:t>1,05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A90865" w:rsidRPr="00380781" w:rsidRDefault="00A9086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380781">
          <w:rPr>
            <w:sz w:val="20"/>
            <w:szCs w:val="20"/>
          </w:rPr>
          <w:t>300 кг</w:t>
        </w:r>
      </w:smartTag>
      <w:r w:rsidRPr="00380781">
        <w:rPr>
          <w:sz w:val="20"/>
          <w:szCs w:val="20"/>
        </w:rPr>
        <w:t>;</w:t>
      </w:r>
    </w:p>
    <w:p w:rsidR="00A90865" w:rsidRPr="00380781" w:rsidRDefault="00A90865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A90865" w:rsidRPr="00F378C0" w:rsidRDefault="00A90865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075615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075615">
          <w:rPr>
            <w:sz w:val="20"/>
            <w:szCs w:val="20"/>
          </w:rPr>
          <w:t>200 литров</w:t>
        </w:r>
      </w:smartTag>
      <w:r w:rsidRPr="00075615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A90865" w:rsidRPr="00600DB7" w:rsidRDefault="00A90865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A90865" w:rsidRPr="00380781" w:rsidRDefault="00A90865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A90865" w:rsidRPr="00C650ED" w:rsidRDefault="00A9086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A90865" w:rsidRPr="004B4174" w:rsidRDefault="00A90865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A90865" w:rsidRDefault="00A90865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A90865" w:rsidRPr="005F1176" w:rsidRDefault="00A90865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5F1176">
        <w:rPr>
          <w:sz w:val="20"/>
          <w:szCs w:val="20"/>
        </w:rPr>
        <w:t>Надставной элемент из ABS-пластика.</w:t>
      </w:r>
    </w:p>
    <w:p w:rsidR="00A90865" w:rsidRDefault="00A9086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A90865" w:rsidRDefault="00A9086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Фланец из нержавеющей стали;</w:t>
      </w:r>
    </w:p>
    <w:p w:rsidR="00A90865" w:rsidRPr="00380781" w:rsidRDefault="00A9086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Винт самонарезающий;</w:t>
      </w:r>
    </w:p>
    <w:p w:rsidR="00A90865" w:rsidRDefault="00A9086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из полипропилена;</w:t>
      </w:r>
    </w:p>
    <w:p w:rsidR="00A90865" w:rsidRDefault="00A90865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A90865" w:rsidRDefault="00A90865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A90865" w:rsidRDefault="00A90865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A90865" w:rsidRDefault="00A90865" w:rsidP="0084543F">
      <w:pPr>
        <w:ind w:firstLine="360"/>
        <w:jc w:val="both"/>
        <w:rPr>
          <w:sz w:val="20"/>
          <w:szCs w:val="20"/>
        </w:rPr>
      </w:pPr>
    </w:p>
    <w:p w:rsidR="00A90865" w:rsidRPr="00E407E9" w:rsidRDefault="00A9086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A90865" w:rsidRDefault="00A9086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>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гидрозатвора,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 xml:space="preserve"> и удалить защитную пленку.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A90865" w:rsidRDefault="00A9086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93536">
        <w:rPr>
          <w:noProof/>
          <w:sz w:val="20"/>
          <w:szCs w:val="20"/>
        </w:rPr>
        <w:pict>
          <v:shape id="Рисунок 4" o:spid="_x0000_i1027" type="#_x0000_t75" style="width:266.25pt;height:267pt;visibility:visible" o:bordertopcolor="white" o:borderleftcolor="white" o:borderbottomcolor="white" o:borderrightcolor="white">
            <v:imagedata r:id="rId7" o:title="" croptop="1853f" cropbottom="23856f" cropleft="5920f" cropright="2307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A90865" w:rsidRDefault="00A9086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A90865" w:rsidRDefault="00A90865" w:rsidP="0084543F">
      <w:pPr>
        <w:ind w:firstLine="360"/>
        <w:jc w:val="both"/>
        <w:rPr>
          <w:sz w:val="20"/>
          <w:szCs w:val="20"/>
        </w:rPr>
      </w:pPr>
    </w:p>
    <w:p w:rsidR="00A90865" w:rsidRPr="00AF33B4" w:rsidRDefault="00A9086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A90865" w:rsidRPr="00515A6A" w:rsidRDefault="00A9086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A90865" w:rsidRDefault="00A90865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0865" w:rsidRDefault="00A90865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0865" w:rsidRDefault="00A90865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0865" w:rsidRDefault="00A90865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0865" w:rsidRDefault="00A90865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0865" w:rsidRDefault="00A90865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0865" w:rsidRPr="00380781" w:rsidRDefault="00A90865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0865" w:rsidRPr="00AF33B4" w:rsidRDefault="00A9086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A90865" w:rsidRPr="00AF33B4" w:rsidRDefault="00A9086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A90865" w:rsidRPr="00AF33B4" w:rsidRDefault="00A9086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A90865" w:rsidRDefault="00A9086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90865" w:rsidRPr="007E3B45" w:rsidRDefault="00A9086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A90865" w:rsidRPr="00B17650" w:rsidRDefault="00A9086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ТП-510.1</w:t>
      </w:r>
      <w:r>
        <w:rPr>
          <w:sz w:val="20"/>
          <w:szCs w:val="20"/>
          <w:lang w:val="en-US"/>
        </w:rPr>
        <w:t>Hs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A90865" w:rsidRPr="00AF33B4" w:rsidTr="00B93536">
        <w:tc>
          <w:tcPr>
            <w:tcW w:w="0" w:type="auto"/>
          </w:tcPr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B93536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93536">
              <w:rPr>
                <w:sz w:val="20"/>
                <w:szCs w:val="20"/>
              </w:rPr>
              <w:t>________________</w:t>
            </w:r>
          </w:p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93536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93536">
              <w:rPr>
                <w:sz w:val="20"/>
                <w:szCs w:val="20"/>
              </w:rPr>
              <w:t>______________________</w:t>
            </w:r>
          </w:p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93536">
              <w:rPr>
                <w:sz w:val="20"/>
                <w:szCs w:val="20"/>
              </w:rPr>
              <w:t>(расшифровка подписи)</w:t>
            </w:r>
          </w:p>
        </w:tc>
      </w:tr>
      <w:tr w:rsidR="00A90865" w:rsidRPr="00AF33B4" w:rsidTr="00B93536">
        <w:tc>
          <w:tcPr>
            <w:tcW w:w="0" w:type="auto"/>
          </w:tcPr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A90865" w:rsidRPr="00AF33B4" w:rsidTr="00B93536">
        <w:tc>
          <w:tcPr>
            <w:tcW w:w="0" w:type="auto"/>
          </w:tcPr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93536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A90865" w:rsidRPr="00AF33B4" w:rsidTr="00B93536">
        <w:tc>
          <w:tcPr>
            <w:tcW w:w="0" w:type="auto"/>
          </w:tcPr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93536">
              <w:rPr>
                <w:sz w:val="20"/>
                <w:szCs w:val="20"/>
              </w:rPr>
              <w:t>____________________</w:t>
            </w:r>
          </w:p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B93536">
              <w:rPr>
                <w:sz w:val="20"/>
                <w:szCs w:val="20"/>
              </w:rPr>
              <w:t>(число, месяц, год)</w:t>
            </w:r>
          </w:p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A90865" w:rsidRPr="00B93536" w:rsidRDefault="00A90865" w:rsidP="00B93536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90865" w:rsidRPr="00AF33B4" w:rsidRDefault="00A9086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90865" w:rsidRDefault="00A9086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A90865" w:rsidRPr="00DC1652" w:rsidRDefault="00A9086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A90865" w:rsidRPr="00DC1652" w:rsidRDefault="00A90865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A90865" w:rsidRPr="00380781" w:rsidRDefault="00A90865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A90865" w:rsidRDefault="00A90865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A90865" w:rsidRPr="00380781" w:rsidRDefault="00A90865" w:rsidP="00075615">
      <w:pPr>
        <w:pStyle w:val="ListParagraph"/>
        <w:shd w:val="clear" w:color="auto" w:fill="FFFFFF"/>
        <w:autoSpaceDE w:val="0"/>
        <w:autoSpaceDN w:val="0"/>
        <w:adjustRightInd w:val="0"/>
        <w:ind w:left="357"/>
        <w:jc w:val="both"/>
        <w:rPr>
          <w:bCs/>
          <w:sz w:val="20"/>
          <w:szCs w:val="20"/>
        </w:rPr>
      </w:pPr>
    </w:p>
    <w:p w:rsidR="00A90865" w:rsidRPr="00AF33B4" w:rsidRDefault="00A9086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A90865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90865" w:rsidRPr="00AF33B4" w:rsidRDefault="00A9086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A90865" w:rsidRPr="00AF33B4" w:rsidRDefault="00A9086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A90865" w:rsidRPr="00AF33B4" w:rsidRDefault="00A9086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A90865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A90865" w:rsidRPr="00AF33B4" w:rsidRDefault="00A9086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A90865" w:rsidRPr="00AF33B4" w:rsidRDefault="00A9086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A90865" w:rsidRPr="00AF33B4" w:rsidRDefault="00A90865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0865" w:rsidRPr="00A57FBD" w:rsidRDefault="00A90865" w:rsidP="00075615"/>
    <w:sectPr w:rsidR="00A90865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22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0AE5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EF243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361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60230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04ED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B4E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82CC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1CF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8CF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5615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2CDB"/>
    <w:rsid w:val="005A44D5"/>
    <w:rsid w:val="005A735B"/>
    <w:rsid w:val="005B3FC2"/>
    <w:rsid w:val="005B6646"/>
    <w:rsid w:val="005C4FB0"/>
    <w:rsid w:val="005E1D9E"/>
    <w:rsid w:val="005E764E"/>
    <w:rsid w:val="005F1176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610F"/>
    <w:rsid w:val="008A7965"/>
    <w:rsid w:val="008B0554"/>
    <w:rsid w:val="008B2795"/>
    <w:rsid w:val="008B702F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65760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2974"/>
    <w:rsid w:val="00A5792F"/>
    <w:rsid w:val="00A57FBD"/>
    <w:rsid w:val="00A81229"/>
    <w:rsid w:val="00A81E7A"/>
    <w:rsid w:val="00A9032C"/>
    <w:rsid w:val="00A90865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93536"/>
    <w:rsid w:val="00BA6D13"/>
    <w:rsid w:val="00BA768C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A5FCA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1BE6"/>
    <w:rsid w:val="00E42FD4"/>
    <w:rsid w:val="00E44D67"/>
    <w:rsid w:val="00E46EA2"/>
    <w:rsid w:val="00E56C8E"/>
    <w:rsid w:val="00E63382"/>
    <w:rsid w:val="00E9052D"/>
    <w:rsid w:val="00EA4E1B"/>
    <w:rsid w:val="00EA7F1F"/>
    <w:rsid w:val="00EB7CCE"/>
    <w:rsid w:val="00EC3156"/>
    <w:rsid w:val="00EE1324"/>
    <w:rsid w:val="00EE7D74"/>
    <w:rsid w:val="00EF011C"/>
    <w:rsid w:val="00EF7B73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3801</TotalTime>
  <Pages>4</Pages>
  <Words>747</Words>
  <Characters>4260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126</cp:revision>
  <cp:lastPrinted>2016-08-25T10:45:00Z</cp:lastPrinted>
  <dcterms:created xsi:type="dcterms:W3CDTF">2016-07-26T14:25:00Z</dcterms:created>
  <dcterms:modified xsi:type="dcterms:W3CDTF">2019-06-26T12:36:00Z</dcterms:modified>
</cp:coreProperties>
</file>