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B4" w:rsidRDefault="001910B4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134585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1910B4" w:rsidRPr="002D5783" w:rsidRDefault="001910B4" w:rsidP="00224770">
      <w:pPr>
        <w:jc w:val="center"/>
        <w:rPr>
          <w:lang w:eastAsia="en-US"/>
        </w:rPr>
      </w:pPr>
    </w:p>
    <w:p w:rsidR="001910B4" w:rsidRPr="002D5783" w:rsidRDefault="001910B4" w:rsidP="00224770">
      <w:pPr>
        <w:jc w:val="center"/>
        <w:rPr>
          <w:lang w:eastAsia="en-US"/>
        </w:rPr>
      </w:pPr>
    </w:p>
    <w:p w:rsidR="001910B4" w:rsidRPr="002D5783" w:rsidRDefault="001910B4" w:rsidP="00224770">
      <w:pPr>
        <w:jc w:val="center"/>
        <w:rPr>
          <w:lang w:eastAsia="en-US"/>
        </w:rPr>
      </w:pPr>
    </w:p>
    <w:p w:rsidR="001910B4" w:rsidRPr="00C24BEF" w:rsidRDefault="001910B4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1910B4" w:rsidRPr="00F956DA" w:rsidRDefault="001910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910B4" w:rsidRDefault="001910B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МЕХАНИЧЕСКИМ ЗАТВОРОМ,</w:t>
      </w:r>
    </w:p>
    <w:p w:rsidR="001910B4" w:rsidRDefault="001910B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1910B4" w:rsidRPr="00D0614A" w:rsidRDefault="001910B4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ТП-510РМ</w:t>
      </w:r>
      <w:r w:rsidRPr="00F948BA">
        <w:rPr>
          <w:b/>
          <w:bCs/>
          <w:color w:val="000000"/>
        </w:rPr>
        <w:t>s</w:t>
      </w:r>
    </w:p>
    <w:p w:rsidR="001910B4" w:rsidRDefault="001910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910B4" w:rsidRDefault="001910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1910B4" w:rsidRDefault="001910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910B4" w:rsidRDefault="001910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910B4" w:rsidRPr="00E46EA2" w:rsidRDefault="001910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910B4" w:rsidRPr="00C24BEF" w:rsidRDefault="001910B4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134585">
        <w:rPr>
          <w:noProof/>
          <w:color w:val="000000"/>
          <w:sz w:val="20"/>
          <w:szCs w:val="20"/>
        </w:rPr>
        <w:pict>
          <v:shape id="Рисунок 5" o:spid="_x0000_i1026" type="#_x0000_t75" style="width:183.75pt;height:212.25pt;visibility:visible">
            <v:imagedata r:id="rId6" o:title="" croptop="7421f" cropbottom="6445f" cropleft="21942f" cropright="17347f"/>
          </v:shape>
        </w:pict>
      </w:r>
    </w:p>
    <w:p w:rsidR="001910B4" w:rsidRPr="00380781" w:rsidRDefault="001910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910B4" w:rsidRPr="00380781" w:rsidRDefault="001910B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910B4" w:rsidRPr="00380781" w:rsidRDefault="001910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910B4" w:rsidRPr="00380781" w:rsidRDefault="001910B4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1910B4" w:rsidRPr="00380781" w:rsidRDefault="001910B4" w:rsidP="00F956DA">
      <w:pPr>
        <w:rPr>
          <w:sz w:val="20"/>
          <w:szCs w:val="20"/>
          <w:lang w:eastAsia="en-US"/>
        </w:rPr>
      </w:pPr>
    </w:p>
    <w:p w:rsidR="001910B4" w:rsidRPr="00380781" w:rsidRDefault="001910B4" w:rsidP="00F956DA">
      <w:pPr>
        <w:rPr>
          <w:sz w:val="20"/>
          <w:szCs w:val="20"/>
          <w:lang w:eastAsia="en-US"/>
        </w:rPr>
      </w:pPr>
    </w:p>
    <w:p w:rsidR="001910B4" w:rsidRPr="00380781" w:rsidRDefault="001910B4" w:rsidP="00F956DA">
      <w:pPr>
        <w:rPr>
          <w:sz w:val="20"/>
          <w:szCs w:val="20"/>
          <w:lang w:eastAsia="en-US"/>
        </w:rPr>
      </w:pPr>
    </w:p>
    <w:p w:rsidR="001910B4" w:rsidRPr="0016103E" w:rsidRDefault="001910B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1910B4" w:rsidRPr="0016103E" w:rsidRDefault="001910B4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1910B4" w:rsidRPr="0016103E" w:rsidRDefault="001910B4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1910B4" w:rsidRDefault="001910B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1910B4" w:rsidRPr="00147CD2" w:rsidRDefault="001910B4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1910B4" w:rsidRPr="00C650ED" w:rsidRDefault="001910B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1910B4" w:rsidRDefault="001910B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26E70">
        <w:rPr>
          <w:sz w:val="20"/>
          <w:szCs w:val="20"/>
        </w:rPr>
        <w:t>Трапы горизонтальные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1910B4" w:rsidRPr="00380781" w:rsidRDefault="001910B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1910B4" w:rsidRPr="00C650ED" w:rsidRDefault="001910B4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1910B4" w:rsidRPr="00380781" w:rsidRDefault="001910B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1910B4" w:rsidRDefault="001910B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1910B4" w:rsidRPr="00380781" w:rsidRDefault="001910B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1910B4" w:rsidRPr="00380781" w:rsidRDefault="001910B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1910B4" w:rsidRPr="00380781" w:rsidRDefault="001910B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1910B4" w:rsidRPr="00380781" w:rsidRDefault="001910B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1910B4" w:rsidRPr="00380781" w:rsidRDefault="001910B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1910B4" w:rsidRPr="00380781" w:rsidRDefault="001910B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73 кг"/>
        </w:smartTagPr>
        <w:r>
          <w:rPr>
            <w:sz w:val="20"/>
            <w:szCs w:val="20"/>
          </w:rPr>
          <w:t>0,73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1910B4" w:rsidRPr="00380781" w:rsidRDefault="001910B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1910B4" w:rsidRPr="00380781" w:rsidRDefault="001910B4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1910B4" w:rsidRPr="00F378C0" w:rsidRDefault="001910B4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D785D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7D785D">
          <w:rPr>
            <w:sz w:val="20"/>
            <w:szCs w:val="20"/>
          </w:rPr>
          <w:t>200 литров</w:t>
        </w:r>
      </w:smartTag>
      <w:r w:rsidRPr="007D785D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</w:t>
      </w:r>
      <w:r w:rsidRPr="0084543F">
        <w:rPr>
          <w:sz w:val="20"/>
          <w:szCs w:val="20"/>
        </w:rPr>
        <w:t>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1910B4" w:rsidRPr="00600DB7" w:rsidRDefault="001910B4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1910B4" w:rsidRPr="00380781" w:rsidRDefault="001910B4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1910B4" w:rsidRPr="00C650ED" w:rsidRDefault="001910B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1910B4" w:rsidRPr="004B4174" w:rsidRDefault="001910B4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1910B4" w:rsidRDefault="001910B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1910B4" w:rsidRPr="00380781" w:rsidRDefault="001910B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1910B4" w:rsidRPr="00380781" w:rsidRDefault="001910B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1910B4" w:rsidRDefault="001910B4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1910B4" w:rsidRPr="00426E70" w:rsidRDefault="001910B4" w:rsidP="00426E70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1910B4" w:rsidRDefault="001910B4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1910B4" w:rsidRDefault="001910B4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1910B4" w:rsidRDefault="001910B4" w:rsidP="0084543F">
      <w:pPr>
        <w:ind w:firstLine="360"/>
        <w:jc w:val="both"/>
        <w:rPr>
          <w:sz w:val="20"/>
          <w:szCs w:val="20"/>
        </w:rPr>
      </w:pPr>
    </w:p>
    <w:p w:rsidR="001910B4" w:rsidRPr="00E407E9" w:rsidRDefault="001910B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1910B4" w:rsidRDefault="00191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E30D0B">
        <w:rPr>
          <w:sz w:val="20"/>
          <w:szCs w:val="20"/>
        </w:rPr>
        <w:t>Перед вводом трапа в эксплуатацию в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E30D0B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E30D0B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1910B4" w:rsidRDefault="001910B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10B4" w:rsidRDefault="001910B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 w:rsidRPr="00134585">
        <w:rPr>
          <w:noProof/>
          <w:sz w:val="20"/>
          <w:szCs w:val="20"/>
        </w:rPr>
        <w:pict>
          <v:shape id="Рисунок 4" o:spid="_x0000_i1027" type="#_x0000_t75" style="width:279pt;height:276pt;visibility:visible" o:bordertopcolor="white" o:borderleftcolor="white" o:borderbottomcolor="white" o:borderrightcolor="white">
            <v:imagedata r:id="rId7" o:title="" croptop="1948f" cropbottom="24018f" cropleft="5846f" cropright="2436f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bookmarkEnd w:id="0"/>
    </w:p>
    <w:p w:rsidR="001910B4" w:rsidRDefault="001910B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1910B4" w:rsidRDefault="001910B4" w:rsidP="0084543F">
      <w:pPr>
        <w:ind w:firstLine="360"/>
        <w:jc w:val="both"/>
        <w:rPr>
          <w:sz w:val="20"/>
          <w:szCs w:val="20"/>
        </w:rPr>
      </w:pPr>
    </w:p>
    <w:p w:rsidR="001910B4" w:rsidRPr="00AF33B4" w:rsidRDefault="001910B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1910B4" w:rsidRPr="00515A6A" w:rsidRDefault="00191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1910B4" w:rsidRPr="00380781" w:rsidRDefault="001910B4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0B4" w:rsidRPr="00AF33B4" w:rsidRDefault="001910B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1910B4" w:rsidRPr="00AF33B4" w:rsidRDefault="00191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1910B4" w:rsidRPr="00AF33B4" w:rsidRDefault="00191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1910B4" w:rsidRDefault="00191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1910B4" w:rsidRPr="0028330B" w:rsidRDefault="001910B4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10B4" w:rsidRPr="007E3B45" w:rsidRDefault="001910B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1910B4" w:rsidRPr="00B17650" w:rsidRDefault="00191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ТП-510РМ</w:t>
      </w:r>
      <w:r>
        <w:rPr>
          <w:sz w:val="20"/>
          <w:szCs w:val="20"/>
          <w:lang w:val="en-US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1910B4" w:rsidRPr="00AF33B4" w:rsidTr="00134585"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134585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4585">
              <w:rPr>
                <w:sz w:val="20"/>
                <w:szCs w:val="20"/>
              </w:rPr>
              <w:t>________________</w:t>
            </w:r>
          </w:p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4585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4585">
              <w:rPr>
                <w:sz w:val="20"/>
                <w:szCs w:val="20"/>
              </w:rPr>
              <w:t>______________________</w:t>
            </w:r>
          </w:p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4585">
              <w:rPr>
                <w:sz w:val="20"/>
                <w:szCs w:val="20"/>
              </w:rPr>
              <w:t>(расшифровка подписи)</w:t>
            </w:r>
          </w:p>
        </w:tc>
      </w:tr>
      <w:tr w:rsidR="001910B4" w:rsidRPr="00AF33B4" w:rsidTr="00134585"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1910B4" w:rsidRPr="00AF33B4" w:rsidTr="00134585"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4585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1910B4" w:rsidRPr="00AF33B4" w:rsidTr="00134585"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4585">
              <w:rPr>
                <w:sz w:val="20"/>
                <w:szCs w:val="20"/>
              </w:rPr>
              <w:t>____________________</w:t>
            </w:r>
          </w:p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134585">
              <w:rPr>
                <w:sz w:val="20"/>
                <w:szCs w:val="20"/>
              </w:rPr>
              <w:t>(число, месяц, год)</w:t>
            </w:r>
          </w:p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910B4" w:rsidRPr="00134585" w:rsidRDefault="001910B4" w:rsidP="00134585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910B4" w:rsidRPr="00AF33B4" w:rsidRDefault="001910B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1910B4" w:rsidRDefault="00191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1910B4" w:rsidRPr="00DC1652" w:rsidRDefault="00191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1910B4" w:rsidRPr="00DC1652" w:rsidRDefault="00191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1910B4" w:rsidRPr="00380781" w:rsidRDefault="001910B4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1910B4" w:rsidRPr="00380781" w:rsidRDefault="001910B4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1910B4" w:rsidRPr="00DC1652" w:rsidRDefault="001910B4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1910B4" w:rsidRPr="00AF33B4" w:rsidRDefault="001910B4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1910B4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910B4" w:rsidRPr="00AF33B4" w:rsidRDefault="001910B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1910B4" w:rsidRPr="00AF33B4" w:rsidRDefault="001910B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1910B4" w:rsidRPr="00AF33B4" w:rsidRDefault="001910B4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1910B4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910B4" w:rsidRPr="00AF33B4" w:rsidRDefault="001910B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1910B4" w:rsidRPr="00AF33B4" w:rsidRDefault="001910B4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1910B4" w:rsidRPr="00AF33B4" w:rsidRDefault="001910B4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10B4" w:rsidRPr="00A57FBD" w:rsidRDefault="001910B4" w:rsidP="00200F10">
      <w:pPr>
        <w:jc w:val="center"/>
        <w:rPr>
          <w:sz w:val="20"/>
          <w:szCs w:val="20"/>
        </w:rPr>
      </w:pPr>
    </w:p>
    <w:sectPr w:rsidR="001910B4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EED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6AF5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925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F8F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06E7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00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38F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DE5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00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3C6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4585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910B4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26E70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014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609E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D785D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B6D2B"/>
    <w:rsid w:val="009C465A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0D0B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3798</TotalTime>
  <Pages>4</Pages>
  <Words>755</Words>
  <Characters>4308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123</cp:revision>
  <cp:lastPrinted>2016-08-25T10:45:00Z</cp:lastPrinted>
  <dcterms:created xsi:type="dcterms:W3CDTF">2016-07-26T14:25:00Z</dcterms:created>
  <dcterms:modified xsi:type="dcterms:W3CDTF">2019-07-08T10:39:00Z</dcterms:modified>
</cp:coreProperties>
</file>