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2" w:rsidRDefault="00FE54C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36EF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E54C2" w:rsidRPr="002D5783" w:rsidRDefault="00FE54C2" w:rsidP="00224770">
      <w:pPr>
        <w:jc w:val="center"/>
        <w:rPr>
          <w:lang w:eastAsia="en-US"/>
        </w:rPr>
      </w:pPr>
    </w:p>
    <w:p w:rsidR="00FE54C2" w:rsidRPr="002D5783" w:rsidRDefault="00FE54C2" w:rsidP="00224770">
      <w:pPr>
        <w:jc w:val="center"/>
        <w:rPr>
          <w:lang w:eastAsia="en-US"/>
        </w:rPr>
      </w:pPr>
    </w:p>
    <w:p w:rsidR="00FE54C2" w:rsidRPr="002D5783" w:rsidRDefault="00FE54C2" w:rsidP="00224770">
      <w:pPr>
        <w:jc w:val="center"/>
        <w:rPr>
          <w:lang w:eastAsia="en-US"/>
        </w:rPr>
      </w:pPr>
    </w:p>
    <w:p w:rsidR="00FE54C2" w:rsidRPr="00C24BEF" w:rsidRDefault="00FE54C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E54C2" w:rsidRPr="00F956DA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Default="00FE54C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FE54C2" w:rsidRDefault="00FE54C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FE54C2" w:rsidRPr="00D0614A" w:rsidRDefault="00FE54C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FE54C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E54C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Pr="00E46EA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Pr="00C24BEF" w:rsidRDefault="00FE54C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36EF4">
        <w:rPr>
          <w:noProof/>
          <w:color w:val="000000"/>
          <w:sz w:val="20"/>
          <w:szCs w:val="20"/>
        </w:rPr>
        <w:pict>
          <v:shape id="Рисунок 5" o:spid="_x0000_i1026" type="#_x0000_t75" style="width:191.25pt;height:210pt;visibility:visible">
            <v:imagedata r:id="rId6" o:title="" croptop="7779f" cropbottom="6865f" cropleft="21634f" cropright="17283f"/>
          </v:shape>
        </w:pict>
      </w:r>
    </w:p>
    <w:p w:rsidR="00FE54C2" w:rsidRPr="00380781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Pr="00380781" w:rsidRDefault="00FE54C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Pr="00380781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54C2" w:rsidRPr="00380781" w:rsidRDefault="00FE54C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FE54C2" w:rsidRPr="00380781" w:rsidRDefault="00FE54C2" w:rsidP="00F956DA">
      <w:pPr>
        <w:rPr>
          <w:sz w:val="20"/>
          <w:szCs w:val="20"/>
          <w:lang w:eastAsia="en-US"/>
        </w:rPr>
      </w:pPr>
    </w:p>
    <w:p w:rsidR="00FE54C2" w:rsidRPr="00380781" w:rsidRDefault="00FE54C2" w:rsidP="00F956DA">
      <w:pPr>
        <w:rPr>
          <w:sz w:val="20"/>
          <w:szCs w:val="20"/>
          <w:lang w:eastAsia="en-US"/>
        </w:rPr>
      </w:pPr>
    </w:p>
    <w:p w:rsidR="00FE54C2" w:rsidRPr="00380781" w:rsidRDefault="00FE54C2" w:rsidP="00F956DA">
      <w:pPr>
        <w:rPr>
          <w:sz w:val="20"/>
          <w:szCs w:val="20"/>
          <w:lang w:eastAsia="en-US"/>
        </w:rPr>
      </w:pPr>
    </w:p>
    <w:p w:rsidR="00FE54C2" w:rsidRPr="0016103E" w:rsidRDefault="00FE54C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E54C2" w:rsidRPr="0016103E" w:rsidRDefault="00FE54C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E54C2" w:rsidRPr="0016103E" w:rsidRDefault="00FE54C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E54C2" w:rsidRDefault="00FE54C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E54C2" w:rsidRPr="00147CD2" w:rsidRDefault="00FE54C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FE54C2" w:rsidRPr="00C650ED" w:rsidRDefault="00FE54C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E54C2" w:rsidRDefault="00FE54C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FE54C2" w:rsidRPr="00380781" w:rsidRDefault="00FE54C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E54C2" w:rsidRPr="00C650ED" w:rsidRDefault="00FE54C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FE54C2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48 кг"/>
        </w:smartTagPr>
        <w:r>
          <w:rPr>
            <w:sz w:val="20"/>
            <w:szCs w:val="20"/>
          </w:rPr>
          <w:t>1,48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FE54C2" w:rsidRPr="00380781" w:rsidRDefault="00FE54C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E54C2" w:rsidRDefault="00FE54C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E54C2" w:rsidRPr="00F378C0" w:rsidRDefault="00FE54C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DB07C4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DB07C4">
          <w:rPr>
            <w:sz w:val="20"/>
            <w:szCs w:val="20"/>
          </w:rPr>
          <w:t>200 литров</w:t>
        </w:r>
      </w:smartTag>
      <w:r w:rsidRPr="00DB07C4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FE54C2" w:rsidRPr="00600DB7" w:rsidRDefault="00FE54C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E54C2" w:rsidRPr="00380781" w:rsidRDefault="00FE54C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E54C2" w:rsidRPr="00C650ED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E54C2" w:rsidRPr="004B4174" w:rsidRDefault="00FE54C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E54C2" w:rsidRDefault="00FE54C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FE54C2" w:rsidRPr="002C399B" w:rsidRDefault="00FE54C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FE54C2" w:rsidRDefault="00FE54C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FE54C2" w:rsidRDefault="00FE54C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FE54C2" w:rsidRPr="00186B1C" w:rsidRDefault="00FE54C2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FE54C2" w:rsidRDefault="00FE54C2" w:rsidP="00CF0962">
      <w:pPr>
        <w:ind w:firstLine="357"/>
        <w:jc w:val="both"/>
        <w:rPr>
          <w:sz w:val="20"/>
          <w:szCs w:val="20"/>
        </w:rPr>
      </w:pPr>
    </w:p>
    <w:p w:rsidR="00FE54C2" w:rsidRDefault="00FE54C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E54C2" w:rsidRDefault="00FE54C2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E54C2" w:rsidRDefault="00FE54C2" w:rsidP="0084543F">
      <w:pPr>
        <w:ind w:firstLine="360"/>
        <w:jc w:val="both"/>
        <w:rPr>
          <w:sz w:val="20"/>
          <w:szCs w:val="20"/>
        </w:rPr>
      </w:pPr>
    </w:p>
    <w:p w:rsidR="00FE54C2" w:rsidRDefault="00FE54C2" w:rsidP="0084543F">
      <w:pPr>
        <w:ind w:firstLine="360"/>
        <w:jc w:val="both"/>
        <w:rPr>
          <w:sz w:val="20"/>
          <w:szCs w:val="20"/>
        </w:rPr>
      </w:pPr>
    </w:p>
    <w:p w:rsidR="00FE54C2" w:rsidRPr="00E407E9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E54C2" w:rsidRDefault="00FE54C2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FE54C2" w:rsidRDefault="00FE54C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36EF4">
        <w:rPr>
          <w:noProof/>
          <w:sz w:val="20"/>
          <w:szCs w:val="20"/>
        </w:rPr>
        <w:pict>
          <v:shape id="Рисунок 4" o:spid="_x0000_i1027" type="#_x0000_t75" style="width:321.75pt;height:312.75pt;visibility:visible" o:bordertopcolor="white" o:borderleftcolor="white" o:borderbottomcolor="white" o:borderrightcolor="white">
            <v:imagedata r:id="rId7" o:title="" croptop="2160f" cropbottom="23780f" cropleft="5928f" cropright="245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E54C2" w:rsidRDefault="00FE54C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E54C2" w:rsidRDefault="00FE54C2" w:rsidP="0084543F">
      <w:pPr>
        <w:ind w:firstLine="360"/>
        <w:jc w:val="both"/>
        <w:rPr>
          <w:sz w:val="20"/>
          <w:szCs w:val="20"/>
        </w:rPr>
      </w:pPr>
    </w:p>
    <w:p w:rsidR="00FE54C2" w:rsidRPr="00AF33B4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E54C2" w:rsidRPr="00515A6A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E54C2" w:rsidRPr="00380781" w:rsidRDefault="00FE54C2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4C2" w:rsidRPr="00AF33B4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E54C2" w:rsidRPr="00AF33B4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E54C2" w:rsidRPr="00AF33B4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E54C2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E54C2" w:rsidRPr="0028330B" w:rsidRDefault="00FE54C2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4C2" w:rsidRPr="007E3B45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E54C2" w:rsidRPr="00B17650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</w:t>
      </w:r>
      <w:r>
        <w:rPr>
          <w:sz w:val="20"/>
          <w:szCs w:val="20"/>
          <w:lang w:val="en-US"/>
        </w:rPr>
        <w:t>Ds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E54C2" w:rsidRPr="00AF33B4" w:rsidTr="00B36EF4"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________________</w:t>
            </w: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______________________</w:t>
            </w: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(расшифровка подписи)</w:t>
            </w:r>
          </w:p>
        </w:tc>
      </w:tr>
      <w:tr w:rsidR="00FE54C2" w:rsidRPr="00AF33B4" w:rsidTr="00B36EF4"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E54C2" w:rsidRPr="00AF33B4" w:rsidTr="00B36EF4"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E54C2" w:rsidRPr="00AF33B4" w:rsidTr="00B36EF4"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____________________</w:t>
            </w: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36EF4">
              <w:rPr>
                <w:sz w:val="20"/>
                <w:szCs w:val="20"/>
              </w:rPr>
              <w:t>(число, месяц, год)</w:t>
            </w: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E54C2" w:rsidRPr="00B36EF4" w:rsidRDefault="00FE54C2" w:rsidP="00B36EF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E54C2" w:rsidRPr="00AF33B4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E54C2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E54C2" w:rsidRPr="00DC1652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E54C2" w:rsidRPr="00DC1652" w:rsidRDefault="00FE54C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</w:t>
      </w:r>
      <w:bookmarkStart w:id="0" w:name="_GoBack"/>
      <w:bookmarkEnd w:id="0"/>
      <w:r w:rsidRPr="00DC1652">
        <w:rPr>
          <w:bCs/>
          <w:sz w:val="20"/>
          <w:szCs w:val="20"/>
        </w:rPr>
        <w:t>аводские и конструктивные дефекты. Данная гарантия не распространяется:</w:t>
      </w:r>
    </w:p>
    <w:p w:rsidR="00FE54C2" w:rsidRPr="00380781" w:rsidRDefault="00FE54C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FE54C2" w:rsidRPr="00380781" w:rsidRDefault="00FE54C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E54C2" w:rsidRPr="00DC1652" w:rsidRDefault="00FE54C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E54C2" w:rsidRPr="00AF33B4" w:rsidRDefault="00FE54C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E54C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E54C2" w:rsidRPr="00AF33B4" w:rsidRDefault="00FE54C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E54C2" w:rsidRPr="00AF33B4" w:rsidRDefault="00FE54C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E54C2" w:rsidRPr="00AF33B4" w:rsidRDefault="00FE54C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E54C2" w:rsidRPr="00AF33B4" w:rsidTr="007255AC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E54C2" w:rsidRPr="00AF33B4" w:rsidRDefault="00FE54C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E54C2" w:rsidRPr="00AF33B4" w:rsidRDefault="00FE54C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E54C2" w:rsidRPr="00AF33B4" w:rsidRDefault="00FE54C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54C2" w:rsidRPr="00A57FBD" w:rsidRDefault="00FE54C2" w:rsidP="00200F10">
      <w:pPr>
        <w:jc w:val="center"/>
        <w:rPr>
          <w:sz w:val="20"/>
          <w:szCs w:val="20"/>
        </w:rPr>
      </w:pPr>
    </w:p>
    <w:sectPr w:rsidR="00FE54C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E4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F29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2E6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169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1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EF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83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60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E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78D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47E5B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B36CA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255AC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119F0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36EF4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B07C4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54C2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3791</TotalTime>
  <Pages>4</Pages>
  <Words>762</Words>
  <Characters>4346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2019-07-08T10:38:00Z</dcterms:modified>
</cp:coreProperties>
</file>