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00" w:rsidRDefault="003C6B0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132965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3C6B00" w:rsidRPr="002D5783" w:rsidRDefault="003C6B00" w:rsidP="00224770">
      <w:pPr>
        <w:jc w:val="center"/>
        <w:rPr>
          <w:lang w:eastAsia="en-US"/>
        </w:rPr>
      </w:pPr>
    </w:p>
    <w:p w:rsidR="003C6B00" w:rsidRPr="002D5783" w:rsidRDefault="003C6B00" w:rsidP="00224770">
      <w:pPr>
        <w:jc w:val="center"/>
        <w:rPr>
          <w:lang w:eastAsia="en-US"/>
        </w:rPr>
      </w:pPr>
    </w:p>
    <w:p w:rsidR="003C6B00" w:rsidRPr="002D5783" w:rsidRDefault="003C6B00" w:rsidP="00224770">
      <w:pPr>
        <w:jc w:val="center"/>
        <w:rPr>
          <w:lang w:eastAsia="en-US"/>
        </w:rPr>
      </w:pPr>
    </w:p>
    <w:p w:rsidR="003C6B00" w:rsidRPr="00C24BEF" w:rsidRDefault="003C6B00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3C6B00" w:rsidRPr="00F956DA" w:rsidRDefault="003C6B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C6B00" w:rsidRDefault="003C6B00" w:rsidP="008929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2981">
        <w:rPr>
          <w:b/>
          <w:bCs/>
          <w:color w:val="000000"/>
        </w:rPr>
        <w:t>ТРАП РЕГУЛИРУЕМЫЙ С ДВОЙНЫМ ЗАТВОРОМ (ГИДРОЗАТВОР + МЕХАНИЧЕСКИЙ ЗАТВОР)</w:t>
      </w:r>
      <w:r>
        <w:rPr>
          <w:b/>
          <w:bCs/>
          <w:color w:val="000000"/>
        </w:rPr>
        <w:t>,</w:t>
      </w:r>
    </w:p>
    <w:p w:rsidR="003C6B00" w:rsidRPr="00892981" w:rsidRDefault="003C6B00" w:rsidP="008929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ЧУГУННЫМ ПОДРАМНИКОМ,</w:t>
      </w:r>
    </w:p>
    <w:p w:rsidR="003C6B00" w:rsidRDefault="003C6B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3C6B00" w:rsidRPr="006752CF" w:rsidRDefault="003C6B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</w:t>
      </w:r>
      <w:r w:rsidRPr="006752CF">
        <w:rPr>
          <w:b/>
          <w:bCs/>
          <w:color w:val="000000"/>
        </w:rPr>
        <w:t>0</w:t>
      </w:r>
      <w:r>
        <w:rPr>
          <w:b/>
          <w:bCs/>
          <w:color w:val="000000"/>
        </w:rPr>
        <w:t>Р(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</w:rPr>
        <w:t>+</w:t>
      </w:r>
      <w:r>
        <w:rPr>
          <w:b/>
          <w:bCs/>
          <w:color w:val="000000"/>
          <w:lang w:val="en-US"/>
        </w:rPr>
        <w:t>Ms</w:t>
      </w:r>
      <w:r w:rsidRPr="00527F28">
        <w:rPr>
          <w:b/>
          <w:bCs/>
          <w:color w:val="000000"/>
        </w:rPr>
        <w:t>)</w:t>
      </w:r>
      <w:r>
        <w:rPr>
          <w:b/>
          <w:bCs/>
          <w:color w:val="000000"/>
          <w:lang w:val="en-US"/>
        </w:rPr>
        <w:t>G</w:t>
      </w:r>
    </w:p>
    <w:p w:rsidR="003C6B00" w:rsidRDefault="003C6B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C6B00" w:rsidRDefault="003C6B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3C6B00" w:rsidRDefault="003C6B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C6B00" w:rsidRDefault="003C6B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C6B00" w:rsidRPr="00E46EA2" w:rsidRDefault="003C6B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C6B00" w:rsidRPr="00C24BEF" w:rsidRDefault="003C6B00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bookmarkStart w:id="0" w:name="_GoBack"/>
      <w:r w:rsidRPr="00132965">
        <w:rPr>
          <w:noProof/>
          <w:color w:val="000000"/>
          <w:sz w:val="20"/>
          <w:szCs w:val="20"/>
        </w:rPr>
        <w:pict>
          <v:shape id="Рисунок 5" o:spid="_x0000_i1026" type="#_x0000_t75" style="width:209.25pt;height:192.75pt;visibility:visible">
            <v:imagedata r:id="rId6" o:title=""/>
          </v:shape>
        </w:pict>
      </w:r>
      <w:bookmarkEnd w:id="0"/>
    </w:p>
    <w:p w:rsidR="003C6B00" w:rsidRPr="00380781" w:rsidRDefault="003C6B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C6B00" w:rsidRPr="00380781" w:rsidRDefault="003C6B00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C6B00" w:rsidRPr="00380781" w:rsidRDefault="003C6B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3C6B00" w:rsidRPr="00380781" w:rsidRDefault="003C6B00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3C6B00" w:rsidRPr="00380781" w:rsidRDefault="003C6B00" w:rsidP="00F956DA">
      <w:pPr>
        <w:rPr>
          <w:sz w:val="20"/>
          <w:szCs w:val="20"/>
          <w:lang w:eastAsia="en-US"/>
        </w:rPr>
      </w:pPr>
    </w:p>
    <w:p w:rsidR="003C6B00" w:rsidRPr="00380781" w:rsidRDefault="003C6B00" w:rsidP="00F956DA">
      <w:pPr>
        <w:rPr>
          <w:sz w:val="20"/>
          <w:szCs w:val="20"/>
          <w:lang w:eastAsia="en-US"/>
        </w:rPr>
      </w:pPr>
    </w:p>
    <w:p w:rsidR="003C6B00" w:rsidRPr="0016103E" w:rsidRDefault="003C6B00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3C6B00" w:rsidRPr="0016103E" w:rsidRDefault="003C6B00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3C6B00" w:rsidRPr="0016103E" w:rsidRDefault="003C6B00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3C6B00" w:rsidRDefault="003C6B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3C6B00" w:rsidRDefault="003C6B00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3C6B00" w:rsidRPr="00147CD2" w:rsidRDefault="003C6B00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3C6B00" w:rsidRPr="00C650ED" w:rsidRDefault="003C6B00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3C6B00" w:rsidRDefault="003C6B00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</w:t>
      </w:r>
      <w:r w:rsidRPr="00892981">
        <w:rPr>
          <w:sz w:val="20"/>
          <w:szCs w:val="20"/>
        </w:rPr>
        <w:t>альные с двойным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двойного затвора трап надежно защищает помещение от неприятных запахов из канализации.</w:t>
      </w:r>
    </w:p>
    <w:p w:rsidR="003C6B00" w:rsidRPr="00380781" w:rsidRDefault="003C6B00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3C6B00" w:rsidRPr="00C650ED" w:rsidRDefault="003C6B00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3C6B00" w:rsidRPr="00380781" w:rsidRDefault="003C6B0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и подрамника</w:t>
      </w:r>
      <w:r w:rsidRPr="0038078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чугун</w:t>
      </w:r>
      <w:r w:rsidRPr="00380781">
        <w:rPr>
          <w:sz w:val="20"/>
          <w:szCs w:val="20"/>
        </w:rPr>
        <w:t>;</w:t>
      </w:r>
    </w:p>
    <w:p w:rsidR="003C6B00" w:rsidRDefault="003C6B0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, </w:t>
      </w:r>
      <w:r w:rsidRPr="00380781">
        <w:rPr>
          <w:sz w:val="20"/>
          <w:szCs w:val="20"/>
        </w:rPr>
        <w:t>колпачка гидрозатвора</w:t>
      </w:r>
      <w:r>
        <w:rPr>
          <w:sz w:val="20"/>
          <w:szCs w:val="20"/>
        </w:rPr>
        <w:t xml:space="preserve"> и механического затвора</w:t>
      </w:r>
      <w:r w:rsidRPr="00380781">
        <w:rPr>
          <w:sz w:val="20"/>
          <w:szCs w:val="20"/>
        </w:rPr>
        <w:t xml:space="preserve"> – полипропилен;</w:t>
      </w:r>
    </w:p>
    <w:p w:rsidR="003C6B00" w:rsidRPr="00380781" w:rsidRDefault="003C6B0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3C6B00" w:rsidRPr="00380781" w:rsidRDefault="003C6B0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75/11</w:t>
      </w:r>
      <w:r w:rsidRPr="00380781">
        <w:rPr>
          <w:sz w:val="20"/>
          <w:szCs w:val="20"/>
        </w:rPr>
        <w:t>0 мм;</w:t>
      </w:r>
    </w:p>
    <w:p w:rsidR="003C6B00" w:rsidRPr="00380781" w:rsidRDefault="003C6B0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3C6B00" w:rsidRPr="00380781" w:rsidRDefault="003C6B0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3C6B00" w:rsidRPr="00380781" w:rsidRDefault="003C6B0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3C6B00" w:rsidRPr="00380781" w:rsidRDefault="003C6B0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2,6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3C6B00" w:rsidRPr="00380781" w:rsidRDefault="003C6B0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15</w:t>
        </w:r>
        <w:r w:rsidRPr="00380781">
          <w:rPr>
            <w:sz w:val="20"/>
            <w:szCs w:val="20"/>
          </w:rPr>
          <w:t>0</w:t>
        </w:r>
        <w:r>
          <w:rPr>
            <w:sz w:val="20"/>
            <w:szCs w:val="20"/>
          </w:rPr>
          <w:t>0</w:t>
        </w:r>
        <w:r w:rsidRPr="00380781">
          <w:rPr>
            <w:sz w:val="20"/>
            <w:szCs w:val="20"/>
          </w:rPr>
          <w:t>0 кг</w:t>
        </w:r>
      </w:smartTag>
      <w:r w:rsidRPr="00380781">
        <w:rPr>
          <w:sz w:val="20"/>
          <w:szCs w:val="20"/>
        </w:rPr>
        <w:t>;</w:t>
      </w:r>
    </w:p>
    <w:p w:rsidR="003C6B00" w:rsidRPr="00380781" w:rsidRDefault="003C6B00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3C6B00" w:rsidRPr="00F378C0" w:rsidRDefault="003C6B00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6E7728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7500 кг"/>
        </w:smartTagPr>
        <w:r w:rsidRPr="006E7728">
          <w:rPr>
            <w:sz w:val="20"/>
            <w:szCs w:val="20"/>
          </w:rPr>
          <w:t>200 литров</w:t>
        </w:r>
      </w:smartTag>
      <w:r w:rsidRPr="006E7728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3C6B00" w:rsidRPr="00600DB7" w:rsidRDefault="003C6B00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3C6B00" w:rsidRPr="00380781" w:rsidRDefault="003C6B00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3C6B00" w:rsidRPr="00C650ED" w:rsidRDefault="003C6B0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3C6B00" w:rsidRPr="004B4174" w:rsidRDefault="003C6B00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3C6B00" w:rsidRDefault="003C6B00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3C6B00" w:rsidRDefault="003C6B00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3C6B00" w:rsidRPr="00380781" w:rsidRDefault="003C6B00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-пластика;</w:t>
      </w:r>
    </w:p>
    <w:p w:rsidR="003C6B00" w:rsidRPr="00380781" w:rsidRDefault="003C6B00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3C6B00" w:rsidRDefault="003C6B00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 механический затвор из полипропилена;</w:t>
      </w:r>
    </w:p>
    <w:p w:rsidR="003C6B00" w:rsidRPr="00FC152A" w:rsidRDefault="003C6B00" w:rsidP="00FC152A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3C6B00" w:rsidRDefault="003C6B00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3C6B00" w:rsidRDefault="003C6B00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3C6B00" w:rsidRDefault="003C6B00" w:rsidP="0084543F">
      <w:pPr>
        <w:ind w:firstLine="360"/>
        <w:jc w:val="both"/>
        <w:rPr>
          <w:sz w:val="20"/>
          <w:szCs w:val="20"/>
        </w:rPr>
      </w:pPr>
    </w:p>
    <w:p w:rsidR="003C6B00" w:rsidRPr="00E407E9" w:rsidRDefault="003C6B0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3C6B00" w:rsidRDefault="003C6B00" w:rsidP="00887C3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887C32">
        <w:rPr>
          <w:sz w:val="20"/>
          <w:szCs w:val="20"/>
        </w:rPr>
        <w:t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3C6B00" w:rsidRDefault="003C6B0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132965">
        <w:rPr>
          <w:noProof/>
          <w:sz w:val="20"/>
          <w:szCs w:val="20"/>
        </w:rPr>
        <w:pict>
          <v:shape id="Рисунок 4" o:spid="_x0000_i1027" type="#_x0000_t75" style="width:300pt;height:276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3C6B00" w:rsidRDefault="003C6B0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3C6B00" w:rsidRDefault="003C6B00" w:rsidP="0084543F">
      <w:pPr>
        <w:ind w:firstLine="360"/>
        <w:jc w:val="both"/>
        <w:rPr>
          <w:sz w:val="20"/>
          <w:szCs w:val="20"/>
        </w:rPr>
      </w:pPr>
    </w:p>
    <w:p w:rsidR="003C6B00" w:rsidRPr="00AF33B4" w:rsidRDefault="003C6B0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3C6B00" w:rsidRDefault="003C6B00" w:rsidP="006752C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3C6B00" w:rsidRPr="00380781" w:rsidRDefault="003C6B00" w:rsidP="006752C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3C6B00" w:rsidRPr="00AF33B4" w:rsidRDefault="003C6B0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3C6B00" w:rsidRPr="00AF33B4" w:rsidRDefault="003C6B0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3C6B00" w:rsidRPr="00AF33B4" w:rsidRDefault="003C6B0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3C6B00" w:rsidRDefault="003C6B0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3C6B00" w:rsidRPr="0028330B" w:rsidRDefault="003C6B00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B00" w:rsidRPr="007E3B45" w:rsidRDefault="003C6B0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3C6B00" w:rsidRPr="00B17650" w:rsidRDefault="003C6B0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</w:t>
      </w:r>
      <w:r w:rsidRPr="006752CF">
        <w:rPr>
          <w:sz w:val="20"/>
          <w:szCs w:val="20"/>
        </w:rPr>
        <w:t>0</w:t>
      </w:r>
      <w:r>
        <w:rPr>
          <w:sz w:val="20"/>
          <w:szCs w:val="20"/>
        </w:rPr>
        <w:t>Р(</w:t>
      </w:r>
      <w:r>
        <w:rPr>
          <w:sz w:val="20"/>
          <w:szCs w:val="20"/>
          <w:lang w:val="en-US"/>
        </w:rPr>
        <w:t>Hs</w:t>
      </w:r>
      <w:r>
        <w:rPr>
          <w:sz w:val="20"/>
          <w:szCs w:val="20"/>
        </w:rPr>
        <w:t>+М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)</w:t>
      </w:r>
      <w:r>
        <w:rPr>
          <w:sz w:val="20"/>
          <w:szCs w:val="20"/>
          <w:lang w:val="en-US"/>
        </w:rPr>
        <w:t>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3C6B00" w:rsidRPr="00AF33B4" w:rsidTr="00132965">
        <w:tc>
          <w:tcPr>
            <w:tcW w:w="0" w:type="auto"/>
          </w:tcPr>
          <w:p w:rsidR="003C6B00" w:rsidRPr="00132965" w:rsidRDefault="003C6B00" w:rsidP="0013296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3C6B00" w:rsidRPr="00132965" w:rsidRDefault="003C6B00" w:rsidP="0013296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132965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3C6B00" w:rsidRPr="00132965" w:rsidRDefault="003C6B00" w:rsidP="0013296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3C6B00" w:rsidRPr="00132965" w:rsidRDefault="003C6B00" w:rsidP="0013296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32965">
              <w:rPr>
                <w:sz w:val="20"/>
                <w:szCs w:val="20"/>
              </w:rPr>
              <w:t>________________</w:t>
            </w:r>
          </w:p>
          <w:p w:rsidR="003C6B00" w:rsidRPr="00132965" w:rsidRDefault="003C6B00" w:rsidP="0013296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32965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3C6B00" w:rsidRPr="00132965" w:rsidRDefault="003C6B00" w:rsidP="0013296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3C6B00" w:rsidRPr="00132965" w:rsidRDefault="003C6B00" w:rsidP="0013296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32965">
              <w:rPr>
                <w:sz w:val="20"/>
                <w:szCs w:val="20"/>
              </w:rPr>
              <w:t>______________________</w:t>
            </w:r>
          </w:p>
          <w:p w:rsidR="003C6B00" w:rsidRPr="00132965" w:rsidRDefault="003C6B00" w:rsidP="0013296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32965">
              <w:rPr>
                <w:sz w:val="20"/>
                <w:szCs w:val="20"/>
              </w:rPr>
              <w:t>(расшифровка подписи)</w:t>
            </w:r>
          </w:p>
        </w:tc>
      </w:tr>
      <w:tr w:rsidR="003C6B00" w:rsidRPr="00AF33B4" w:rsidTr="00132965">
        <w:tc>
          <w:tcPr>
            <w:tcW w:w="0" w:type="auto"/>
          </w:tcPr>
          <w:p w:rsidR="003C6B00" w:rsidRPr="00132965" w:rsidRDefault="003C6B00" w:rsidP="0013296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C6B00" w:rsidRPr="00132965" w:rsidRDefault="003C6B00" w:rsidP="0013296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C6B00" w:rsidRPr="00132965" w:rsidRDefault="003C6B00" w:rsidP="0013296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3C6B00" w:rsidRPr="00AF33B4" w:rsidTr="00132965">
        <w:tc>
          <w:tcPr>
            <w:tcW w:w="0" w:type="auto"/>
          </w:tcPr>
          <w:p w:rsidR="003C6B00" w:rsidRPr="00132965" w:rsidRDefault="003C6B00" w:rsidP="0013296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C6B00" w:rsidRPr="00132965" w:rsidRDefault="003C6B00" w:rsidP="0013296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32965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3C6B00" w:rsidRPr="00132965" w:rsidRDefault="003C6B00" w:rsidP="0013296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3C6B00" w:rsidRPr="00AF33B4" w:rsidTr="00132965">
        <w:tc>
          <w:tcPr>
            <w:tcW w:w="0" w:type="auto"/>
          </w:tcPr>
          <w:p w:rsidR="003C6B00" w:rsidRPr="00132965" w:rsidRDefault="003C6B00" w:rsidP="0013296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C6B00" w:rsidRPr="00132965" w:rsidRDefault="003C6B00" w:rsidP="0013296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32965">
              <w:rPr>
                <w:sz w:val="20"/>
                <w:szCs w:val="20"/>
              </w:rPr>
              <w:t>____________________</w:t>
            </w:r>
          </w:p>
          <w:p w:rsidR="003C6B00" w:rsidRPr="00132965" w:rsidRDefault="003C6B00" w:rsidP="0013296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32965">
              <w:rPr>
                <w:sz w:val="20"/>
                <w:szCs w:val="20"/>
              </w:rPr>
              <w:t>(число, месяц, год)</w:t>
            </w:r>
          </w:p>
          <w:p w:rsidR="003C6B00" w:rsidRPr="00132965" w:rsidRDefault="003C6B00" w:rsidP="00132965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C6B00" w:rsidRPr="00132965" w:rsidRDefault="003C6B00" w:rsidP="0013296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3C6B00" w:rsidRPr="00132965" w:rsidRDefault="003C6B00" w:rsidP="0013296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3C6B00" w:rsidRPr="00132965" w:rsidRDefault="003C6B00" w:rsidP="0013296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3C6B00" w:rsidRPr="00AF33B4" w:rsidRDefault="003C6B0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3C6B00" w:rsidRDefault="003C6B0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3C6B00" w:rsidRPr="00DC1652" w:rsidRDefault="003C6B0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3C6B00" w:rsidRPr="00DC1652" w:rsidRDefault="003C6B0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3C6B00" w:rsidRPr="00380781" w:rsidRDefault="003C6B00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3C6B00" w:rsidRPr="00380781" w:rsidRDefault="003C6B00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3C6B00" w:rsidRPr="00DC1652" w:rsidRDefault="003C6B00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3C6B00" w:rsidRPr="00AF33B4" w:rsidRDefault="003C6B00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3C6B0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3C6B00" w:rsidRPr="00AF33B4" w:rsidRDefault="003C6B0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3C6B00" w:rsidRPr="00AF33B4" w:rsidRDefault="003C6B0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3C6B00" w:rsidRPr="00AF33B4" w:rsidRDefault="003C6B0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3C6B00" w:rsidRPr="00AF33B4" w:rsidTr="006E7728">
        <w:trPr>
          <w:trHeight w:val="1935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3C6B00" w:rsidRPr="00AF33B4" w:rsidRDefault="003C6B00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3C6B00" w:rsidRPr="00AF33B4" w:rsidRDefault="003C6B00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3C6B00" w:rsidRPr="00AF33B4" w:rsidRDefault="003C6B00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6B00" w:rsidRPr="00A57FBD" w:rsidRDefault="003C6B00" w:rsidP="00200F10">
      <w:pPr>
        <w:jc w:val="center"/>
        <w:rPr>
          <w:sz w:val="20"/>
          <w:szCs w:val="20"/>
        </w:rPr>
      </w:pPr>
    </w:p>
    <w:sectPr w:rsidR="003C6B0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066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C82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424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6EE7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681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488C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F4F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6E8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CC5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A61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D7DB5"/>
    <w:rsid w:val="000E227E"/>
    <w:rsid w:val="000F2B4B"/>
    <w:rsid w:val="000F7FD1"/>
    <w:rsid w:val="001104E8"/>
    <w:rsid w:val="00110F14"/>
    <w:rsid w:val="00114A4E"/>
    <w:rsid w:val="00132965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A46E1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6B00"/>
    <w:rsid w:val="003C7673"/>
    <w:rsid w:val="0043498C"/>
    <w:rsid w:val="0043647C"/>
    <w:rsid w:val="00437725"/>
    <w:rsid w:val="0045181E"/>
    <w:rsid w:val="00463471"/>
    <w:rsid w:val="004710D2"/>
    <w:rsid w:val="00481940"/>
    <w:rsid w:val="004B1E96"/>
    <w:rsid w:val="004B4174"/>
    <w:rsid w:val="004E4E49"/>
    <w:rsid w:val="004F0684"/>
    <w:rsid w:val="004F40DF"/>
    <w:rsid w:val="00503E0C"/>
    <w:rsid w:val="005153C1"/>
    <w:rsid w:val="00515A6A"/>
    <w:rsid w:val="00527F28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752CF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E7728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3858"/>
    <w:rsid w:val="00854E82"/>
    <w:rsid w:val="00865FE1"/>
    <w:rsid w:val="0087082A"/>
    <w:rsid w:val="008774E8"/>
    <w:rsid w:val="00886E3A"/>
    <w:rsid w:val="00887C32"/>
    <w:rsid w:val="00892981"/>
    <w:rsid w:val="008A1A5F"/>
    <w:rsid w:val="008A4191"/>
    <w:rsid w:val="008A7965"/>
    <w:rsid w:val="008B0554"/>
    <w:rsid w:val="008B2795"/>
    <w:rsid w:val="008B31EC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0B83"/>
    <w:rsid w:val="00E42FD4"/>
    <w:rsid w:val="00E44D67"/>
    <w:rsid w:val="00E46EA2"/>
    <w:rsid w:val="00E56C8E"/>
    <w:rsid w:val="00E63382"/>
    <w:rsid w:val="00E81C27"/>
    <w:rsid w:val="00E9052D"/>
    <w:rsid w:val="00EA703F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152A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3831</TotalTime>
  <Pages>4</Pages>
  <Words>824</Words>
  <Characters>4700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131</cp:revision>
  <cp:lastPrinted>2016-08-25T10:45:00Z</cp:lastPrinted>
  <dcterms:created xsi:type="dcterms:W3CDTF">2016-07-26T14:25:00Z</dcterms:created>
  <dcterms:modified xsi:type="dcterms:W3CDTF">2020-02-27T13:10:00Z</dcterms:modified>
</cp:coreProperties>
</file>