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9F" w:rsidRDefault="0055749F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9E1D2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55749F" w:rsidRPr="002D5783" w:rsidRDefault="0055749F" w:rsidP="00224770">
      <w:pPr>
        <w:jc w:val="center"/>
        <w:rPr>
          <w:lang w:eastAsia="en-US"/>
        </w:rPr>
      </w:pPr>
    </w:p>
    <w:p w:rsidR="0055749F" w:rsidRPr="002D5783" w:rsidRDefault="0055749F" w:rsidP="00224770">
      <w:pPr>
        <w:jc w:val="center"/>
        <w:rPr>
          <w:lang w:eastAsia="en-US"/>
        </w:rPr>
      </w:pPr>
    </w:p>
    <w:p w:rsidR="0055749F" w:rsidRPr="002D5783" w:rsidRDefault="0055749F" w:rsidP="00224770">
      <w:pPr>
        <w:jc w:val="center"/>
        <w:rPr>
          <w:lang w:eastAsia="en-US"/>
        </w:rPr>
      </w:pPr>
    </w:p>
    <w:p w:rsidR="0055749F" w:rsidRPr="00C24BEF" w:rsidRDefault="0055749F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55749F" w:rsidRPr="00F956DA" w:rsidRDefault="005574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5749F" w:rsidRDefault="0055749F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ГИДРОЗАТВОРОМ, </w:t>
      </w:r>
    </w:p>
    <w:p w:rsidR="0055749F" w:rsidRDefault="0055749F" w:rsidP="001F6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  С ГОРИЗОНТАЛЬНЫМ ВЫПУСКОМ 75/110 ММ</w:t>
      </w:r>
    </w:p>
    <w:p w:rsidR="0055749F" w:rsidRPr="00EC6F3B" w:rsidRDefault="0055749F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EC6F3B">
        <w:rPr>
          <w:b/>
          <w:bCs/>
          <w:color w:val="000000"/>
        </w:rPr>
        <w:t>0</w:t>
      </w:r>
      <w:r>
        <w:rPr>
          <w:b/>
          <w:bCs/>
          <w:color w:val="000000"/>
        </w:rPr>
        <w:t>.1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</w:p>
    <w:p w:rsidR="0055749F" w:rsidRDefault="005574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5749F" w:rsidRDefault="005574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55749F" w:rsidRDefault="0055749F" w:rsidP="00F92F6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5749F" w:rsidRDefault="0055749F" w:rsidP="00F92F6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5749F" w:rsidRDefault="0055749F" w:rsidP="00F92F6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5749F" w:rsidRDefault="0055749F" w:rsidP="00F92F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9E1D20">
        <w:rPr>
          <w:bCs/>
          <w:color w:val="000000"/>
          <w:sz w:val="20"/>
          <w:szCs w:val="20"/>
        </w:rPr>
        <w:pict>
          <v:shape id="_x0000_i1026" type="#_x0000_t75" style="width:257.25pt;height:236.25pt">
            <v:imagedata r:id="rId6" o:title=""/>
          </v:shape>
        </w:pict>
      </w:r>
    </w:p>
    <w:p w:rsidR="0055749F" w:rsidRDefault="0055749F" w:rsidP="00F92F6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5749F" w:rsidRDefault="0055749F" w:rsidP="00F92F6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5749F" w:rsidRDefault="0055749F" w:rsidP="0016103E">
      <w:pPr>
        <w:jc w:val="center"/>
        <w:rPr>
          <w:b/>
          <w:sz w:val="18"/>
          <w:szCs w:val="18"/>
          <w:lang w:eastAsia="en-US"/>
        </w:rPr>
      </w:pPr>
    </w:p>
    <w:p w:rsidR="0055749F" w:rsidRPr="0016103E" w:rsidRDefault="0055749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55749F" w:rsidRPr="0016103E" w:rsidRDefault="0055749F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55749F" w:rsidRPr="0016103E" w:rsidRDefault="0055749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55749F" w:rsidRDefault="005574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5749F" w:rsidRPr="00147CD2" w:rsidRDefault="0055749F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55749F" w:rsidRPr="00C650ED" w:rsidRDefault="0055749F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55749F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55749F" w:rsidRPr="00380781" w:rsidRDefault="0055749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55749F" w:rsidRPr="00C650ED" w:rsidRDefault="0055749F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55749F" w:rsidRPr="00380781" w:rsidRDefault="0055749F" w:rsidP="00F90ECC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F90ECC">
        <w:rPr>
          <w:sz w:val="20"/>
          <w:szCs w:val="20"/>
        </w:rPr>
        <w:t xml:space="preserve">сырье для решетки и </w:t>
      </w:r>
      <w:r>
        <w:rPr>
          <w:sz w:val="20"/>
          <w:szCs w:val="20"/>
        </w:rPr>
        <w:t>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55749F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55749F" w:rsidRPr="00380781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55749F" w:rsidRPr="00380781" w:rsidRDefault="0055749F" w:rsidP="000F4B87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0F4B87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55749F" w:rsidRPr="00380781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55749F" w:rsidRPr="00380781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55749F" w:rsidRPr="00380781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55749F" w:rsidRPr="00F6123A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F6123A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32 кг"/>
        </w:smartTagPr>
        <w:r>
          <w:rPr>
            <w:sz w:val="20"/>
            <w:szCs w:val="20"/>
          </w:rPr>
          <w:t>1,32</w:t>
        </w:r>
        <w:r w:rsidRPr="00F6123A">
          <w:rPr>
            <w:sz w:val="20"/>
            <w:szCs w:val="20"/>
          </w:rPr>
          <w:t xml:space="preserve"> кг</w:t>
        </w:r>
      </w:smartTag>
      <w:r w:rsidRPr="00F6123A">
        <w:rPr>
          <w:sz w:val="20"/>
          <w:szCs w:val="20"/>
        </w:rPr>
        <w:t>;</w:t>
      </w:r>
    </w:p>
    <w:p w:rsidR="0055749F" w:rsidRPr="00380781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55749F" w:rsidRPr="00380781" w:rsidRDefault="0055749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55749F" w:rsidRDefault="0055749F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55749F" w:rsidRPr="00F378C0" w:rsidRDefault="0055749F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E6D52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AE6D52">
          <w:rPr>
            <w:sz w:val="20"/>
            <w:szCs w:val="20"/>
          </w:rPr>
          <w:t>200 литров</w:t>
        </w:r>
      </w:smartTag>
      <w:r w:rsidRPr="00AE6D52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55749F" w:rsidRPr="00600DB7" w:rsidRDefault="0055749F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55749F" w:rsidRPr="00380781" w:rsidRDefault="0055749F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5749F" w:rsidRPr="00C650ED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55749F" w:rsidRPr="004B4174" w:rsidRDefault="0055749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55749F" w:rsidRDefault="0055749F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55749F" w:rsidRPr="005F1176" w:rsidRDefault="0055749F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55749F" w:rsidRDefault="0055749F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55749F" w:rsidRDefault="0055749F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55749F" w:rsidRPr="00380781" w:rsidRDefault="0055749F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55749F" w:rsidRDefault="0055749F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55749F" w:rsidRPr="00924865" w:rsidRDefault="0055749F" w:rsidP="00924865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55749F" w:rsidRDefault="0055749F" w:rsidP="00CF0962">
      <w:pPr>
        <w:ind w:firstLine="357"/>
        <w:jc w:val="both"/>
        <w:rPr>
          <w:sz w:val="20"/>
          <w:szCs w:val="20"/>
        </w:rPr>
      </w:pPr>
    </w:p>
    <w:p w:rsidR="0055749F" w:rsidRDefault="0055749F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55749F" w:rsidRDefault="0055749F" w:rsidP="00924865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5749F" w:rsidRDefault="0055749F" w:rsidP="00924865">
      <w:pPr>
        <w:ind w:firstLine="357"/>
        <w:jc w:val="both"/>
        <w:rPr>
          <w:sz w:val="20"/>
          <w:szCs w:val="20"/>
        </w:rPr>
      </w:pPr>
    </w:p>
    <w:p w:rsidR="0055749F" w:rsidRDefault="0055749F" w:rsidP="00924865">
      <w:pPr>
        <w:jc w:val="both"/>
        <w:rPr>
          <w:sz w:val="20"/>
          <w:szCs w:val="20"/>
        </w:rPr>
      </w:pPr>
    </w:p>
    <w:p w:rsidR="0055749F" w:rsidRDefault="0055749F" w:rsidP="00924865">
      <w:pPr>
        <w:jc w:val="both"/>
        <w:rPr>
          <w:sz w:val="20"/>
          <w:szCs w:val="20"/>
        </w:rPr>
      </w:pPr>
    </w:p>
    <w:p w:rsidR="0055749F" w:rsidRPr="00E407E9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5749F" w:rsidRDefault="0055749F" w:rsidP="0092486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55749F" w:rsidRDefault="0055749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E1D20">
        <w:rPr>
          <w:noProof/>
          <w:sz w:val="20"/>
          <w:szCs w:val="20"/>
        </w:rPr>
        <w:pict>
          <v:shape id="Рисунок 4" o:spid="_x0000_i1027" type="#_x0000_t75" style="width:297.75pt;height:320.25pt;visibility:visible" o:bordertopcolor="white" o:borderleftcolor="white" o:borderbottomcolor="white" o:borderrightcolor="white">
            <v:imagedata r:id="rId7" o:title="" croptop="2418f" cropbottom="16428f" cropright="164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5749F" w:rsidRDefault="0055749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55749F" w:rsidRDefault="0055749F" w:rsidP="0084543F">
      <w:pPr>
        <w:ind w:firstLine="360"/>
        <w:jc w:val="both"/>
        <w:rPr>
          <w:sz w:val="20"/>
          <w:szCs w:val="20"/>
        </w:rPr>
      </w:pPr>
    </w:p>
    <w:p w:rsidR="0055749F" w:rsidRPr="00AF33B4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5749F" w:rsidRPr="00380781" w:rsidRDefault="0055749F" w:rsidP="0092486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55749F" w:rsidRPr="00AF33B4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55749F" w:rsidRPr="00AF33B4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55749F" w:rsidRPr="00AF33B4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55749F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55749F" w:rsidRPr="0028330B" w:rsidRDefault="0055749F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749F" w:rsidRPr="007E3B45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55749F" w:rsidRPr="00B17650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</w:t>
      </w:r>
      <w:r w:rsidRPr="00924865">
        <w:rPr>
          <w:sz w:val="20"/>
          <w:szCs w:val="20"/>
        </w:rPr>
        <w:t>0</w:t>
      </w:r>
      <w:r>
        <w:rPr>
          <w:sz w:val="20"/>
          <w:szCs w:val="20"/>
        </w:rPr>
        <w:t>0.1</w:t>
      </w:r>
      <w:r>
        <w:rPr>
          <w:sz w:val="20"/>
          <w:szCs w:val="20"/>
          <w:lang w:val="en-US"/>
        </w:rPr>
        <w:t>Hs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55749F" w:rsidRPr="00AF33B4" w:rsidTr="00E32CDD"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________________</w:t>
            </w: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______________________</w:t>
            </w: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(расшифровка подписи)</w:t>
            </w:r>
          </w:p>
        </w:tc>
      </w:tr>
      <w:tr w:rsidR="0055749F" w:rsidRPr="00AF33B4" w:rsidTr="00E32CDD"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55749F" w:rsidRPr="00AF33B4" w:rsidTr="00E32CDD"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55749F" w:rsidRPr="00AF33B4" w:rsidTr="00E32CDD"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____________________</w:t>
            </w: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2CDD">
              <w:rPr>
                <w:sz w:val="20"/>
                <w:szCs w:val="20"/>
              </w:rPr>
              <w:t>(число, месяц, год)</w:t>
            </w: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5749F" w:rsidRPr="00E32CDD" w:rsidRDefault="0055749F" w:rsidP="00E32CD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5749F" w:rsidRPr="00AF33B4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55749F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55749F" w:rsidRPr="00DC1652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55749F" w:rsidRPr="00DC1652" w:rsidRDefault="0055749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55749F" w:rsidRPr="00380781" w:rsidRDefault="0055749F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55749F" w:rsidRPr="00380781" w:rsidRDefault="0055749F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55749F" w:rsidRPr="00DC1652" w:rsidRDefault="0055749F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55749F" w:rsidRPr="00AF33B4" w:rsidRDefault="0055749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55749F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5749F" w:rsidRPr="00AF33B4" w:rsidRDefault="0055749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55749F" w:rsidRPr="00AF33B4" w:rsidRDefault="0055749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55749F" w:rsidRPr="00AF33B4" w:rsidRDefault="0055749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5749F" w:rsidRPr="00AF33B4" w:rsidTr="009B1B3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5749F" w:rsidRPr="00AF33B4" w:rsidRDefault="0055749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55749F" w:rsidRPr="00AF33B4" w:rsidRDefault="0055749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55749F" w:rsidRPr="00AF33B4" w:rsidRDefault="0055749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49F" w:rsidRPr="00A57FBD" w:rsidRDefault="0055749F" w:rsidP="00200F10">
      <w:pPr>
        <w:jc w:val="center"/>
        <w:rPr>
          <w:sz w:val="20"/>
          <w:szCs w:val="20"/>
        </w:rPr>
      </w:pPr>
    </w:p>
    <w:sectPr w:rsidR="0055749F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C2F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DA1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A4D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4CB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48F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4A7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E8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2B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8F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B63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4B87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900C6"/>
    <w:rsid w:val="001B2AB2"/>
    <w:rsid w:val="001C4715"/>
    <w:rsid w:val="001C4F05"/>
    <w:rsid w:val="001E6BE8"/>
    <w:rsid w:val="001F0B5A"/>
    <w:rsid w:val="001F6CD5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F41F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5749F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111F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3E03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193C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2CD3"/>
    <w:rsid w:val="00886E3A"/>
    <w:rsid w:val="008A1A5F"/>
    <w:rsid w:val="008A4191"/>
    <w:rsid w:val="008A610F"/>
    <w:rsid w:val="008A7965"/>
    <w:rsid w:val="008B0554"/>
    <w:rsid w:val="008B2795"/>
    <w:rsid w:val="008B702F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24865"/>
    <w:rsid w:val="009310F2"/>
    <w:rsid w:val="0093606A"/>
    <w:rsid w:val="00941141"/>
    <w:rsid w:val="00941D42"/>
    <w:rsid w:val="0095249E"/>
    <w:rsid w:val="00954F98"/>
    <w:rsid w:val="00973E04"/>
    <w:rsid w:val="00975557"/>
    <w:rsid w:val="00976C33"/>
    <w:rsid w:val="00982CFB"/>
    <w:rsid w:val="009860B4"/>
    <w:rsid w:val="009A6887"/>
    <w:rsid w:val="009B1B3E"/>
    <w:rsid w:val="009D564F"/>
    <w:rsid w:val="009E1D20"/>
    <w:rsid w:val="009F0F52"/>
    <w:rsid w:val="00A10BFC"/>
    <w:rsid w:val="00A261FE"/>
    <w:rsid w:val="00A308DF"/>
    <w:rsid w:val="00A35D74"/>
    <w:rsid w:val="00A52974"/>
    <w:rsid w:val="00A5792F"/>
    <w:rsid w:val="00A57FBD"/>
    <w:rsid w:val="00A81229"/>
    <w:rsid w:val="00A81E7A"/>
    <w:rsid w:val="00A9032C"/>
    <w:rsid w:val="00AB312F"/>
    <w:rsid w:val="00AE6D52"/>
    <w:rsid w:val="00AF33B4"/>
    <w:rsid w:val="00AF40E9"/>
    <w:rsid w:val="00B06AE7"/>
    <w:rsid w:val="00B17650"/>
    <w:rsid w:val="00B225B6"/>
    <w:rsid w:val="00B22879"/>
    <w:rsid w:val="00B4167A"/>
    <w:rsid w:val="00B45C86"/>
    <w:rsid w:val="00B600D3"/>
    <w:rsid w:val="00B6297C"/>
    <w:rsid w:val="00B91F6F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A7034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2CDD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C6F3B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123A"/>
    <w:rsid w:val="00F627E2"/>
    <w:rsid w:val="00F90ECC"/>
    <w:rsid w:val="00F92F6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3816</TotalTime>
  <Pages>4</Pages>
  <Words>743</Words>
  <Characters>4241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139</cp:revision>
  <cp:lastPrinted>2016-08-25T10:45:00Z</cp:lastPrinted>
  <dcterms:created xsi:type="dcterms:W3CDTF">2016-07-26T14:25:00Z</dcterms:created>
  <dcterms:modified xsi:type="dcterms:W3CDTF">2020-04-20T12:38:00Z</dcterms:modified>
</cp:coreProperties>
</file>