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CD" w:rsidRDefault="009441CD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304A7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9441CD" w:rsidRPr="002D5783" w:rsidRDefault="009441CD" w:rsidP="00224770">
      <w:pPr>
        <w:jc w:val="center"/>
        <w:rPr>
          <w:lang w:eastAsia="en-US"/>
        </w:rPr>
      </w:pPr>
    </w:p>
    <w:p w:rsidR="009441CD" w:rsidRPr="002D5783" w:rsidRDefault="009441CD" w:rsidP="00224770">
      <w:pPr>
        <w:jc w:val="center"/>
        <w:rPr>
          <w:lang w:eastAsia="en-US"/>
        </w:rPr>
      </w:pPr>
    </w:p>
    <w:p w:rsidR="009441CD" w:rsidRPr="002D5783" w:rsidRDefault="009441CD" w:rsidP="00224770">
      <w:pPr>
        <w:jc w:val="center"/>
        <w:rPr>
          <w:lang w:eastAsia="en-US"/>
        </w:rPr>
      </w:pPr>
    </w:p>
    <w:p w:rsidR="009441CD" w:rsidRPr="00C24BEF" w:rsidRDefault="009441C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9441CD" w:rsidRPr="00F956DA" w:rsidRDefault="009441C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441CD" w:rsidRDefault="009441CD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F2EA7">
        <w:rPr>
          <w:b/>
          <w:bCs/>
          <w:color w:val="000000"/>
        </w:rPr>
        <w:t>ТРАП РЕГУЛИРУЕМЫЙ С ДВОЙНЫМ ЗАТВОРОМ (ГИДРОЗАТВОР + МЕХАНИЧЕСКИЙ ЗАТВОР), С</w:t>
      </w:r>
      <w:r>
        <w:rPr>
          <w:b/>
          <w:bCs/>
          <w:color w:val="000000"/>
        </w:rPr>
        <w:t xml:space="preserve"> </w:t>
      </w:r>
    </w:p>
    <w:p w:rsidR="009441CD" w:rsidRDefault="009441CD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ПРИЖИМНЫМ ФЛАНЦЕМ, С ГОРИЗОНТАЛЬНЫМ </w:t>
      </w:r>
    </w:p>
    <w:p w:rsidR="009441CD" w:rsidRDefault="009441CD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ВЫПУСКОМ 75/110 ММ, С ЧУГУННЫМ ПОДРАМНИКОМ</w:t>
      </w:r>
    </w:p>
    <w:p w:rsidR="009441CD" w:rsidRPr="004B73EB" w:rsidRDefault="009441CD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ТП-5100.1Р(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8F2EA7">
        <w:rPr>
          <w:b/>
          <w:bCs/>
          <w:color w:val="000000"/>
        </w:rPr>
        <w:t>)</w:t>
      </w:r>
      <w:r>
        <w:rPr>
          <w:b/>
          <w:bCs/>
          <w:color w:val="000000"/>
          <w:lang w:val="en-US"/>
        </w:rPr>
        <w:t>G</w:t>
      </w:r>
    </w:p>
    <w:p w:rsidR="009441CD" w:rsidRDefault="009441C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441CD" w:rsidRDefault="009441C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9441CD" w:rsidRDefault="009441C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441CD" w:rsidRDefault="009441C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441CD" w:rsidRPr="00E46EA2" w:rsidRDefault="009441C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441CD" w:rsidRPr="00C24BEF" w:rsidRDefault="009441CD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B304A7">
        <w:rPr>
          <w:noProof/>
          <w:color w:val="000000"/>
          <w:sz w:val="20"/>
          <w:szCs w:val="20"/>
        </w:rPr>
        <w:pict>
          <v:shape id="Рисунок 5" o:spid="_x0000_i1026" type="#_x0000_t75" style="width:204.75pt;height:204.75pt;visibility:visible">
            <v:imagedata r:id="rId6" o:title=""/>
          </v:shape>
        </w:pict>
      </w:r>
    </w:p>
    <w:p w:rsidR="009441CD" w:rsidRPr="00380781" w:rsidRDefault="009441C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441CD" w:rsidRPr="00380781" w:rsidRDefault="009441C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441CD" w:rsidRPr="00380781" w:rsidRDefault="009441C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441CD" w:rsidRPr="00380781" w:rsidRDefault="009441C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441CD" w:rsidRPr="00380781" w:rsidRDefault="009441CD" w:rsidP="00F956DA">
      <w:pPr>
        <w:rPr>
          <w:sz w:val="20"/>
          <w:szCs w:val="20"/>
          <w:lang w:eastAsia="en-US"/>
        </w:rPr>
      </w:pPr>
    </w:p>
    <w:p w:rsidR="009441CD" w:rsidRPr="0016103E" w:rsidRDefault="009441C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9441CD" w:rsidRPr="0016103E" w:rsidRDefault="009441C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9441CD" w:rsidRPr="0016103E" w:rsidRDefault="009441C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9441CD" w:rsidRDefault="009441C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9441CD" w:rsidRPr="00147CD2" w:rsidRDefault="009441CD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9441CD" w:rsidRPr="00C650ED" w:rsidRDefault="009441CD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9441CD" w:rsidRDefault="009441CD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9441CD" w:rsidRPr="00380781" w:rsidRDefault="009441CD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9441CD" w:rsidRPr="00C650ED" w:rsidRDefault="009441CD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9441CD" w:rsidRDefault="009441C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 – чугун;</w:t>
      </w:r>
    </w:p>
    <w:p w:rsidR="009441CD" w:rsidRPr="00380781" w:rsidRDefault="009441C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9441CD" w:rsidRDefault="009441C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9441CD" w:rsidRPr="00380781" w:rsidRDefault="009441C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9441CD" w:rsidRPr="00380781" w:rsidRDefault="009441C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380781">
          <w:rPr>
            <w:sz w:val="20"/>
            <w:szCs w:val="20"/>
          </w:rPr>
          <w:t>0 мм</w:t>
        </w:r>
      </w:smartTag>
      <w:r w:rsidRPr="00380781">
        <w:rPr>
          <w:sz w:val="20"/>
          <w:szCs w:val="20"/>
        </w:rPr>
        <w:t>;</w:t>
      </w:r>
    </w:p>
    <w:p w:rsidR="009441CD" w:rsidRPr="00380781" w:rsidRDefault="009441C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9441CD" w:rsidRPr="00380781" w:rsidRDefault="009441C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9441CD" w:rsidRPr="00380781" w:rsidRDefault="009441C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9441CD" w:rsidRPr="007D7434" w:rsidRDefault="009441C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7D7434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99 кг"/>
        </w:smartTagPr>
        <w:r>
          <w:rPr>
            <w:sz w:val="20"/>
            <w:szCs w:val="20"/>
          </w:rPr>
          <w:t>2,99</w:t>
        </w:r>
        <w:bookmarkStart w:id="0" w:name="_GoBack"/>
        <w:bookmarkEnd w:id="0"/>
        <w:r w:rsidRPr="007D7434">
          <w:rPr>
            <w:sz w:val="20"/>
            <w:szCs w:val="20"/>
          </w:rPr>
          <w:t xml:space="preserve"> кг</w:t>
        </w:r>
      </w:smartTag>
      <w:r w:rsidRPr="007D7434">
        <w:rPr>
          <w:sz w:val="20"/>
          <w:szCs w:val="20"/>
        </w:rPr>
        <w:t>;</w:t>
      </w:r>
    </w:p>
    <w:p w:rsidR="009441CD" w:rsidRPr="00380781" w:rsidRDefault="009441C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9441CD" w:rsidRPr="00D71851" w:rsidRDefault="009441CD" w:rsidP="00D71851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t>срок службы, не менее – 50 лет.</w:t>
      </w:r>
    </w:p>
    <w:p w:rsidR="009441CD" w:rsidRPr="00F378C0" w:rsidRDefault="009441CD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D71851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D71851">
          <w:rPr>
            <w:sz w:val="20"/>
            <w:szCs w:val="20"/>
          </w:rPr>
          <w:t>200 литров</w:t>
        </w:r>
      </w:smartTag>
      <w:r w:rsidRPr="00D71851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9441CD" w:rsidRPr="00600DB7" w:rsidRDefault="009441CD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9441CD" w:rsidRPr="00380781" w:rsidRDefault="009441C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441CD" w:rsidRPr="00C650ED" w:rsidRDefault="009441C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9441CD" w:rsidRPr="004B4174" w:rsidRDefault="009441CD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9441CD" w:rsidRDefault="009441C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Pr="00881CB2">
        <w:rPr>
          <w:sz w:val="20"/>
          <w:szCs w:val="20"/>
        </w:rPr>
        <w:t>;</w:t>
      </w:r>
    </w:p>
    <w:p w:rsidR="009441CD" w:rsidRPr="00881CB2" w:rsidRDefault="009441C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9441CD" w:rsidRPr="00881CB2" w:rsidRDefault="009441C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 xml:space="preserve">Надставной элемент из </w:t>
      </w:r>
      <w:r w:rsidRPr="00881CB2">
        <w:rPr>
          <w:sz w:val="20"/>
          <w:szCs w:val="20"/>
          <w:lang w:val="en-US"/>
        </w:rPr>
        <w:t>ABS</w:t>
      </w:r>
      <w:r w:rsidRPr="00881CB2">
        <w:rPr>
          <w:sz w:val="20"/>
          <w:szCs w:val="20"/>
        </w:rPr>
        <w:t>-пластика;</w:t>
      </w:r>
    </w:p>
    <w:p w:rsidR="009441CD" w:rsidRPr="00881CB2" w:rsidRDefault="009441C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Корпус трапа из полипропилена;</w:t>
      </w:r>
    </w:p>
    <w:p w:rsidR="009441CD" w:rsidRPr="00881CB2" w:rsidRDefault="009441C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Прижимной фланец из нержавеющей стали;</w:t>
      </w:r>
    </w:p>
    <w:p w:rsidR="009441CD" w:rsidRPr="00881CB2" w:rsidRDefault="009441C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Винт самонарезающий;</w:t>
      </w:r>
    </w:p>
    <w:p w:rsidR="009441CD" w:rsidRPr="00881CB2" w:rsidRDefault="009441C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Колпачок гидрозатвора</w:t>
      </w:r>
      <w:r>
        <w:rPr>
          <w:sz w:val="20"/>
          <w:szCs w:val="20"/>
        </w:rPr>
        <w:t xml:space="preserve"> и механический затвор</w:t>
      </w:r>
      <w:r w:rsidRPr="00881CB2">
        <w:rPr>
          <w:sz w:val="20"/>
          <w:szCs w:val="20"/>
        </w:rPr>
        <w:t xml:space="preserve"> из полипропилена;</w:t>
      </w:r>
    </w:p>
    <w:p w:rsidR="009441CD" w:rsidRPr="00881CB2" w:rsidRDefault="009441C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Уплотнительное кольцо из резины.</w:t>
      </w:r>
    </w:p>
    <w:p w:rsidR="009441CD" w:rsidRDefault="009441CD" w:rsidP="00CF0962">
      <w:pPr>
        <w:ind w:firstLine="357"/>
        <w:jc w:val="both"/>
        <w:rPr>
          <w:sz w:val="20"/>
          <w:szCs w:val="20"/>
        </w:rPr>
      </w:pPr>
    </w:p>
    <w:p w:rsidR="009441CD" w:rsidRDefault="009441CD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9441CD" w:rsidRDefault="009441CD" w:rsidP="004B73EB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9441CD" w:rsidRDefault="009441CD" w:rsidP="004B73EB">
      <w:pPr>
        <w:ind w:firstLine="357"/>
        <w:jc w:val="both"/>
        <w:rPr>
          <w:sz w:val="20"/>
          <w:szCs w:val="20"/>
        </w:rPr>
      </w:pPr>
    </w:p>
    <w:p w:rsidR="009441CD" w:rsidRPr="00E407E9" w:rsidRDefault="009441C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9441CD" w:rsidRDefault="009441CD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9441CD" w:rsidRDefault="009441C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304A7">
        <w:rPr>
          <w:noProof/>
          <w:sz w:val="20"/>
          <w:szCs w:val="20"/>
        </w:rPr>
        <w:pict>
          <v:shape id="Рисунок 4" o:spid="_x0000_i1027" type="#_x0000_t75" style="width:236.25pt;height:237.7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9441CD" w:rsidRDefault="009441C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9441CD" w:rsidRDefault="009441CD" w:rsidP="0084543F">
      <w:pPr>
        <w:ind w:firstLine="360"/>
        <w:jc w:val="both"/>
        <w:rPr>
          <w:sz w:val="20"/>
          <w:szCs w:val="20"/>
        </w:rPr>
      </w:pPr>
    </w:p>
    <w:p w:rsidR="009441CD" w:rsidRPr="00AF33B4" w:rsidRDefault="009441C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9441CD" w:rsidRPr="00380781" w:rsidRDefault="009441CD" w:rsidP="004B73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441CD" w:rsidRPr="00AF33B4" w:rsidRDefault="009441C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9441CD" w:rsidRPr="00AF33B4" w:rsidRDefault="009441C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9441CD" w:rsidRPr="00AF33B4" w:rsidRDefault="009441C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9441CD" w:rsidRDefault="009441C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9441CD" w:rsidRPr="0028330B" w:rsidRDefault="009441CD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41CD" w:rsidRPr="007E3B45" w:rsidRDefault="009441C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9441CD" w:rsidRPr="00B17650" w:rsidRDefault="009441C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ТП-5100.1Р(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9441CD" w:rsidRPr="00AF33B4" w:rsidTr="002622DD"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2622D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22DD">
              <w:rPr>
                <w:sz w:val="20"/>
                <w:szCs w:val="20"/>
              </w:rPr>
              <w:t>________________</w:t>
            </w:r>
          </w:p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22D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22DD">
              <w:rPr>
                <w:sz w:val="20"/>
                <w:szCs w:val="20"/>
              </w:rPr>
              <w:t>______________________</w:t>
            </w:r>
          </w:p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22DD">
              <w:rPr>
                <w:sz w:val="20"/>
                <w:szCs w:val="20"/>
              </w:rPr>
              <w:t>(расшифровка подписи)</w:t>
            </w:r>
          </w:p>
        </w:tc>
      </w:tr>
      <w:tr w:rsidR="009441CD" w:rsidRPr="00AF33B4" w:rsidTr="002622DD"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9441CD" w:rsidRPr="00AF33B4" w:rsidTr="002622DD"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22D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9441CD" w:rsidRPr="00AF33B4" w:rsidTr="002622DD"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22DD">
              <w:rPr>
                <w:sz w:val="20"/>
                <w:szCs w:val="20"/>
              </w:rPr>
              <w:t>____________________</w:t>
            </w:r>
          </w:p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22DD">
              <w:rPr>
                <w:sz w:val="20"/>
                <w:szCs w:val="20"/>
              </w:rPr>
              <w:t>(число, месяц, год)</w:t>
            </w:r>
          </w:p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441CD" w:rsidRPr="002622DD" w:rsidRDefault="009441CD" w:rsidP="002622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441CD" w:rsidRPr="00AF33B4" w:rsidRDefault="009441C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9441CD" w:rsidRDefault="009441C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9441CD" w:rsidRPr="00DC1652" w:rsidRDefault="009441C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9441CD" w:rsidRPr="00DC1652" w:rsidRDefault="009441C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9441CD" w:rsidRPr="00380781" w:rsidRDefault="009441CD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9441CD" w:rsidRPr="00380781" w:rsidRDefault="009441CD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9441CD" w:rsidRPr="00DC1652" w:rsidRDefault="009441C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9441CD" w:rsidRPr="00AF33B4" w:rsidRDefault="009441C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9441C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9441CD" w:rsidRPr="00AF33B4" w:rsidRDefault="009441C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9441CD" w:rsidRPr="00AF33B4" w:rsidRDefault="009441C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9441CD" w:rsidRPr="00AF33B4" w:rsidRDefault="009441C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9441CD" w:rsidRPr="00AF33B4" w:rsidTr="007A6FF1">
        <w:trPr>
          <w:trHeight w:val="186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9441CD" w:rsidRPr="00AF33B4" w:rsidRDefault="009441C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9441CD" w:rsidRPr="00AF33B4" w:rsidRDefault="009441C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9441CD" w:rsidRPr="00AF33B4" w:rsidRDefault="009441C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1CD" w:rsidRPr="00A57FBD" w:rsidRDefault="009441CD" w:rsidP="00200F10">
      <w:pPr>
        <w:jc w:val="center"/>
        <w:rPr>
          <w:sz w:val="20"/>
          <w:szCs w:val="20"/>
        </w:rPr>
      </w:pPr>
    </w:p>
    <w:sectPr w:rsidR="009441C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266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EE4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2A9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88C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24B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84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B84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AA1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A8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08F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22DD"/>
    <w:rsid w:val="002660DC"/>
    <w:rsid w:val="00273540"/>
    <w:rsid w:val="0028330B"/>
    <w:rsid w:val="002949D4"/>
    <w:rsid w:val="002A3350"/>
    <w:rsid w:val="002A5645"/>
    <w:rsid w:val="002A6025"/>
    <w:rsid w:val="002B3F58"/>
    <w:rsid w:val="002B40E7"/>
    <w:rsid w:val="002B6E7D"/>
    <w:rsid w:val="002D5783"/>
    <w:rsid w:val="002E7CF4"/>
    <w:rsid w:val="002F2CBF"/>
    <w:rsid w:val="002F32F8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107F"/>
    <w:rsid w:val="00463471"/>
    <w:rsid w:val="004710D2"/>
    <w:rsid w:val="00481940"/>
    <w:rsid w:val="004B4174"/>
    <w:rsid w:val="004B73EB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D281D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6FF1"/>
    <w:rsid w:val="007B225C"/>
    <w:rsid w:val="007D3400"/>
    <w:rsid w:val="007D7434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1CB2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D0C58"/>
    <w:rsid w:val="008E2499"/>
    <w:rsid w:val="008E5FF5"/>
    <w:rsid w:val="008F00C5"/>
    <w:rsid w:val="008F2EA7"/>
    <w:rsid w:val="00906E48"/>
    <w:rsid w:val="009114B1"/>
    <w:rsid w:val="009119CE"/>
    <w:rsid w:val="00911B44"/>
    <w:rsid w:val="009132CE"/>
    <w:rsid w:val="0091590D"/>
    <w:rsid w:val="00921E93"/>
    <w:rsid w:val="009310F2"/>
    <w:rsid w:val="0093606A"/>
    <w:rsid w:val="00941141"/>
    <w:rsid w:val="009441CD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13685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304A7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1851"/>
    <w:rsid w:val="00D75217"/>
    <w:rsid w:val="00D754D6"/>
    <w:rsid w:val="00D83640"/>
    <w:rsid w:val="00D8511D"/>
    <w:rsid w:val="00D91F46"/>
    <w:rsid w:val="00D946E0"/>
    <w:rsid w:val="00D955FD"/>
    <w:rsid w:val="00DA2477"/>
    <w:rsid w:val="00DA4505"/>
    <w:rsid w:val="00DB429D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3DE3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3821</TotalTime>
  <Pages>4</Pages>
  <Words>844</Words>
  <Characters>4815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135</cp:revision>
  <cp:lastPrinted>2016-08-25T10:45:00Z</cp:lastPrinted>
  <dcterms:created xsi:type="dcterms:W3CDTF">2016-07-26T14:25:00Z</dcterms:created>
  <dcterms:modified xsi:type="dcterms:W3CDTF">2020-02-27T13:16:00Z</dcterms:modified>
</cp:coreProperties>
</file>