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4" w:rsidRDefault="00742B5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3395C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742B54" w:rsidRPr="002D5783" w:rsidRDefault="00742B54" w:rsidP="00224770">
      <w:pPr>
        <w:jc w:val="center"/>
        <w:rPr>
          <w:lang w:eastAsia="en-US"/>
        </w:rPr>
      </w:pPr>
    </w:p>
    <w:p w:rsidR="00742B54" w:rsidRPr="002D5783" w:rsidRDefault="00742B54" w:rsidP="00224770">
      <w:pPr>
        <w:jc w:val="center"/>
        <w:rPr>
          <w:lang w:eastAsia="en-US"/>
        </w:rPr>
      </w:pPr>
    </w:p>
    <w:p w:rsidR="00742B54" w:rsidRPr="002D5783" w:rsidRDefault="00742B54" w:rsidP="00224770">
      <w:pPr>
        <w:jc w:val="center"/>
        <w:rPr>
          <w:lang w:eastAsia="en-US"/>
        </w:rPr>
      </w:pPr>
    </w:p>
    <w:p w:rsidR="00742B54" w:rsidRPr="00C24BEF" w:rsidRDefault="00742B5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42B54" w:rsidRPr="00F956DA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2B54" w:rsidRDefault="00742B5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 С</w:t>
      </w:r>
    </w:p>
    <w:p w:rsidR="00742B54" w:rsidRDefault="00742B5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ММ,</w:t>
      </w:r>
    </w:p>
    <w:p w:rsidR="00742B54" w:rsidRDefault="00742B5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</w:t>
      </w:r>
    </w:p>
    <w:p w:rsidR="00742B54" w:rsidRPr="00AA65DE" w:rsidRDefault="00742B5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</w:t>
      </w:r>
      <w:r>
        <w:rPr>
          <w:b/>
          <w:bCs/>
          <w:color w:val="000000"/>
          <w:lang w:val="en-US"/>
        </w:rPr>
        <w:t>P</w:t>
      </w:r>
      <w:r w:rsidRPr="00F948BA">
        <w:rPr>
          <w:b/>
          <w:bCs/>
          <w:color w:val="000000"/>
        </w:rPr>
        <w:t>Hs</w:t>
      </w:r>
      <w:r>
        <w:rPr>
          <w:b/>
          <w:bCs/>
          <w:color w:val="000000"/>
          <w:lang w:val="en-US"/>
        </w:rPr>
        <w:t>G</w:t>
      </w:r>
    </w:p>
    <w:p w:rsidR="00742B54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2B54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742B54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2B54" w:rsidRPr="00E46EA2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2B54" w:rsidRPr="00C24BEF" w:rsidRDefault="00742B54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3395C">
        <w:rPr>
          <w:bCs/>
          <w:color w:val="000000"/>
          <w:sz w:val="20"/>
          <w:szCs w:val="20"/>
        </w:rPr>
        <w:pict>
          <v:shape id="_x0000_i1026" type="#_x0000_t75" style="width:151.5pt;height:214.5pt">
            <v:imagedata r:id="rId6" o:title="" cropleft="10683f" cropright="10661f"/>
          </v:shape>
        </w:pict>
      </w:r>
    </w:p>
    <w:p w:rsidR="00742B54" w:rsidRPr="00B9718E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2B54" w:rsidRPr="00B9718E" w:rsidRDefault="00742B5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2B54" w:rsidRPr="00B9718E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42B54" w:rsidRPr="00B9718E" w:rsidRDefault="00742B54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42B54" w:rsidRDefault="00742B54" w:rsidP="00F956DA">
      <w:pPr>
        <w:rPr>
          <w:sz w:val="20"/>
          <w:szCs w:val="20"/>
          <w:lang w:eastAsia="en-US"/>
        </w:rPr>
      </w:pPr>
    </w:p>
    <w:p w:rsidR="00742B54" w:rsidRPr="00B9718E" w:rsidRDefault="00742B54" w:rsidP="00F956DA">
      <w:pPr>
        <w:rPr>
          <w:sz w:val="20"/>
          <w:szCs w:val="20"/>
          <w:lang w:eastAsia="en-US"/>
        </w:rPr>
      </w:pPr>
    </w:p>
    <w:p w:rsidR="00742B54" w:rsidRPr="0016103E" w:rsidRDefault="00742B5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42B54" w:rsidRPr="0016103E" w:rsidRDefault="00742B5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42B54" w:rsidRPr="0016103E" w:rsidRDefault="00742B5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42B54" w:rsidRDefault="00742B5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42B54" w:rsidRPr="00147CD2" w:rsidRDefault="00742B5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742B54" w:rsidRPr="00C650ED" w:rsidRDefault="00742B5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742B54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AC1553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742B54" w:rsidRPr="00B9718E" w:rsidRDefault="00742B5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42B54" w:rsidRPr="00C650ED" w:rsidRDefault="00742B5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B9718E">
        <w:rPr>
          <w:sz w:val="20"/>
          <w:szCs w:val="20"/>
        </w:rPr>
        <w:t xml:space="preserve"> –</w:t>
      </w:r>
      <w:r w:rsidRPr="00AA65DE">
        <w:rPr>
          <w:sz w:val="20"/>
          <w:szCs w:val="20"/>
        </w:rPr>
        <w:t xml:space="preserve"> чугун</w:t>
      </w:r>
      <w:r w:rsidRPr="00B9718E">
        <w:rPr>
          <w:sz w:val="20"/>
          <w:szCs w:val="20"/>
        </w:rPr>
        <w:t>;</w:t>
      </w:r>
    </w:p>
    <w:p w:rsidR="00742B54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корпуса и колпачка гидрозатвора – полипропилен;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742B54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2,55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>
        <w:rPr>
          <w:sz w:val="20"/>
          <w:szCs w:val="20"/>
        </w:rPr>
        <w:t xml:space="preserve">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150</w:t>
        </w:r>
        <w:r w:rsidRPr="00B9718E">
          <w:rPr>
            <w:sz w:val="20"/>
            <w:szCs w:val="20"/>
          </w:rPr>
          <w:t>00 кг</w:t>
        </w:r>
      </w:smartTag>
      <w:r w:rsidRPr="00B9718E">
        <w:rPr>
          <w:sz w:val="20"/>
          <w:szCs w:val="20"/>
        </w:rPr>
        <w:t>;</w:t>
      </w:r>
    </w:p>
    <w:p w:rsidR="00742B54" w:rsidRPr="00B9718E" w:rsidRDefault="00742B54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742B54" w:rsidRPr="00F378C0" w:rsidRDefault="00742B54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D27C53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D27C53">
          <w:rPr>
            <w:sz w:val="20"/>
            <w:szCs w:val="20"/>
          </w:rPr>
          <w:t>200 литров</w:t>
        </w:r>
      </w:smartTag>
      <w:r w:rsidRPr="00D27C53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742B54" w:rsidRPr="00600DB7" w:rsidRDefault="00742B54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742B54" w:rsidRPr="00B9718E" w:rsidRDefault="00742B5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42B54" w:rsidRPr="00C650ED" w:rsidRDefault="00742B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742B54" w:rsidRPr="004B4174" w:rsidRDefault="00742B54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42B54" w:rsidRDefault="00742B5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742B54" w:rsidRDefault="00742B5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742B54" w:rsidRPr="00B9718E" w:rsidRDefault="00742B5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742B54" w:rsidRPr="00B9718E" w:rsidRDefault="00742B5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742B54" w:rsidRDefault="00742B5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742B54" w:rsidRPr="00B9718E" w:rsidRDefault="00742B54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742B54" w:rsidRDefault="00742B54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742B54" w:rsidRDefault="00742B54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42B54" w:rsidRDefault="00742B54" w:rsidP="0084543F">
      <w:pPr>
        <w:ind w:firstLine="360"/>
        <w:jc w:val="both"/>
        <w:rPr>
          <w:sz w:val="20"/>
          <w:szCs w:val="20"/>
        </w:rPr>
      </w:pPr>
    </w:p>
    <w:p w:rsidR="00742B54" w:rsidRPr="00E407E9" w:rsidRDefault="00742B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742B54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742B54" w:rsidRDefault="00742B54" w:rsidP="00EE29D8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3395C">
        <w:rPr>
          <w:noProof/>
          <w:sz w:val="20"/>
          <w:szCs w:val="20"/>
        </w:rPr>
        <w:pict>
          <v:shape id="_x0000_i1027" type="#_x0000_t75" style="width:228pt;height:352.5pt">
            <v:imagedata r:id="rId7" o:title=""/>
          </v:shape>
        </w:pict>
      </w:r>
    </w:p>
    <w:p w:rsidR="00742B54" w:rsidRDefault="00742B5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742B54" w:rsidRDefault="00742B54" w:rsidP="0084543F">
      <w:pPr>
        <w:ind w:firstLine="360"/>
        <w:jc w:val="both"/>
        <w:rPr>
          <w:sz w:val="20"/>
          <w:szCs w:val="20"/>
        </w:rPr>
      </w:pPr>
    </w:p>
    <w:p w:rsidR="00742B54" w:rsidRPr="00AF33B4" w:rsidRDefault="00742B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742B54" w:rsidRPr="00B9718E" w:rsidRDefault="00742B54" w:rsidP="00A36C1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  <w:bookmarkStart w:id="0" w:name="_GoBack"/>
      <w:bookmarkEnd w:id="0"/>
    </w:p>
    <w:p w:rsidR="00742B54" w:rsidRPr="00AF33B4" w:rsidRDefault="00742B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742B54" w:rsidRPr="00AF33B4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742B54" w:rsidRPr="00AF33B4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742B54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742B54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742B54" w:rsidRPr="007E3B45" w:rsidRDefault="00742B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742B54" w:rsidRPr="00B17650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ТП-310Р</w:t>
      </w:r>
      <w:r w:rsidRPr="00AB2CB8">
        <w:rPr>
          <w:sz w:val="20"/>
          <w:szCs w:val="20"/>
        </w:rPr>
        <w:t>Hs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742B54" w:rsidRPr="00AF33B4" w:rsidTr="00C0513D"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742B54" w:rsidRPr="00AF33B4" w:rsidTr="00C0513D"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42B54" w:rsidRPr="00AF33B4" w:rsidTr="00C0513D"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742B54" w:rsidRPr="00AF33B4" w:rsidTr="00C0513D"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42B54" w:rsidRPr="00C0513D" w:rsidRDefault="00742B54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42B54" w:rsidRPr="00AF33B4" w:rsidRDefault="00742B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742B54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42B54" w:rsidRPr="00DC1652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742B54" w:rsidRPr="00DC1652" w:rsidRDefault="00742B5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742B54" w:rsidRPr="00B9718E" w:rsidRDefault="00742B54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742B54" w:rsidRPr="00B9718E" w:rsidRDefault="00742B54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742B54" w:rsidRPr="00DC1652" w:rsidRDefault="00742B5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742B54" w:rsidRPr="00AF33B4" w:rsidRDefault="00742B5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42B5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42B54" w:rsidRPr="00AF33B4" w:rsidRDefault="00742B5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42B54" w:rsidRPr="00AF33B4" w:rsidRDefault="00742B5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42B54" w:rsidRPr="00AF33B4" w:rsidRDefault="00742B5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42B54" w:rsidRPr="00AF33B4" w:rsidTr="00EE29D8">
        <w:trPr>
          <w:trHeight w:val="140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42B54" w:rsidRPr="00AF33B4" w:rsidRDefault="00742B5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42B54" w:rsidRPr="00AF33B4" w:rsidRDefault="00742B5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42B54" w:rsidRPr="00AF33B4" w:rsidRDefault="00742B5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B54" w:rsidRPr="00A57FBD" w:rsidRDefault="00742B54" w:rsidP="00200F10">
      <w:pPr>
        <w:jc w:val="center"/>
        <w:rPr>
          <w:sz w:val="20"/>
          <w:szCs w:val="20"/>
        </w:rPr>
      </w:pPr>
    </w:p>
    <w:sectPr w:rsidR="00742B5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241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BC4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7A1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CC0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3A8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12F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86A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563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A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7EE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615A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7B4F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113FE"/>
    <w:rsid w:val="002228A9"/>
    <w:rsid w:val="00224770"/>
    <w:rsid w:val="002522A3"/>
    <w:rsid w:val="002524F8"/>
    <w:rsid w:val="00257925"/>
    <w:rsid w:val="00262DFE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2C26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D4D74"/>
    <w:rsid w:val="003E233B"/>
    <w:rsid w:val="003F5A3E"/>
    <w:rsid w:val="0040580F"/>
    <w:rsid w:val="0043498C"/>
    <w:rsid w:val="00437725"/>
    <w:rsid w:val="0045181E"/>
    <w:rsid w:val="00455FB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6BCE"/>
    <w:rsid w:val="0073746F"/>
    <w:rsid w:val="00737CE0"/>
    <w:rsid w:val="00742B54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95C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21BC"/>
    <w:rsid w:val="0093606A"/>
    <w:rsid w:val="00941141"/>
    <w:rsid w:val="009431DF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36C1F"/>
    <w:rsid w:val="00A449AC"/>
    <w:rsid w:val="00A5792F"/>
    <w:rsid w:val="00A57FBD"/>
    <w:rsid w:val="00A81229"/>
    <w:rsid w:val="00A81E7A"/>
    <w:rsid w:val="00AA65DE"/>
    <w:rsid w:val="00AB2CB8"/>
    <w:rsid w:val="00AB312F"/>
    <w:rsid w:val="00AC1553"/>
    <w:rsid w:val="00AC4513"/>
    <w:rsid w:val="00AD42ED"/>
    <w:rsid w:val="00AF33B4"/>
    <w:rsid w:val="00AF40E9"/>
    <w:rsid w:val="00B17650"/>
    <w:rsid w:val="00B225B6"/>
    <w:rsid w:val="00B4167A"/>
    <w:rsid w:val="00B600D3"/>
    <w:rsid w:val="00B613B2"/>
    <w:rsid w:val="00B70897"/>
    <w:rsid w:val="00B91F6F"/>
    <w:rsid w:val="00B9718E"/>
    <w:rsid w:val="00BA2DCB"/>
    <w:rsid w:val="00BA6D13"/>
    <w:rsid w:val="00BB508E"/>
    <w:rsid w:val="00BC4209"/>
    <w:rsid w:val="00BC79CF"/>
    <w:rsid w:val="00BD595D"/>
    <w:rsid w:val="00BD7DF4"/>
    <w:rsid w:val="00BE071C"/>
    <w:rsid w:val="00BE35F4"/>
    <w:rsid w:val="00BE5E04"/>
    <w:rsid w:val="00BE7106"/>
    <w:rsid w:val="00BE7985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27C5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A7FAF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7CCE"/>
    <w:rsid w:val="00EC3156"/>
    <w:rsid w:val="00EE1324"/>
    <w:rsid w:val="00EE29D8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43ADD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752</Words>
  <Characters>4289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user</cp:lastModifiedBy>
  <cp:revision>15</cp:revision>
  <cp:lastPrinted>2016-08-25T10:45:00Z</cp:lastPrinted>
  <dcterms:created xsi:type="dcterms:W3CDTF">2019-05-20T13:40:00Z</dcterms:created>
  <dcterms:modified xsi:type="dcterms:W3CDTF">2020-02-27T12:42:00Z</dcterms:modified>
</cp:coreProperties>
</file>