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70" w:rsidRDefault="00A630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60509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A63070" w:rsidRPr="002D5783" w:rsidRDefault="00A63070" w:rsidP="00224770">
      <w:pPr>
        <w:jc w:val="center"/>
        <w:rPr>
          <w:lang w:eastAsia="en-US"/>
        </w:rPr>
      </w:pPr>
    </w:p>
    <w:p w:rsidR="00A63070" w:rsidRPr="002D5783" w:rsidRDefault="00A63070" w:rsidP="00224770">
      <w:pPr>
        <w:jc w:val="center"/>
        <w:rPr>
          <w:lang w:eastAsia="en-US"/>
        </w:rPr>
      </w:pPr>
    </w:p>
    <w:p w:rsidR="00A63070" w:rsidRPr="002D5783" w:rsidRDefault="00A63070" w:rsidP="00224770">
      <w:pPr>
        <w:jc w:val="center"/>
        <w:rPr>
          <w:lang w:eastAsia="en-US"/>
        </w:rPr>
      </w:pPr>
    </w:p>
    <w:p w:rsidR="00A63070" w:rsidRPr="00C24BEF" w:rsidRDefault="00A63070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A63070" w:rsidRPr="00F956DA" w:rsidRDefault="00A6307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3070" w:rsidRDefault="00A6307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 ДВУХУРОВНЕВАЯ</w:t>
      </w:r>
    </w:p>
    <w:p w:rsidR="00A63070" w:rsidRPr="00D0614A" w:rsidRDefault="00A6307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ТП-09.У.100-Э</w:t>
      </w:r>
    </w:p>
    <w:p w:rsidR="00A63070" w:rsidRDefault="00A6307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3070" w:rsidRDefault="00A6307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A63070" w:rsidRDefault="00A6307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3070" w:rsidRDefault="00A6307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3070" w:rsidRDefault="00A6307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3070" w:rsidRPr="00C24BEF" w:rsidRDefault="00A63070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360509">
        <w:rPr>
          <w:noProof/>
          <w:color w:val="000000"/>
          <w:sz w:val="20"/>
          <w:szCs w:val="20"/>
        </w:rPr>
        <w:pict>
          <v:shape id="Рисунок 4" o:spid="_x0000_i1026" type="#_x0000_t75" style="width:156pt;height:243.75pt;visibility:visible">
            <v:imagedata r:id="rId6" o:title="" croptop="3643f" cropbottom="1475f" cropleft="24282f" cropright="19307f"/>
          </v:shape>
        </w:pict>
      </w:r>
    </w:p>
    <w:p w:rsidR="00A63070" w:rsidRPr="00DE17A6" w:rsidRDefault="00A6307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3070" w:rsidRPr="00DE17A6" w:rsidRDefault="00A63070" w:rsidP="00F956DA">
      <w:pPr>
        <w:rPr>
          <w:sz w:val="20"/>
          <w:szCs w:val="20"/>
          <w:lang w:eastAsia="en-US"/>
        </w:rPr>
      </w:pPr>
    </w:p>
    <w:p w:rsidR="00A63070" w:rsidRPr="00DE17A6" w:rsidRDefault="00A63070" w:rsidP="00F956DA">
      <w:pPr>
        <w:rPr>
          <w:sz w:val="20"/>
          <w:szCs w:val="20"/>
          <w:lang w:eastAsia="en-US"/>
        </w:rPr>
      </w:pPr>
    </w:p>
    <w:p w:rsidR="00A63070" w:rsidRPr="00DE17A6" w:rsidRDefault="00A63070" w:rsidP="00F956DA">
      <w:pPr>
        <w:rPr>
          <w:sz w:val="20"/>
          <w:szCs w:val="20"/>
          <w:lang w:eastAsia="en-US"/>
        </w:rPr>
      </w:pPr>
    </w:p>
    <w:p w:rsidR="00A63070" w:rsidRPr="00DE17A6" w:rsidRDefault="00A63070" w:rsidP="00F956DA">
      <w:pPr>
        <w:rPr>
          <w:sz w:val="20"/>
          <w:szCs w:val="20"/>
          <w:lang w:eastAsia="en-US"/>
        </w:rPr>
      </w:pPr>
    </w:p>
    <w:p w:rsidR="00A63070" w:rsidRPr="0016103E" w:rsidRDefault="00A6307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A63070" w:rsidRPr="0016103E" w:rsidRDefault="00A63070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A63070" w:rsidRPr="0016103E" w:rsidRDefault="00A6307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A63070" w:rsidRDefault="00A6307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A63070" w:rsidRPr="00147CD2" w:rsidRDefault="00A63070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A63070" w:rsidRPr="0037188A" w:rsidRDefault="00A63070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Назначение изделия</w:t>
      </w:r>
    </w:p>
    <w:p w:rsidR="00A63070" w:rsidRDefault="00A63070" w:rsidP="0059191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642C60">
        <w:rPr>
          <w:sz w:val="18"/>
          <w:szCs w:val="18"/>
        </w:rPr>
        <w:t>Двухуровневая кровельная воронка ТП-09.</w:t>
      </w:r>
      <w:r>
        <w:rPr>
          <w:sz w:val="18"/>
          <w:szCs w:val="18"/>
        </w:rPr>
        <w:t>У.</w:t>
      </w:r>
      <w:r w:rsidRPr="00642C60">
        <w:rPr>
          <w:sz w:val="18"/>
          <w:szCs w:val="18"/>
        </w:rPr>
        <w:t>100</w:t>
      </w:r>
      <w:r>
        <w:rPr>
          <w:sz w:val="18"/>
          <w:szCs w:val="18"/>
        </w:rPr>
        <w:t>-Э</w:t>
      </w:r>
      <w:r w:rsidRPr="00642C60">
        <w:rPr>
          <w:sz w:val="18"/>
          <w:szCs w:val="18"/>
        </w:rPr>
        <w:t xml:space="preserve"> с листвоуловителем, с прижимными фланцами из нержавеющей стали и с дренажным кольцом (ТП-74.100) предназначена для отвода дождевой и талой воды с верхних и нижних слоев многоуровневых кровель в дождевую канализацию. Применяется на неэксплуатируемых и эксплуатируемых инверсионных кровлях с любыми гидро-, пароизоляционными материалами и теплоизоляцией, с «пирогами» любой толщины и наполнения. Листвоуловитель позволяет предотвратить попадание веток, листьев и прочего мусора в дождевую канализацию.</w:t>
      </w:r>
    </w:p>
    <w:p w:rsidR="00A63070" w:rsidRPr="00DE17A6" w:rsidRDefault="00A6307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63070" w:rsidRPr="0037188A" w:rsidRDefault="00A63070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характеристики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корпуса воронки,</w:t>
      </w:r>
      <w:r w:rsidRPr="0037188A">
        <w:rPr>
          <w:sz w:val="18"/>
          <w:szCs w:val="18"/>
        </w:rPr>
        <w:t xml:space="preserve"> листвоуловителя</w:t>
      </w:r>
      <w:r>
        <w:rPr>
          <w:sz w:val="18"/>
          <w:szCs w:val="18"/>
        </w:rPr>
        <w:t xml:space="preserve"> и кольца дренажного</w:t>
      </w:r>
      <w:r w:rsidRPr="0037188A">
        <w:rPr>
          <w:sz w:val="18"/>
          <w:szCs w:val="18"/>
        </w:rPr>
        <w:t xml:space="preserve"> – полипропилен;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 – нержавеющая сталь;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>
        <w:rPr>
          <w:sz w:val="18"/>
          <w:szCs w:val="18"/>
        </w:rPr>
        <w:t>÷230</w:t>
      </w:r>
      <w:r w:rsidRPr="0037188A">
        <w:rPr>
          <w:sz w:val="18"/>
          <w:szCs w:val="18"/>
        </w:rPr>
        <w:t xml:space="preserve"> В/0,16 А;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кабеля, не более – 30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длина соединительного кабеля, не менее – </w:t>
      </w:r>
      <w:smartTag w:uri="urn:schemas-microsoft-com:office:smarttags" w:element="metricconverter">
        <w:smartTagPr>
          <w:attr w:name="ProductID" w:val="1,5 м"/>
        </w:smartTagPr>
        <w:r w:rsidRPr="0037188A">
          <w:rPr>
            <w:sz w:val="18"/>
            <w:szCs w:val="18"/>
          </w:rPr>
          <w:t>1,5 м</w:t>
        </w:r>
      </w:smartTag>
      <w:r w:rsidRPr="0037188A">
        <w:rPr>
          <w:sz w:val="18"/>
          <w:szCs w:val="18"/>
        </w:rPr>
        <w:t xml:space="preserve"> (3х1,5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наименьший радиус изгиба кабеля – </w:t>
      </w:r>
      <w:smartTag w:uri="urn:schemas-microsoft-com:office:smarttags" w:element="metricconverter">
        <w:smartTagPr>
          <w:attr w:name="ProductID" w:val="10 мм"/>
        </w:smartTagPr>
        <w:r w:rsidRPr="0037188A">
          <w:rPr>
            <w:sz w:val="18"/>
            <w:szCs w:val="18"/>
          </w:rPr>
          <w:t>10 мм</w:t>
        </w:r>
      </w:smartTag>
      <w:r w:rsidRPr="0037188A">
        <w:rPr>
          <w:sz w:val="18"/>
          <w:szCs w:val="18"/>
        </w:rPr>
        <w:t>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444 мм"/>
        </w:smartTagPr>
        <w:r>
          <w:rPr>
            <w:sz w:val="18"/>
            <w:szCs w:val="18"/>
          </w:rPr>
          <w:t>444</w:t>
        </w:r>
        <w:r w:rsidRPr="0037188A">
          <w:rPr>
            <w:sz w:val="18"/>
            <w:szCs w:val="18"/>
          </w:rPr>
          <w:t xml:space="preserve"> мм</w:t>
        </w:r>
      </w:smartTag>
      <w:r w:rsidRPr="0037188A">
        <w:rPr>
          <w:sz w:val="18"/>
          <w:szCs w:val="18"/>
        </w:rPr>
        <w:t>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37188A">
          <w:rPr>
            <w:sz w:val="18"/>
            <w:szCs w:val="18"/>
          </w:rPr>
          <w:t>110 мм</w:t>
        </w:r>
      </w:smartTag>
      <w:r w:rsidRPr="0037188A">
        <w:rPr>
          <w:sz w:val="18"/>
          <w:szCs w:val="18"/>
        </w:rPr>
        <w:t>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450 мм"/>
        </w:smartTagPr>
        <w:r>
          <w:rPr>
            <w:sz w:val="18"/>
            <w:szCs w:val="18"/>
          </w:rPr>
          <w:t>450</w:t>
        </w:r>
        <w:r w:rsidRPr="0037188A">
          <w:rPr>
            <w:sz w:val="18"/>
            <w:szCs w:val="18"/>
          </w:rPr>
          <w:t xml:space="preserve"> мм</w:t>
        </w:r>
      </w:smartTag>
      <w:r w:rsidRPr="0037188A">
        <w:rPr>
          <w:sz w:val="18"/>
          <w:szCs w:val="18"/>
        </w:rPr>
        <w:t>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способность, не менее – 8 л/с;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отводящей жидкости, не более – +85 °С;</w:t>
      </w:r>
    </w:p>
    <w:p w:rsidR="00A63070" w:rsidRPr="008F68BF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8F68BF">
        <w:rPr>
          <w:sz w:val="18"/>
          <w:szCs w:val="18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4,0 кг"/>
        </w:smartTagPr>
        <w:r>
          <w:rPr>
            <w:sz w:val="18"/>
            <w:szCs w:val="18"/>
          </w:rPr>
          <w:t>4,0</w:t>
        </w:r>
        <w:r w:rsidRPr="008F68BF">
          <w:rPr>
            <w:sz w:val="18"/>
            <w:szCs w:val="18"/>
          </w:rPr>
          <w:t xml:space="preserve"> кг</w:t>
        </w:r>
      </w:smartTag>
      <w:r w:rsidRPr="008F68BF">
        <w:rPr>
          <w:sz w:val="18"/>
          <w:szCs w:val="18"/>
        </w:rPr>
        <w:t xml:space="preserve">; 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37188A">
          <w:rPr>
            <w:sz w:val="18"/>
            <w:szCs w:val="18"/>
          </w:rPr>
          <w:t>150 кг</w:t>
        </w:r>
      </w:smartTag>
      <w:r w:rsidRPr="0037188A">
        <w:rPr>
          <w:sz w:val="18"/>
          <w:szCs w:val="18"/>
        </w:rPr>
        <w:t>;</w:t>
      </w:r>
    </w:p>
    <w:p w:rsidR="00A63070" w:rsidRPr="0037188A" w:rsidRDefault="00A63070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A63070" w:rsidRDefault="00A63070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A63070" w:rsidRPr="0037188A" w:rsidRDefault="00A63070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A63070" w:rsidRPr="0037188A" w:rsidRDefault="00A63070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Основные размеры приведены на рис. 1.</w:t>
      </w:r>
    </w:p>
    <w:p w:rsidR="00A63070" w:rsidRPr="00DE17A6" w:rsidRDefault="00A63070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A63070" w:rsidRPr="0037188A" w:rsidRDefault="00A6307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A63070" w:rsidRPr="0037188A" w:rsidRDefault="00A63070" w:rsidP="00DE17A6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Pr="0037188A">
        <w:rPr>
          <w:sz w:val="18"/>
          <w:szCs w:val="18"/>
        </w:rPr>
        <w:t xml:space="preserve"> состоит из следующих деталей (см. рис. 1):</w:t>
      </w:r>
    </w:p>
    <w:p w:rsidR="00A63070" w:rsidRPr="0037188A" w:rsidRDefault="00A63070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Листвоуловитель из полипропилена;</w:t>
      </w:r>
    </w:p>
    <w:p w:rsidR="00A63070" w:rsidRDefault="00A63070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(16</w:t>
      </w:r>
      <w:r w:rsidRPr="0037188A">
        <w:rPr>
          <w:sz w:val="18"/>
          <w:szCs w:val="18"/>
        </w:rPr>
        <w:t xml:space="preserve"> шт</w:t>
      </w:r>
      <w:r>
        <w:rPr>
          <w:sz w:val="18"/>
          <w:szCs w:val="18"/>
        </w:rPr>
        <w:t>.);</w:t>
      </w:r>
    </w:p>
    <w:p w:rsidR="00A63070" w:rsidRPr="0037188A" w:rsidRDefault="00A63070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стали;</w:t>
      </w:r>
    </w:p>
    <w:p w:rsidR="00A63070" w:rsidRDefault="00A63070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кровельной воронки ТП-01.У.100/4 из полипропилена;</w:t>
      </w:r>
    </w:p>
    <w:p w:rsidR="00A63070" w:rsidRDefault="00A63070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Кольцо дренажное из полипропилена;</w:t>
      </w:r>
    </w:p>
    <w:p w:rsidR="00A63070" w:rsidRPr="0037188A" w:rsidRDefault="00A63070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Кольцо уплотнительное из резины (ПВХ);</w:t>
      </w:r>
    </w:p>
    <w:p w:rsidR="00A63070" w:rsidRPr="0037188A" w:rsidRDefault="00A63070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>
        <w:rPr>
          <w:sz w:val="18"/>
          <w:szCs w:val="18"/>
        </w:rPr>
        <w:t>ксатор нагревательного элемента;</w:t>
      </w:r>
    </w:p>
    <w:p w:rsidR="00A63070" w:rsidRDefault="00A63070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>
        <w:rPr>
          <w:sz w:val="18"/>
          <w:szCs w:val="18"/>
        </w:rPr>
        <w:t>;</w:t>
      </w:r>
    </w:p>
    <w:p w:rsidR="00A63070" w:rsidRPr="0037188A" w:rsidRDefault="00A63070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кровельной воронки ТП-01.У.100 из полипропилена;</w:t>
      </w:r>
    </w:p>
    <w:p w:rsidR="00A63070" w:rsidRDefault="00A63070" w:rsidP="00DE17A6">
      <w:pPr>
        <w:ind w:firstLine="357"/>
        <w:jc w:val="both"/>
        <w:rPr>
          <w:sz w:val="18"/>
          <w:szCs w:val="18"/>
        </w:rPr>
      </w:pPr>
    </w:p>
    <w:p w:rsidR="00A63070" w:rsidRPr="0037188A" w:rsidRDefault="00A63070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A63070" w:rsidRPr="001313F3" w:rsidRDefault="00A63070" w:rsidP="0035419D">
      <w:pPr>
        <w:ind w:firstLine="357"/>
        <w:jc w:val="both"/>
        <w:rPr>
          <w:sz w:val="16"/>
          <w:szCs w:val="16"/>
        </w:rPr>
      </w:pPr>
      <w:r w:rsidRPr="001313F3">
        <w:rPr>
          <w:sz w:val="16"/>
          <w:szCs w:val="16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A63070" w:rsidRPr="001313F3" w:rsidRDefault="00A63070" w:rsidP="00572CAC">
      <w:pPr>
        <w:spacing w:after="120"/>
        <w:ind w:firstLine="357"/>
        <w:jc w:val="center"/>
        <w:rPr>
          <w:b/>
          <w:sz w:val="16"/>
          <w:szCs w:val="16"/>
        </w:rPr>
      </w:pPr>
      <w:r w:rsidRPr="001313F3">
        <w:rPr>
          <w:b/>
          <w:sz w:val="16"/>
          <w:szCs w:val="16"/>
        </w:rPr>
        <w:t>4.</w:t>
      </w:r>
      <w:r w:rsidRPr="001313F3">
        <w:rPr>
          <w:b/>
          <w:sz w:val="16"/>
          <w:szCs w:val="16"/>
        </w:rPr>
        <w:tab/>
        <w:t>Устройство и принцип работы</w:t>
      </w:r>
    </w:p>
    <w:p w:rsidR="00A63070" w:rsidRPr="001313F3" w:rsidRDefault="00A63070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  <w:r w:rsidRPr="001313F3">
        <w:rPr>
          <w:sz w:val="16"/>
          <w:szCs w:val="16"/>
        </w:rPr>
        <w:t xml:space="preserve">Корпус воронки жестко крепится к несущей конструкции (верхнему и нижнему слою кровли).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профилированного фланца и гаек-барашков. </w:t>
      </w:r>
    </w:p>
    <w:p w:rsidR="00A63070" w:rsidRDefault="00A63070" w:rsidP="00DE17A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360509">
        <w:rPr>
          <w:noProof/>
          <w:sz w:val="20"/>
          <w:szCs w:val="20"/>
        </w:rPr>
        <w:pict>
          <v:shape id="Рисунок 2" o:spid="_x0000_i1027" type="#_x0000_t75" style="width:229.5pt;height:248.25pt;visibility:visible">
            <v:imagedata r:id="rId7" o:title="" croptop="7683f" cropbottom="21478f" cropleft="7642f" cropright="12224f"/>
          </v:shape>
        </w:pict>
      </w:r>
    </w:p>
    <w:p w:rsidR="00A63070" w:rsidRPr="00C15285" w:rsidRDefault="00A63070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15285">
        <w:rPr>
          <w:sz w:val="18"/>
          <w:szCs w:val="18"/>
        </w:rPr>
        <w:t>Рис. 1</w:t>
      </w:r>
    </w:p>
    <w:p w:rsidR="00A63070" w:rsidRPr="001313F3" w:rsidRDefault="00A63070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</w:p>
    <w:p w:rsidR="00A63070" w:rsidRPr="001313F3" w:rsidRDefault="00A63070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  <w:r w:rsidRPr="001313F3">
        <w:rPr>
          <w:sz w:val="16"/>
          <w:szCs w:val="16"/>
        </w:rPr>
        <w:t>Дренажное кольцо позволяет отводить воду с нижнего края кровли.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1313F3">
        <w:rPr>
          <w:color w:val="000000"/>
          <w:sz w:val="16"/>
          <w:szCs w:val="16"/>
        </w:rPr>
        <w:t xml:space="preserve"> </w:t>
      </w:r>
      <w:r w:rsidRPr="001313F3">
        <w:rPr>
          <w:sz w:val="16"/>
          <w:szCs w:val="16"/>
        </w:rPr>
        <w:t>безраструбная труба (</w:t>
      </w:r>
      <w:r w:rsidRPr="001313F3">
        <w:rPr>
          <w:sz w:val="16"/>
          <w:szCs w:val="16"/>
          <w:lang w:val="en-US"/>
        </w:rPr>
        <w:t>SML</w:t>
      </w:r>
      <w:r w:rsidRPr="001313F3">
        <w:rPr>
          <w:sz w:val="16"/>
          <w:szCs w:val="16"/>
        </w:rPr>
        <w:t>), необходимо использовать переход ремонтный (ТП-82.100). После окончания монтажных работ в корпус устанавливается листвоуловитель.</w:t>
      </w:r>
    </w:p>
    <w:p w:rsidR="00A63070" w:rsidRPr="001313F3" w:rsidRDefault="00A63070" w:rsidP="003A28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  <w:r w:rsidRPr="001313F3">
        <w:rPr>
          <w:sz w:val="16"/>
          <w:szCs w:val="16"/>
        </w:rPr>
        <w:t>При использовании воронки ТП-09.У.100-Э для подключения электрического кабеля к сети необходимо использовать гидроизоляционную муфту или распаечную коробку. Подключение кабеля осуществляется через автомат защиты сети (см. рис. 2).</w:t>
      </w:r>
    </w:p>
    <w:p w:rsidR="00A63070" w:rsidRDefault="00A63070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360509">
        <w:rPr>
          <w:noProof/>
          <w:sz w:val="20"/>
          <w:szCs w:val="20"/>
        </w:rPr>
        <w:pict>
          <v:shape id="Рисунок 6" o:spid="_x0000_i1028" type="#_x0000_t75" style="width:285.75pt;height:113.25pt;visibility:visible">
            <v:imagedata r:id="rId8" o:title=""/>
          </v:shape>
        </w:pict>
      </w:r>
    </w:p>
    <w:p w:rsidR="00A63070" w:rsidRPr="00F113C8" w:rsidRDefault="00A63070" w:rsidP="00F113C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A63070" w:rsidRPr="001313F3" w:rsidRDefault="00A63070" w:rsidP="001E42C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6"/>
          <w:szCs w:val="16"/>
        </w:rPr>
      </w:pPr>
      <w:r w:rsidRPr="001313F3">
        <w:rPr>
          <w:b/>
          <w:sz w:val="16"/>
          <w:szCs w:val="16"/>
        </w:rPr>
        <w:t>Рекомендация:</w:t>
      </w:r>
      <w:r w:rsidRPr="001313F3">
        <w:rPr>
          <w:sz w:val="16"/>
          <w:szCs w:val="16"/>
        </w:rPr>
        <w:t xml:space="preserve"> для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A63070" w:rsidRPr="001313F3" w:rsidRDefault="00A63070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3070" w:rsidRPr="001313F3" w:rsidRDefault="00A63070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16"/>
          <w:szCs w:val="16"/>
        </w:rPr>
      </w:pPr>
      <w:r w:rsidRPr="001313F3">
        <w:rPr>
          <w:b/>
          <w:sz w:val="16"/>
          <w:szCs w:val="16"/>
        </w:rPr>
        <w:t>Техническое обслуживание</w:t>
      </w:r>
    </w:p>
    <w:p w:rsidR="00A63070" w:rsidRPr="001313F3" w:rsidRDefault="00A63070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  <w:r w:rsidRPr="001313F3">
        <w:rPr>
          <w:sz w:val="16"/>
          <w:szCs w:val="16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 </w:t>
      </w:r>
    </w:p>
    <w:p w:rsidR="00A63070" w:rsidRPr="001313F3" w:rsidRDefault="00A63070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A63070" w:rsidRPr="001313F3" w:rsidRDefault="00A63070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16"/>
          <w:szCs w:val="16"/>
        </w:rPr>
      </w:pPr>
      <w:r w:rsidRPr="001313F3">
        <w:rPr>
          <w:b/>
          <w:sz w:val="16"/>
          <w:szCs w:val="16"/>
        </w:rPr>
        <w:t>Условия хранения и транспортировки</w:t>
      </w:r>
    </w:p>
    <w:p w:rsidR="00A63070" w:rsidRPr="001313F3" w:rsidRDefault="00A63070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  <w:r w:rsidRPr="001313F3">
        <w:rPr>
          <w:sz w:val="16"/>
          <w:szCs w:val="16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A63070" w:rsidRPr="001313F3" w:rsidRDefault="00A63070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  <w:r w:rsidRPr="001313F3">
        <w:rPr>
          <w:sz w:val="16"/>
          <w:szCs w:val="16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A63070" w:rsidRPr="001313F3" w:rsidRDefault="00A63070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  <w:r w:rsidRPr="001313F3">
        <w:rPr>
          <w:sz w:val="16"/>
          <w:szCs w:val="16"/>
        </w:rPr>
        <w:t>Изделия должны храниться в упаковке предприятия-изготовителя.</w:t>
      </w:r>
    </w:p>
    <w:p w:rsidR="00A63070" w:rsidRPr="001313F3" w:rsidRDefault="00A63070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3070" w:rsidRPr="001313F3" w:rsidRDefault="00A63070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16"/>
          <w:szCs w:val="16"/>
        </w:rPr>
      </w:pPr>
      <w:r w:rsidRPr="001313F3">
        <w:rPr>
          <w:b/>
          <w:sz w:val="16"/>
          <w:szCs w:val="16"/>
        </w:rPr>
        <w:t>Свидетельство о приемке</w:t>
      </w:r>
    </w:p>
    <w:p w:rsidR="00A63070" w:rsidRPr="001313F3" w:rsidRDefault="00A63070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6"/>
          <w:szCs w:val="16"/>
        </w:rPr>
      </w:pPr>
      <w:r w:rsidRPr="001313F3">
        <w:rPr>
          <w:sz w:val="16"/>
          <w:szCs w:val="16"/>
        </w:rPr>
        <w:t>Воронки кровельные ТП-09.У</w:t>
      </w:r>
      <w:bookmarkStart w:id="0" w:name="_GoBack"/>
      <w:bookmarkEnd w:id="0"/>
      <w:r w:rsidRPr="001313F3">
        <w:rPr>
          <w:sz w:val="16"/>
          <w:szCs w:val="16"/>
        </w:rPr>
        <w:t xml:space="preserve">.100-Э соответствуют </w:t>
      </w:r>
      <w:r w:rsidRPr="001313F3">
        <w:rPr>
          <w:bCs/>
          <w:sz w:val="16"/>
          <w:szCs w:val="16"/>
        </w:rPr>
        <w:t xml:space="preserve">ТУ 5263-002-95431139-2010 </w:t>
      </w:r>
      <w:r w:rsidRPr="001313F3">
        <w:rPr>
          <w:sz w:val="16"/>
          <w:szCs w:val="16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591"/>
        <w:gridCol w:w="1816"/>
        <w:gridCol w:w="1976"/>
      </w:tblGrid>
      <w:tr w:rsidR="00A63070" w:rsidRPr="001313F3" w:rsidTr="00D30416">
        <w:tc>
          <w:tcPr>
            <w:tcW w:w="0" w:type="auto"/>
          </w:tcPr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  <w:r w:rsidRPr="001313F3">
              <w:rPr>
                <w:sz w:val="16"/>
                <w:szCs w:val="16"/>
              </w:rPr>
              <w:t>Представитель ОТК</w:t>
            </w:r>
          </w:p>
        </w:tc>
        <w:tc>
          <w:tcPr>
            <w:tcW w:w="0" w:type="auto"/>
          </w:tcPr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1313F3">
              <w:rPr>
                <w:sz w:val="16"/>
                <w:szCs w:val="16"/>
              </w:rPr>
              <w:t>________________</w:t>
            </w:r>
          </w:p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1313F3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0" w:type="auto"/>
          </w:tcPr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</w:p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1313F3">
              <w:rPr>
                <w:sz w:val="16"/>
                <w:szCs w:val="16"/>
              </w:rPr>
              <w:t>______________________</w:t>
            </w:r>
          </w:p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1313F3">
              <w:rPr>
                <w:sz w:val="16"/>
                <w:szCs w:val="16"/>
              </w:rPr>
              <w:t>(расшифровка подписи)</w:t>
            </w:r>
          </w:p>
        </w:tc>
      </w:tr>
      <w:tr w:rsidR="00A63070" w:rsidRPr="001313F3" w:rsidTr="00D30416">
        <w:tc>
          <w:tcPr>
            <w:tcW w:w="0" w:type="auto"/>
          </w:tcPr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</w:p>
        </w:tc>
      </w:tr>
      <w:tr w:rsidR="00A63070" w:rsidRPr="001313F3" w:rsidTr="00D30416">
        <w:tc>
          <w:tcPr>
            <w:tcW w:w="0" w:type="auto"/>
          </w:tcPr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1313F3">
              <w:rPr>
                <w:sz w:val="16"/>
                <w:szCs w:val="16"/>
              </w:rPr>
              <w:t>М.П.</w:t>
            </w:r>
          </w:p>
        </w:tc>
        <w:tc>
          <w:tcPr>
            <w:tcW w:w="0" w:type="auto"/>
          </w:tcPr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</w:tc>
      </w:tr>
      <w:tr w:rsidR="00A63070" w:rsidRPr="001313F3" w:rsidTr="00D30416">
        <w:tc>
          <w:tcPr>
            <w:tcW w:w="0" w:type="auto"/>
          </w:tcPr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1313F3">
              <w:rPr>
                <w:sz w:val="16"/>
                <w:szCs w:val="16"/>
              </w:rPr>
              <w:t>____________________</w:t>
            </w:r>
          </w:p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6"/>
                <w:szCs w:val="16"/>
              </w:rPr>
            </w:pPr>
            <w:r w:rsidRPr="001313F3">
              <w:rPr>
                <w:sz w:val="16"/>
                <w:szCs w:val="16"/>
              </w:rPr>
              <w:t>(число, месяц, год)</w:t>
            </w:r>
          </w:p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A63070" w:rsidRPr="001313F3" w:rsidRDefault="00A63070" w:rsidP="00D3041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63070" w:rsidRPr="001313F3" w:rsidRDefault="00A63070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16"/>
          <w:szCs w:val="16"/>
        </w:rPr>
      </w:pPr>
      <w:r w:rsidRPr="001313F3">
        <w:rPr>
          <w:b/>
          <w:sz w:val="16"/>
          <w:szCs w:val="16"/>
        </w:rPr>
        <w:t>Гарантийные обязательства</w:t>
      </w:r>
    </w:p>
    <w:p w:rsidR="00A63070" w:rsidRPr="001313F3" w:rsidRDefault="00A63070" w:rsidP="000027F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  <w:r w:rsidRPr="001313F3">
        <w:rPr>
          <w:sz w:val="16"/>
          <w:szCs w:val="16"/>
        </w:rPr>
        <w:t>Предприятие-изготовитель гарантирует соответствие воронок кровельных требованиям</w:t>
      </w:r>
      <w:r w:rsidRPr="001313F3">
        <w:rPr>
          <w:sz w:val="16"/>
          <w:szCs w:val="16"/>
        </w:rPr>
        <w:br/>
      </w:r>
      <w:r w:rsidRPr="001313F3">
        <w:rPr>
          <w:bCs/>
          <w:sz w:val="16"/>
          <w:szCs w:val="16"/>
        </w:rPr>
        <w:t xml:space="preserve">ТУ 5263-002-95431139-2010 </w:t>
      </w:r>
      <w:r w:rsidRPr="001313F3">
        <w:rPr>
          <w:sz w:val="16"/>
          <w:szCs w:val="16"/>
        </w:rPr>
        <w:t>при соблюдении условий эксплуатации, транспортирования и хранения, изложенных в «Технических условиях».</w:t>
      </w:r>
    </w:p>
    <w:p w:rsidR="00A63070" w:rsidRPr="001313F3" w:rsidRDefault="00A63070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6"/>
          <w:szCs w:val="16"/>
        </w:rPr>
      </w:pPr>
      <w:r w:rsidRPr="001313F3">
        <w:rPr>
          <w:bCs/>
          <w:sz w:val="16"/>
          <w:szCs w:val="16"/>
        </w:rPr>
        <w:t>Гарантийный срок на воронку составляет 12 месяцев со дня продажи.</w:t>
      </w:r>
    </w:p>
    <w:p w:rsidR="00A63070" w:rsidRPr="001313F3" w:rsidRDefault="00A63070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6"/>
          <w:szCs w:val="16"/>
        </w:rPr>
      </w:pPr>
      <w:r w:rsidRPr="001313F3">
        <w:rPr>
          <w:bCs/>
          <w:sz w:val="16"/>
          <w:szCs w:val="16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A63070" w:rsidRPr="001313F3" w:rsidRDefault="00A63070" w:rsidP="008C64C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6"/>
          <w:szCs w:val="16"/>
        </w:rPr>
      </w:pPr>
      <w:r w:rsidRPr="001313F3">
        <w:rPr>
          <w:bCs/>
          <w:sz w:val="16"/>
          <w:szCs w:val="16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A63070" w:rsidRPr="001313F3" w:rsidRDefault="00A63070" w:rsidP="008C64C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6"/>
          <w:szCs w:val="16"/>
        </w:rPr>
      </w:pPr>
      <w:r w:rsidRPr="001313F3">
        <w:rPr>
          <w:bCs/>
          <w:sz w:val="16"/>
          <w:szCs w:val="16"/>
        </w:rPr>
        <w:t>при наличии повреждений в результате ударов, а также других механических или температурных повреждений.</w:t>
      </w:r>
    </w:p>
    <w:p w:rsidR="00A63070" w:rsidRPr="001313F3" w:rsidRDefault="00A63070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A63070" w:rsidRPr="001313F3" w:rsidRDefault="00A63070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16"/>
          <w:szCs w:val="16"/>
        </w:rPr>
      </w:pPr>
      <w:r w:rsidRPr="001313F3">
        <w:rPr>
          <w:b/>
          <w:sz w:val="16"/>
          <w:szCs w:val="16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A63070" w:rsidRPr="001313F3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63070" w:rsidRPr="001313F3" w:rsidRDefault="00A63070" w:rsidP="007E3B45">
            <w:pPr>
              <w:jc w:val="center"/>
              <w:rPr>
                <w:sz w:val="16"/>
                <w:szCs w:val="16"/>
              </w:rPr>
            </w:pPr>
            <w:r w:rsidRPr="001313F3">
              <w:rPr>
                <w:sz w:val="16"/>
                <w:szCs w:val="16"/>
              </w:rPr>
              <w:t>Номер и дата</w:t>
            </w:r>
            <w:r w:rsidRPr="001313F3">
              <w:rPr>
                <w:sz w:val="16"/>
                <w:szCs w:val="16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A63070" w:rsidRPr="001313F3" w:rsidRDefault="00A63070" w:rsidP="007E3B45">
            <w:pPr>
              <w:jc w:val="center"/>
              <w:rPr>
                <w:sz w:val="16"/>
                <w:szCs w:val="16"/>
              </w:rPr>
            </w:pPr>
            <w:r w:rsidRPr="001313F3">
              <w:rPr>
                <w:sz w:val="16"/>
                <w:szCs w:val="16"/>
              </w:rPr>
              <w:t>Краткое содержание</w:t>
            </w:r>
            <w:r w:rsidRPr="001313F3">
              <w:rPr>
                <w:sz w:val="16"/>
                <w:szCs w:val="16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A63070" w:rsidRPr="001313F3" w:rsidRDefault="00A63070" w:rsidP="007E3B45">
            <w:pPr>
              <w:jc w:val="center"/>
              <w:rPr>
                <w:sz w:val="16"/>
                <w:szCs w:val="16"/>
              </w:rPr>
            </w:pPr>
            <w:r w:rsidRPr="001313F3">
              <w:rPr>
                <w:sz w:val="16"/>
                <w:szCs w:val="16"/>
              </w:rPr>
              <w:t>Меры, принятые</w:t>
            </w:r>
            <w:r w:rsidRPr="001313F3">
              <w:rPr>
                <w:sz w:val="16"/>
                <w:szCs w:val="16"/>
              </w:rPr>
              <w:br/>
              <w:t>предприятием-изготовителем</w:t>
            </w:r>
          </w:p>
        </w:tc>
      </w:tr>
      <w:tr w:rsidR="00A63070" w:rsidRPr="001313F3" w:rsidTr="00F113C8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63070" w:rsidRPr="001313F3" w:rsidRDefault="00A63070" w:rsidP="00787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A63070" w:rsidRPr="001313F3" w:rsidRDefault="00A63070" w:rsidP="00787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A63070" w:rsidRPr="001313F3" w:rsidRDefault="00A63070" w:rsidP="00787C3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3070" w:rsidRPr="001313F3" w:rsidRDefault="00A63070" w:rsidP="000F033D">
      <w:pPr>
        <w:rPr>
          <w:sz w:val="16"/>
          <w:szCs w:val="16"/>
        </w:rPr>
      </w:pPr>
    </w:p>
    <w:sectPr w:rsidR="00A63070" w:rsidRPr="001313F3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27F1"/>
    <w:rsid w:val="00011587"/>
    <w:rsid w:val="00011F58"/>
    <w:rsid w:val="00021B95"/>
    <w:rsid w:val="00025B19"/>
    <w:rsid w:val="000275BF"/>
    <w:rsid w:val="000350C8"/>
    <w:rsid w:val="0005151B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13F3"/>
    <w:rsid w:val="0013551D"/>
    <w:rsid w:val="00136471"/>
    <w:rsid w:val="001459DD"/>
    <w:rsid w:val="00147CD2"/>
    <w:rsid w:val="00153906"/>
    <w:rsid w:val="0016103E"/>
    <w:rsid w:val="001653BA"/>
    <w:rsid w:val="00165969"/>
    <w:rsid w:val="001720B7"/>
    <w:rsid w:val="00173B56"/>
    <w:rsid w:val="001765E5"/>
    <w:rsid w:val="00177A74"/>
    <w:rsid w:val="00184F83"/>
    <w:rsid w:val="00187E39"/>
    <w:rsid w:val="00197153"/>
    <w:rsid w:val="001B2AB2"/>
    <w:rsid w:val="001C4715"/>
    <w:rsid w:val="001C4F05"/>
    <w:rsid w:val="001E42CA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063F"/>
    <w:rsid w:val="002A07B7"/>
    <w:rsid w:val="002A3350"/>
    <w:rsid w:val="002A5645"/>
    <w:rsid w:val="002A6025"/>
    <w:rsid w:val="002B40E7"/>
    <w:rsid w:val="002B6E7D"/>
    <w:rsid w:val="002D5783"/>
    <w:rsid w:val="002D70CC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419D"/>
    <w:rsid w:val="00356B12"/>
    <w:rsid w:val="00360509"/>
    <w:rsid w:val="00362AC4"/>
    <w:rsid w:val="00363193"/>
    <w:rsid w:val="00370EBC"/>
    <w:rsid w:val="0037188A"/>
    <w:rsid w:val="003744A8"/>
    <w:rsid w:val="0037751F"/>
    <w:rsid w:val="003837A3"/>
    <w:rsid w:val="00383FEC"/>
    <w:rsid w:val="0038477A"/>
    <w:rsid w:val="003975F9"/>
    <w:rsid w:val="003A286F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C1C58"/>
    <w:rsid w:val="004E4E49"/>
    <w:rsid w:val="004E74B4"/>
    <w:rsid w:val="004F0684"/>
    <w:rsid w:val="004F40DF"/>
    <w:rsid w:val="00500F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2CAC"/>
    <w:rsid w:val="00574DB2"/>
    <w:rsid w:val="00580278"/>
    <w:rsid w:val="0059191D"/>
    <w:rsid w:val="0059582C"/>
    <w:rsid w:val="005A735B"/>
    <w:rsid w:val="005B3FC2"/>
    <w:rsid w:val="005B6646"/>
    <w:rsid w:val="005C4FB0"/>
    <w:rsid w:val="005E1D9E"/>
    <w:rsid w:val="005E764E"/>
    <w:rsid w:val="00600DB7"/>
    <w:rsid w:val="0060497F"/>
    <w:rsid w:val="006077DC"/>
    <w:rsid w:val="00613A96"/>
    <w:rsid w:val="006225D3"/>
    <w:rsid w:val="00623B11"/>
    <w:rsid w:val="00625512"/>
    <w:rsid w:val="00626243"/>
    <w:rsid w:val="00637F30"/>
    <w:rsid w:val="00640AE2"/>
    <w:rsid w:val="00642C6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E3D29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7016"/>
    <w:rsid w:val="0076784F"/>
    <w:rsid w:val="00767B39"/>
    <w:rsid w:val="00775B55"/>
    <w:rsid w:val="00782C5F"/>
    <w:rsid w:val="00786F6C"/>
    <w:rsid w:val="00787C3E"/>
    <w:rsid w:val="00794FE3"/>
    <w:rsid w:val="007A552E"/>
    <w:rsid w:val="007A5FDA"/>
    <w:rsid w:val="007B225C"/>
    <w:rsid w:val="007D3400"/>
    <w:rsid w:val="007E3A2F"/>
    <w:rsid w:val="007E3B45"/>
    <w:rsid w:val="007E6F52"/>
    <w:rsid w:val="0080510B"/>
    <w:rsid w:val="008061B3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64C7"/>
    <w:rsid w:val="008D0C58"/>
    <w:rsid w:val="008E2499"/>
    <w:rsid w:val="008F00C5"/>
    <w:rsid w:val="008F68BF"/>
    <w:rsid w:val="00906E48"/>
    <w:rsid w:val="009114B1"/>
    <w:rsid w:val="009119CE"/>
    <w:rsid w:val="00911B44"/>
    <w:rsid w:val="009132CE"/>
    <w:rsid w:val="00921E93"/>
    <w:rsid w:val="009310F2"/>
    <w:rsid w:val="00932937"/>
    <w:rsid w:val="00935853"/>
    <w:rsid w:val="0093606A"/>
    <w:rsid w:val="00941141"/>
    <w:rsid w:val="0095249E"/>
    <w:rsid w:val="00954F98"/>
    <w:rsid w:val="00955866"/>
    <w:rsid w:val="0097213A"/>
    <w:rsid w:val="00973E04"/>
    <w:rsid w:val="00975557"/>
    <w:rsid w:val="00976C33"/>
    <w:rsid w:val="00982CFB"/>
    <w:rsid w:val="009A40F1"/>
    <w:rsid w:val="009A5027"/>
    <w:rsid w:val="009A6887"/>
    <w:rsid w:val="009D564F"/>
    <w:rsid w:val="009F0F52"/>
    <w:rsid w:val="00A10BFC"/>
    <w:rsid w:val="00A261FE"/>
    <w:rsid w:val="00A35D74"/>
    <w:rsid w:val="00A457E9"/>
    <w:rsid w:val="00A47946"/>
    <w:rsid w:val="00A5792F"/>
    <w:rsid w:val="00A57FBD"/>
    <w:rsid w:val="00A63070"/>
    <w:rsid w:val="00A81229"/>
    <w:rsid w:val="00A81E7A"/>
    <w:rsid w:val="00AB312F"/>
    <w:rsid w:val="00AC52AD"/>
    <w:rsid w:val="00AD52E4"/>
    <w:rsid w:val="00AD79AC"/>
    <w:rsid w:val="00AE162D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4AB5"/>
    <w:rsid w:val="00BE7106"/>
    <w:rsid w:val="00BF0385"/>
    <w:rsid w:val="00BF2265"/>
    <w:rsid w:val="00C15285"/>
    <w:rsid w:val="00C15E8A"/>
    <w:rsid w:val="00C17A7B"/>
    <w:rsid w:val="00C24BEF"/>
    <w:rsid w:val="00C43172"/>
    <w:rsid w:val="00C4396F"/>
    <w:rsid w:val="00C439A2"/>
    <w:rsid w:val="00C55330"/>
    <w:rsid w:val="00C567CD"/>
    <w:rsid w:val="00C62486"/>
    <w:rsid w:val="00C64DC9"/>
    <w:rsid w:val="00C650ED"/>
    <w:rsid w:val="00C814D0"/>
    <w:rsid w:val="00C974FE"/>
    <w:rsid w:val="00CB1D95"/>
    <w:rsid w:val="00CB37C3"/>
    <w:rsid w:val="00CC2CD7"/>
    <w:rsid w:val="00CF7672"/>
    <w:rsid w:val="00D00192"/>
    <w:rsid w:val="00D0614A"/>
    <w:rsid w:val="00D137E4"/>
    <w:rsid w:val="00D16063"/>
    <w:rsid w:val="00D30416"/>
    <w:rsid w:val="00D57FB9"/>
    <w:rsid w:val="00D75217"/>
    <w:rsid w:val="00D754D6"/>
    <w:rsid w:val="00D83640"/>
    <w:rsid w:val="00D8511D"/>
    <w:rsid w:val="00D93AC6"/>
    <w:rsid w:val="00D955FD"/>
    <w:rsid w:val="00DA2477"/>
    <w:rsid w:val="00DA4505"/>
    <w:rsid w:val="00DC1652"/>
    <w:rsid w:val="00DC6B36"/>
    <w:rsid w:val="00DD4016"/>
    <w:rsid w:val="00DD700C"/>
    <w:rsid w:val="00DE17A6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D3142"/>
    <w:rsid w:val="00EE0B03"/>
    <w:rsid w:val="00EE1324"/>
    <w:rsid w:val="00EE7D74"/>
    <w:rsid w:val="00EF011C"/>
    <w:rsid w:val="00EF187B"/>
    <w:rsid w:val="00EF7C2B"/>
    <w:rsid w:val="00F043D7"/>
    <w:rsid w:val="00F0680D"/>
    <w:rsid w:val="00F079DF"/>
    <w:rsid w:val="00F113C8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097E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6814</TotalTime>
  <Pages>4</Pages>
  <Words>910</Words>
  <Characters>5191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170</cp:revision>
  <cp:lastPrinted>2016-09-08T06:02:00Z</cp:lastPrinted>
  <dcterms:created xsi:type="dcterms:W3CDTF">2016-07-26T14:25:00Z</dcterms:created>
  <dcterms:modified xsi:type="dcterms:W3CDTF">2020-07-16T11:19:00Z</dcterms:modified>
</cp:coreProperties>
</file>