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507" w:rsidRDefault="008B2507" w:rsidP="00687329">
      <w:pPr>
        <w:shd w:val="clear" w:color="auto" w:fill="FFFFFF"/>
        <w:tabs>
          <w:tab w:val="left" w:pos="5954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 w:rsidRPr="00A51A1D">
        <w:rPr>
          <w:b/>
          <w:noProof/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47.75pt;height:30pt;visibility:visible">
            <v:imagedata r:id="rId5" o:title="" croptop="27642f" cropbottom="26122f" cropleft="7899f" cropright="11818f"/>
          </v:shape>
        </w:pict>
      </w:r>
      <w:r>
        <w:rPr>
          <w:b/>
          <w:bCs/>
          <w:color w:val="000000"/>
          <w:sz w:val="20"/>
          <w:szCs w:val="20"/>
        </w:rPr>
        <w:tab/>
      </w:r>
    </w:p>
    <w:p w:rsidR="008B2507" w:rsidRPr="002D5783" w:rsidRDefault="008B2507" w:rsidP="00224770">
      <w:pPr>
        <w:jc w:val="center"/>
        <w:rPr>
          <w:lang w:eastAsia="en-US"/>
        </w:rPr>
      </w:pPr>
    </w:p>
    <w:p w:rsidR="008B2507" w:rsidRPr="002D5783" w:rsidRDefault="008B2507" w:rsidP="00224770">
      <w:pPr>
        <w:jc w:val="center"/>
        <w:rPr>
          <w:lang w:eastAsia="en-US"/>
        </w:rPr>
      </w:pPr>
    </w:p>
    <w:p w:rsidR="008B2507" w:rsidRPr="002D5783" w:rsidRDefault="008B2507" w:rsidP="00224770">
      <w:pPr>
        <w:jc w:val="center"/>
        <w:rPr>
          <w:lang w:eastAsia="en-US"/>
        </w:rPr>
      </w:pPr>
    </w:p>
    <w:p w:rsidR="008B2507" w:rsidRPr="00C24BEF" w:rsidRDefault="008B2507" w:rsidP="00224770">
      <w:pPr>
        <w:jc w:val="center"/>
        <w:rPr>
          <w:lang w:eastAsia="en-US"/>
        </w:rPr>
      </w:pPr>
      <w:r w:rsidRPr="00C24BEF">
        <w:rPr>
          <w:lang w:eastAsia="en-US"/>
        </w:rPr>
        <w:t>ТЕХНИЧЕСКИЙ ПАСПОРТ ИЗДЕЛИЯ</w:t>
      </w:r>
    </w:p>
    <w:p w:rsidR="008B2507" w:rsidRPr="00F956DA" w:rsidRDefault="008B2507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8B2507" w:rsidRDefault="008B2507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ВОРОНКА КРОВЕЛЬНАЯ ДВУХУРОВНЕВАЯ</w:t>
      </w:r>
    </w:p>
    <w:p w:rsidR="008B2507" w:rsidRPr="00D0614A" w:rsidRDefault="008B2507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ТП-10.100</w:t>
      </w:r>
    </w:p>
    <w:p w:rsidR="008B2507" w:rsidRDefault="008B2507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8B2507" w:rsidRDefault="008B2507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(</w:t>
      </w:r>
      <w:r w:rsidRPr="009A5027">
        <w:rPr>
          <w:bCs/>
          <w:color w:val="000000"/>
          <w:sz w:val="20"/>
          <w:szCs w:val="20"/>
        </w:rPr>
        <w:t>ТУ 5263-002-95431139-2010</w:t>
      </w:r>
      <w:r w:rsidRPr="00E46EA2">
        <w:rPr>
          <w:bCs/>
          <w:color w:val="000000"/>
          <w:sz w:val="20"/>
          <w:szCs w:val="20"/>
        </w:rPr>
        <w:t>)</w:t>
      </w:r>
    </w:p>
    <w:p w:rsidR="008B2507" w:rsidRDefault="008B2507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8B2507" w:rsidRDefault="008B2507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8B2507" w:rsidRPr="00C24BEF" w:rsidRDefault="008B2507" w:rsidP="00FF7D85">
      <w:pPr>
        <w:shd w:val="clear" w:color="auto" w:fill="FFFFFF"/>
        <w:autoSpaceDE w:val="0"/>
        <w:autoSpaceDN w:val="0"/>
        <w:adjustRightInd w:val="0"/>
        <w:ind w:right="57"/>
        <w:jc w:val="center"/>
        <w:rPr>
          <w:bCs/>
          <w:color w:val="000000"/>
          <w:sz w:val="20"/>
          <w:szCs w:val="20"/>
        </w:rPr>
      </w:pPr>
      <w:r w:rsidRPr="00A51A1D">
        <w:rPr>
          <w:noProof/>
          <w:color w:val="000000"/>
          <w:sz w:val="20"/>
          <w:szCs w:val="20"/>
        </w:rPr>
        <w:pict>
          <v:shape id="Рисунок 5" o:spid="_x0000_i1026" type="#_x0000_t75" style="width:125.25pt;height:259.5pt;visibility:visible">
            <v:imagedata r:id="rId6" o:title="" croptop="5468f" cropbottom="5207f" cropleft="25937f" cropright="24351f"/>
          </v:shape>
        </w:pict>
      </w:r>
    </w:p>
    <w:p w:rsidR="008B2507" w:rsidRPr="006D67C2" w:rsidRDefault="008B2507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8B2507" w:rsidRPr="006D67C2" w:rsidRDefault="008B2507" w:rsidP="00F956DA">
      <w:pPr>
        <w:rPr>
          <w:sz w:val="20"/>
          <w:szCs w:val="20"/>
          <w:lang w:eastAsia="en-US"/>
        </w:rPr>
      </w:pPr>
    </w:p>
    <w:p w:rsidR="008B2507" w:rsidRPr="006D67C2" w:rsidRDefault="008B2507" w:rsidP="00F956DA">
      <w:pPr>
        <w:rPr>
          <w:sz w:val="20"/>
          <w:szCs w:val="20"/>
          <w:lang w:eastAsia="en-US"/>
        </w:rPr>
      </w:pPr>
    </w:p>
    <w:p w:rsidR="008B2507" w:rsidRDefault="008B2507" w:rsidP="00F956DA">
      <w:pPr>
        <w:rPr>
          <w:sz w:val="20"/>
          <w:szCs w:val="20"/>
          <w:lang w:eastAsia="en-US"/>
        </w:rPr>
      </w:pPr>
    </w:p>
    <w:p w:rsidR="008B2507" w:rsidRPr="006D67C2" w:rsidRDefault="008B2507" w:rsidP="00F956DA">
      <w:pPr>
        <w:rPr>
          <w:sz w:val="20"/>
          <w:szCs w:val="20"/>
          <w:lang w:eastAsia="en-US"/>
        </w:rPr>
      </w:pPr>
    </w:p>
    <w:p w:rsidR="008B2507" w:rsidRPr="0016103E" w:rsidRDefault="008B2507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Производитель ООО ТПК «Татполимер»,</w:t>
      </w:r>
    </w:p>
    <w:p w:rsidR="008B2507" w:rsidRPr="0016103E" w:rsidRDefault="008B2507" w:rsidP="0016103E">
      <w:pPr>
        <w:jc w:val="center"/>
        <w:rPr>
          <w:sz w:val="18"/>
          <w:szCs w:val="18"/>
          <w:lang w:eastAsia="en-US"/>
        </w:rPr>
      </w:pPr>
      <w:r w:rsidRPr="0016103E">
        <w:rPr>
          <w:sz w:val="18"/>
          <w:szCs w:val="18"/>
          <w:lang w:eastAsia="en-US"/>
        </w:rPr>
        <w:t xml:space="preserve">Российская Федерация, Республика Татарстан, </w:t>
      </w:r>
      <w:smartTag w:uri="urn:schemas-microsoft-com:office:smarttags" w:element="metricconverter">
        <w:smartTagPr>
          <w:attr w:name="ProductID" w:val="422982, г"/>
        </w:smartTagPr>
        <w:r w:rsidRPr="0016103E">
          <w:rPr>
            <w:sz w:val="18"/>
            <w:szCs w:val="18"/>
            <w:lang w:eastAsia="en-US"/>
          </w:rPr>
          <w:t>422982, г</w:t>
        </w:r>
      </w:smartTag>
      <w:r w:rsidRPr="0016103E">
        <w:rPr>
          <w:sz w:val="18"/>
          <w:szCs w:val="18"/>
          <w:lang w:eastAsia="en-US"/>
        </w:rPr>
        <w:t>. Чистополь, ул. Мира, д. 44 «В», тел./факс (84342) 5-84-13, 5-84-25,</w:t>
      </w:r>
    </w:p>
    <w:p w:rsidR="008B2507" w:rsidRPr="0016103E" w:rsidRDefault="008B2507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www.tatpolimer.ru</w:t>
      </w:r>
    </w:p>
    <w:p w:rsidR="008B2507" w:rsidRDefault="008B2507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:rsidR="008B2507" w:rsidRPr="00147CD2" w:rsidRDefault="008B2507" w:rsidP="00911B44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2017</w:t>
      </w:r>
    </w:p>
    <w:p w:rsidR="008B2507" w:rsidRPr="004254F0" w:rsidRDefault="008B2507" w:rsidP="0037751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4254F0">
        <w:rPr>
          <w:b/>
          <w:sz w:val="22"/>
          <w:szCs w:val="22"/>
        </w:rPr>
        <w:t>Назначение изделия</w:t>
      </w:r>
    </w:p>
    <w:p w:rsidR="008B2507" w:rsidRPr="004254F0" w:rsidRDefault="008B2507" w:rsidP="006D67C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Двухуровневая кровельная воронка ТП-10</w:t>
      </w:r>
      <w:r w:rsidRPr="004254F0">
        <w:rPr>
          <w:sz w:val="20"/>
          <w:szCs w:val="20"/>
        </w:rPr>
        <w:t>.100</w:t>
      </w:r>
      <w:r>
        <w:rPr>
          <w:sz w:val="20"/>
          <w:szCs w:val="20"/>
        </w:rPr>
        <w:t xml:space="preserve"> с трапом, с</w:t>
      </w:r>
      <w:r w:rsidRPr="004254F0">
        <w:rPr>
          <w:sz w:val="20"/>
          <w:szCs w:val="20"/>
        </w:rPr>
        <w:t xml:space="preserve"> прижимным</w:t>
      </w:r>
      <w:r>
        <w:rPr>
          <w:sz w:val="20"/>
          <w:szCs w:val="20"/>
        </w:rPr>
        <w:t>и фланца</w:t>
      </w:r>
      <w:r w:rsidRPr="004254F0">
        <w:rPr>
          <w:sz w:val="20"/>
          <w:szCs w:val="20"/>
        </w:rPr>
        <w:t>м</w:t>
      </w:r>
      <w:r>
        <w:rPr>
          <w:sz w:val="20"/>
          <w:szCs w:val="20"/>
        </w:rPr>
        <w:t>и</w:t>
      </w:r>
      <w:r w:rsidRPr="004254F0">
        <w:rPr>
          <w:sz w:val="20"/>
          <w:szCs w:val="20"/>
        </w:rPr>
        <w:t xml:space="preserve"> из нержавеющей стали</w:t>
      </w:r>
      <w:r>
        <w:rPr>
          <w:sz w:val="20"/>
          <w:szCs w:val="20"/>
        </w:rPr>
        <w:t xml:space="preserve"> и с дренажным кольцом (ТП-74.100)</w:t>
      </w:r>
      <w:r w:rsidRPr="004254F0">
        <w:rPr>
          <w:sz w:val="20"/>
          <w:szCs w:val="20"/>
        </w:rPr>
        <w:t xml:space="preserve"> предназначена для отвода</w:t>
      </w:r>
      <w:r>
        <w:rPr>
          <w:sz w:val="20"/>
          <w:szCs w:val="20"/>
        </w:rPr>
        <w:t xml:space="preserve"> дождевой и талой воды с верхних и нижних слоев многоуровневых</w:t>
      </w:r>
      <w:r w:rsidRPr="004254F0">
        <w:rPr>
          <w:sz w:val="20"/>
          <w:szCs w:val="20"/>
        </w:rPr>
        <w:t xml:space="preserve"> кровель в дождевую канализацию.</w:t>
      </w:r>
      <w:r>
        <w:rPr>
          <w:sz w:val="20"/>
          <w:szCs w:val="20"/>
        </w:rPr>
        <w:t xml:space="preserve"> Применяется на неэксплуатируемых и эксплуатируемых инверсионных кровлях с любыми гидро-, пароизоляционными материалами и теплоизоляцией, с «пирогами» любой толщины и наполнения.</w:t>
      </w:r>
      <w:r w:rsidRPr="004254F0">
        <w:rPr>
          <w:sz w:val="20"/>
          <w:szCs w:val="20"/>
        </w:rPr>
        <w:t xml:space="preserve"> </w:t>
      </w:r>
      <w:r w:rsidRPr="008271B8">
        <w:rPr>
          <w:sz w:val="20"/>
          <w:szCs w:val="20"/>
        </w:rPr>
        <w:t>Используются для непосредственного монтажа со стальными, чугунными или пластиковыми трубами.</w:t>
      </w:r>
    </w:p>
    <w:p w:rsidR="008B2507" w:rsidRPr="006D67C2" w:rsidRDefault="008B2507" w:rsidP="00F509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16"/>
          <w:szCs w:val="16"/>
        </w:rPr>
      </w:pPr>
    </w:p>
    <w:p w:rsidR="008B2507" w:rsidRPr="004254F0" w:rsidRDefault="008B2507" w:rsidP="004254F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jc w:val="center"/>
        <w:rPr>
          <w:b/>
          <w:sz w:val="22"/>
          <w:szCs w:val="22"/>
        </w:rPr>
      </w:pPr>
      <w:r w:rsidRPr="004254F0">
        <w:rPr>
          <w:b/>
          <w:sz w:val="22"/>
          <w:szCs w:val="22"/>
        </w:rPr>
        <w:t>Технические характеристики</w:t>
      </w:r>
    </w:p>
    <w:p w:rsidR="008B2507" w:rsidRPr="004254F0" w:rsidRDefault="008B2507" w:rsidP="006D67C2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сырье для корпуса воронки, корпуса трапа и кольца дренажного</w:t>
      </w:r>
      <w:r w:rsidRPr="004254F0">
        <w:rPr>
          <w:sz w:val="20"/>
          <w:szCs w:val="20"/>
        </w:rPr>
        <w:t xml:space="preserve"> – полипропилен;</w:t>
      </w:r>
    </w:p>
    <w:p w:rsidR="008B2507" w:rsidRPr="004254F0" w:rsidRDefault="008B2507" w:rsidP="006D67C2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contextualSpacing/>
        <w:jc w:val="both"/>
        <w:rPr>
          <w:sz w:val="20"/>
          <w:szCs w:val="20"/>
        </w:rPr>
      </w:pPr>
      <w:r w:rsidRPr="004254F0">
        <w:rPr>
          <w:sz w:val="20"/>
          <w:szCs w:val="20"/>
        </w:rPr>
        <w:t xml:space="preserve">сырье для прижимного фланца </w:t>
      </w:r>
      <w:r>
        <w:rPr>
          <w:sz w:val="20"/>
          <w:szCs w:val="20"/>
        </w:rPr>
        <w:t xml:space="preserve">и решетки трапа </w:t>
      </w:r>
      <w:r w:rsidRPr="004254F0">
        <w:rPr>
          <w:sz w:val="20"/>
          <w:szCs w:val="20"/>
        </w:rPr>
        <w:t>– нержавеющая сталь;</w:t>
      </w:r>
    </w:p>
    <w:p w:rsidR="008B2507" w:rsidRPr="004254F0" w:rsidRDefault="008B2507" w:rsidP="006D67C2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contextualSpacing/>
        <w:jc w:val="both"/>
        <w:rPr>
          <w:sz w:val="20"/>
          <w:szCs w:val="20"/>
        </w:rPr>
      </w:pPr>
      <w:r w:rsidRPr="004254F0">
        <w:rPr>
          <w:sz w:val="20"/>
          <w:szCs w:val="20"/>
        </w:rPr>
        <w:t xml:space="preserve">диаметр приемной воронки – </w:t>
      </w:r>
      <w:smartTag w:uri="urn:schemas-microsoft-com:office:smarttags" w:element="metricconverter">
        <w:smartTagPr>
          <w:attr w:name="ProductID" w:val="150 кг"/>
        </w:smartTagPr>
        <w:r w:rsidRPr="004254F0">
          <w:rPr>
            <w:sz w:val="20"/>
            <w:szCs w:val="20"/>
          </w:rPr>
          <w:t>360 мм</w:t>
        </w:r>
      </w:smartTag>
      <w:r w:rsidRPr="004254F0">
        <w:rPr>
          <w:sz w:val="20"/>
          <w:szCs w:val="20"/>
        </w:rPr>
        <w:t>;</w:t>
      </w:r>
    </w:p>
    <w:p w:rsidR="008B2507" w:rsidRPr="004254F0" w:rsidRDefault="008B2507" w:rsidP="006D67C2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contextualSpacing/>
        <w:jc w:val="both"/>
        <w:rPr>
          <w:sz w:val="20"/>
          <w:szCs w:val="20"/>
        </w:rPr>
      </w:pPr>
      <w:r w:rsidRPr="004254F0">
        <w:rPr>
          <w:sz w:val="20"/>
          <w:szCs w:val="20"/>
        </w:rPr>
        <w:t xml:space="preserve">выходной диаметр – </w:t>
      </w:r>
      <w:smartTag w:uri="urn:schemas-microsoft-com:office:smarttags" w:element="metricconverter">
        <w:smartTagPr>
          <w:attr w:name="ProductID" w:val="150 кг"/>
        </w:smartTagPr>
        <w:r w:rsidRPr="004254F0">
          <w:rPr>
            <w:sz w:val="20"/>
            <w:szCs w:val="20"/>
          </w:rPr>
          <w:t>110 мм</w:t>
        </w:r>
      </w:smartTag>
      <w:r w:rsidRPr="004254F0">
        <w:rPr>
          <w:sz w:val="20"/>
          <w:szCs w:val="20"/>
        </w:rPr>
        <w:t>;</w:t>
      </w:r>
    </w:p>
    <w:p w:rsidR="008B2507" w:rsidRPr="004E7E36" w:rsidRDefault="008B2507" w:rsidP="006D67C2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contextualSpacing/>
        <w:jc w:val="both"/>
        <w:rPr>
          <w:sz w:val="20"/>
          <w:szCs w:val="20"/>
        </w:rPr>
      </w:pPr>
      <w:r w:rsidRPr="004E7E36">
        <w:rPr>
          <w:sz w:val="20"/>
          <w:szCs w:val="20"/>
        </w:rPr>
        <w:t xml:space="preserve">условная высота выпускного патрубка – </w:t>
      </w:r>
      <w:smartTag w:uri="urn:schemas-microsoft-com:office:smarttags" w:element="metricconverter">
        <w:smartTagPr>
          <w:attr w:name="ProductID" w:val="150 кг"/>
        </w:smartTagPr>
        <w:r w:rsidRPr="004E7E36">
          <w:rPr>
            <w:sz w:val="20"/>
            <w:szCs w:val="20"/>
          </w:rPr>
          <w:t>600 мм</w:t>
        </w:r>
      </w:smartTag>
      <w:r w:rsidRPr="004E7E36">
        <w:rPr>
          <w:sz w:val="20"/>
          <w:szCs w:val="20"/>
        </w:rPr>
        <w:t>;</w:t>
      </w:r>
    </w:p>
    <w:p w:rsidR="008B2507" w:rsidRPr="004254F0" w:rsidRDefault="008B2507" w:rsidP="006D67C2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contextualSpacing/>
        <w:jc w:val="both"/>
        <w:rPr>
          <w:sz w:val="20"/>
          <w:szCs w:val="20"/>
        </w:rPr>
      </w:pPr>
      <w:r w:rsidRPr="004254F0">
        <w:rPr>
          <w:sz w:val="20"/>
          <w:szCs w:val="20"/>
        </w:rPr>
        <w:t>пропускная способность, не менее – 8 л/с;</w:t>
      </w:r>
    </w:p>
    <w:p w:rsidR="008B2507" w:rsidRPr="004254F0" w:rsidRDefault="008B2507" w:rsidP="006D67C2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contextualSpacing/>
        <w:jc w:val="both"/>
        <w:rPr>
          <w:sz w:val="20"/>
          <w:szCs w:val="20"/>
        </w:rPr>
      </w:pPr>
      <w:r w:rsidRPr="004254F0">
        <w:rPr>
          <w:sz w:val="20"/>
          <w:szCs w:val="20"/>
        </w:rPr>
        <w:t>температура окружающей среды – от -50 °С до +90 °С;</w:t>
      </w:r>
    </w:p>
    <w:p w:rsidR="008B2507" w:rsidRPr="004254F0" w:rsidRDefault="008B2507" w:rsidP="006D67C2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contextualSpacing/>
        <w:jc w:val="both"/>
        <w:rPr>
          <w:sz w:val="20"/>
          <w:szCs w:val="20"/>
        </w:rPr>
      </w:pPr>
      <w:r w:rsidRPr="004254F0">
        <w:rPr>
          <w:sz w:val="20"/>
          <w:szCs w:val="20"/>
        </w:rPr>
        <w:t>температура отводящей жидкости, не более – +85 °С;</w:t>
      </w:r>
    </w:p>
    <w:p w:rsidR="008B2507" w:rsidRPr="00FF7D85" w:rsidRDefault="008B2507" w:rsidP="0014744A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contextualSpacing/>
        <w:jc w:val="both"/>
        <w:rPr>
          <w:sz w:val="20"/>
          <w:szCs w:val="20"/>
        </w:rPr>
      </w:pPr>
      <w:r w:rsidRPr="00FF7D85">
        <w:rPr>
          <w:sz w:val="20"/>
          <w:szCs w:val="20"/>
        </w:rPr>
        <w:t>масса нетто, не более</w:t>
      </w:r>
      <w:r>
        <w:rPr>
          <w:sz w:val="20"/>
          <w:szCs w:val="20"/>
        </w:rPr>
        <w:t xml:space="preserve"> – </w:t>
      </w:r>
      <w:smartTag w:uri="urn:schemas-microsoft-com:office:smarttags" w:element="metricconverter">
        <w:smartTagPr>
          <w:attr w:name="ProductID" w:val="2,57 кг"/>
        </w:smartTagPr>
        <w:r>
          <w:rPr>
            <w:sz w:val="20"/>
            <w:szCs w:val="20"/>
          </w:rPr>
          <w:t>2,57</w:t>
        </w:r>
        <w:r w:rsidRPr="00FF7D85">
          <w:rPr>
            <w:sz w:val="20"/>
            <w:szCs w:val="20"/>
          </w:rPr>
          <w:t xml:space="preserve"> кг</w:t>
        </w:r>
      </w:smartTag>
      <w:r w:rsidRPr="00FF7D85">
        <w:rPr>
          <w:sz w:val="20"/>
          <w:szCs w:val="20"/>
        </w:rPr>
        <w:t>;</w:t>
      </w:r>
    </w:p>
    <w:p w:rsidR="008B2507" w:rsidRPr="004254F0" w:rsidRDefault="008B2507" w:rsidP="006D67C2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contextualSpacing/>
        <w:jc w:val="both"/>
        <w:rPr>
          <w:sz w:val="20"/>
          <w:szCs w:val="20"/>
        </w:rPr>
      </w:pPr>
      <w:r w:rsidRPr="004254F0">
        <w:rPr>
          <w:sz w:val="20"/>
          <w:szCs w:val="20"/>
        </w:rPr>
        <w:t xml:space="preserve">максимальная разрешенная нагрузка, не более – </w:t>
      </w:r>
      <w:smartTag w:uri="urn:schemas-microsoft-com:office:smarttags" w:element="metricconverter">
        <w:smartTagPr>
          <w:attr w:name="ProductID" w:val="150 кг"/>
        </w:smartTagPr>
        <w:r w:rsidRPr="004254F0">
          <w:rPr>
            <w:sz w:val="20"/>
            <w:szCs w:val="20"/>
          </w:rPr>
          <w:t>150 кг</w:t>
        </w:r>
      </w:smartTag>
      <w:r w:rsidRPr="004254F0">
        <w:rPr>
          <w:sz w:val="20"/>
          <w:szCs w:val="20"/>
        </w:rPr>
        <w:t>;</w:t>
      </w:r>
    </w:p>
    <w:p w:rsidR="008B2507" w:rsidRPr="004254F0" w:rsidRDefault="008B2507" w:rsidP="006D67C2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contextualSpacing/>
        <w:jc w:val="both"/>
        <w:rPr>
          <w:sz w:val="20"/>
          <w:szCs w:val="20"/>
        </w:rPr>
      </w:pPr>
      <w:r w:rsidRPr="004254F0">
        <w:rPr>
          <w:sz w:val="20"/>
          <w:szCs w:val="20"/>
        </w:rPr>
        <w:t>срок службы, не менее – 50 лет.</w:t>
      </w:r>
    </w:p>
    <w:p w:rsidR="008B2507" w:rsidRPr="004254F0" w:rsidRDefault="008B2507" w:rsidP="006D67C2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4254F0">
        <w:rPr>
          <w:sz w:val="20"/>
          <w:szCs w:val="20"/>
        </w:rPr>
        <w:t>Кровельная воронка производится с увеличенным корпусом для большего прилегания гидро- и пароизоляции к воронке, а её основания – к плоскости кровли. В основании воронки имеются технологические отверстия для дополнительной фиксации к основанию кровли – ж/б перекрытиям, профнастилу из стального листа и т.п.</w:t>
      </w:r>
    </w:p>
    <w:p w:rsidR="008B2507" w:rsidRPr="004254F0" w:rsidRDefault="008B2507" w:rsidP="004254F0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4254F0">
        <w:rPr>
          <w:sz w:val="20"/>
          <w:szCs w:val="20"/>
        </w:rPr>
        <w:t>Основные размеры приведены на рис. 1.</w:t>
      </w:r>
    </w:p>
    <w:p w:rsidR="008B2507" w:rsidRPr="006D67C2" w:rsidRDefault="008B2507" w:rsidP="004254F0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16"/>
          <w:szCs w:val="16"/>
        </w:rPr>
      </w:pPr>
    </w:p>
    <w:p w:rsidR="008B2507" w:rsidRPr="004254F0" w:rsidRDefault="008B2507" w:rsidP="004254F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4254F0">
        <w:rPr>
          <w:b/>
          <w:sz w:val="22"/>
          <w:szCs w:val="22"/>
        </w:rPr>
        <w:t>Состав изделия и комплектность</w:t>
      </w:r>
    </w:p>
    <w:p w:rsidR="008B2507" w:rsidRPr="004254F0" w:rsidRDefault="008B2507" w:rsidP="006D67C2">
      <w:pPr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Настоящая воронка</w:t>
      </w:r>
      <w:r w:rsidRPr="004254F0">
        <w:rPr>
          <w:sz w:val="20"/>
          <w:szCs w:val="20"/>
        </w:rPr>
        <w:t xml:space="preserve"> состоит из следующих деталей (см. рис. 1):</w:t>
      </w:r>
    </w:p>
    <w:p w:rsidR="008B2507" w:rsidRDefault="008B2507" w:rsidP="006D67C2">
      <w:pPr>
        <w:numPr>
          <w:ilvl w:val="0"/>
          <w:numId w:val="5"/>
        </w:numPr>
        <w:ind w:left="567" w:hanging="21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Решетка трапа из нержавеющей стали;</w:t>
      </w:r>
    </w:p>
    <w:p w:rsidR="008B2507" w:rsidRPr="008271B8" w:rsidRDefault="008B2507" w:rsidP="008271B8">
      <w:pPr>
        <w:numPr>
          <w:ilvl w:val="0"/>
          <w:numId w:val="5"/>
        </w:numPr>
        <w:ind w:left="567" w:hanging="21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Корпус трапа из полипропилена;</w:t>
      </w:r>
    </w:p>
    <w:p w:rsidR="008B2507" w:rsidRDefault="008B2507" w:rsidP="006D67C2">
      <w:pPr>
        <w:numPr>
          <w:ilvl w:val="0"/>
          <w:numId w:val="5"/>
        </w:numPr>
        <w:ind w:left="567" w:hanging="21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Гайка-барашек оцинкованная</w:t>
      </w:r>
      <w:r w:rsidRPr="004254F0">
        <w:rPr>
          <w:sz w:val="20"/>
          <w:szCs w:val="20"/>
        </w:rPr>
        <w:t xml:space="preserve"> </w:t>
      </w:r>
      <w:r>
        <w:rPr>
          <w:sz w:val="20"/>
          <w:szCs w:val="20"/>
        </w:rPr>
        <w:t>(16</w:t>
      </w:r>
      <w:r w:rsidRPr="004254F0">
        <w:rPr>
          <w:sz w:val="20"/>
          <w:szCs w:val="20"/>
        </w:rPr>
        <w:t xml:space="preserve"> шт.</w:t>
      </w:r>
      <w:r>
        <w:rPr>
          <w:sz w:val="20"/>
          <w:szCs w:val="20"/>
        </w:rPr>
        <w:t>);</w:t>
      </w:r>
    </w:p>
    <w:p w:rsidR="008B2507" w:rsidRDefault="008B2507" w:rsidP="006D67C2">
      <w:pPr>
        <w:numPr>
          <w:ilvl w:val="0"/>
          <w:numId w:val="5"/>
        </w:numPr>
        <w:ind w:left="567" w:hanging="21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Прижимной фланец из нержавеющей стали;</w:t>
      </w:r>
    </w:p>
    <w:p w:rsidR="008B2507" w:rsidRDefault="008B2507" w:rsidP="006D67C2">
      <w:pPr>
        <w:numPr>
          <w:ilvl w:val="0"/>
          <w:numId w:val="5"/>
        </w:numPr>
        <w:ind w:left="567" w:hanging="21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Уплотнительное кольцо из ПВХ;</w:t>
      </w:r>
    </w:p>
    <w:p w:rsidR="008B2507" w:rsidRDefault="008B2507" w:rsidP="006D67C2">
      <w:pPr>
        <w:numPr>
          <w:ilvl w:val="0"/>
          <w:numId w:val="5"/>
        </w:numPr>
        <w:ind w:left="567" w:hanging="21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Корпус воронки из полипропилена;</w:t>
      </w:r>
    </w:p>
    <w:p w:rsidR="008B2507" w:rsidRDefault="008B2507" w:rsidP="006D67C2">
      <w:pPr>
        <w:numPr>
          <w:ilvl w:val="0"/>
          <w:numId w:val="5"/>
        </w:numPr>
        <w:ind w:left="567" w:hanging="21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Кольцо дренажное из полипропилена;</w:t>
      </w:r>
    </w:p>
    <w:p w:rsidR="008B2507" w:rsidRPr="004254F0" w:rsidRDefault="008B2507" w:rsidP="006D67C2">
      <w:pPr>
        <w:numPr>
          <w:ilvl w:val="0"/>
          <w:numId w:val="5"/>
        </w:numPr>
        <w:ind w:left="567" w:hanging="21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Выпускной патрубок из полипропилена.</w:t>
      </w:r>
    </w:p>
    <w:p w:rsidR="008B2507" w:rsidRDefault="008B2507" w:rsidP="006D67C2">
      <w:pPr>
        <w:ind w:firstLine="357"/>
        <w:jc w:val="both"/>
        <w:rPr>
          <w:sz w:val="20"/>
          <w:szCs w:val="20"/>
        </w:rPr>
      </w:pPr>
    </w:p>
    <w:p w:rsidR="008B2507" w:rsidRPr="004254F0" w:rsidRDefault="008B2507" w:rsidP="006D67C2">
      <w:pPr>
        <w:ind w:firstLine="357"/>
        <w:jc w:val="both"/>
        <w:rPr>
          <w:sz w:val="20"/>
          <w:szCs w:val="20"/>
        </w:rPr>
      </w:pPr>
      <w:r w:rsidRPr="004254F0">
        <w:rPr>
          <w:sz w:val="20"/>
          <w:szCs w:val="20"/>
        </w:rPr>
        <w:t>Партия воронок кровельных, поставляемая в один адрес, комплектуется паспортом и объединенным техническим описанием в соответствии с ГОСТ 2.601-2006.</w:t>
      </w:r>
    </w:p>
    <w:p w:rsidR="008B2507" w:rsidRPr="004254F0" w:rsidRDefault="008B2507" w:rsidP="006D67C2">
      <w:pPr>
        <w:ind w:firstLine="357"/>
        <w:jc w:val="both"/>
        <w:rPr>
          <w:sz w:val="20"/>
          <w:szCs w:val="20"/>
        </w:rPr>
      </w:pPr>
      <w:r w:rsidRPr="004254F0">
        <w:rPr>
          <w:sz w:val="20"/>
          <w:szCs w:val="20"/>
        </w:rPr>
        <w:t>Внешний вид товара может отличаться от товара, представленного на фото. Фирма-производитель оставляет за собой право на внесение изменений в конструкцию, дизайн и комплектацию товара, не влияющих на качество изделия.</w:t>
      </w:r>
    </w:p>
    <w:p w:rsidR="008B2507" w:rsidRDefault="008B2507" w:rsidP="004254F0">
      <w:pPr>
        <w:ind w:firstLine="360"/>
        <w:jc w:val="both"/>
        <w:rPr>
          <w:sz w:val="16"/>
          <w:szCs w:val="16"/>
        </w:rPr>
      </w:pPr>
    </w:p>
    <w:p w:rsidR="008B2507" w:rsidRDefault="008B2507" w:rsidP="004254F0">
      <w:pPr>
        <w:ind w:firstLine="360"/>
        <w:jc w:val="both"/>
        <w:rPr>
          <w:sz w:val="16"/>
          <w:szCs w:val="16"/>
        </w:rPr>
      </w:pPr>
    </w:p>
    <w:p w:rsidR="008B2507" w:rsidRPr="006D67C2" w:rsidRDefault="008B2507" w:rsidP="004254F0">
      <w:pPr>
        <w:ind w:firstLine="360"/>
        <w:jc w:val="both"/>
        <w:rPr>
          <w:sz w:val="16"/>
          <w:szCs w:val="16"/>
        </w:rPr>
      </w:pPr>
    </w:p>
    <w:p w:rsidR="008B2507" w:rsidRPr="004254F0" w:rsidRDefault="008B2507" w:rsidP="006D67C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jc w:val="center"/>
        <w:rPr>
          <w:b/>
          <w:sz w:val="22"/>
          <w:szCs w:val="22"/>
        </w:rPr>
      </w:pPr>
      <w:r w:rsidRPr="004254F0">
        <w:rPr>
          <w:b/>
          <w:sz w:val="22"/>
          <w:szCs w:val="22"/>
        </w:rPr>
        <w:t>Устройство и принцип работы</w:t>
      </w:r>
    </w:p>
    <w:p w:rsidR="008B2507" w:rsidRPr="004254F0" w:rsidRDefault="008B2507" w:rsidP="006D67C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4254F0">
        <w:rPr>
          <w:sz w:val="20"/>
          <w:szCs w:val="20"/>
        </w:rPr>
        <w:t>Корпус воронки жестко крепится к несущей конструкции</w:t>
      </w:r>
      <w:r>
        <w:rPr>
          <w:sz w:val="20"/>
          <w:szCs w:val="20"/>
        </w:rPr>
        <w:t xml:space="preserve"> (верхнему и нижнему слою кровли)</w:t>
      </w:r>
      <w:r w:rsidRPr="004254F0">
        <w:rPr>
          <w:sz w:val="20"/>
          <w:szCs w:val="20"/>
        </w:rPr>
        <w:t>. Слой гидро-/пароизоляции (мембранный материал (EPDM или ПВХ мембрана) или полимербитумный материал) клеится или наплавляется на корпус приемной воронки, затем зажимается с помощью профилированного фланца и гаек-барашков.</w:t>
      </w:r>
      <w:r>
        <w:rPr>
          <w:sz w:val="20"/>
          <w:szCs w:val="20"/>
        </w:rPr>
        <w:t xml:space="preserve"> Дренажное кольцо позволяет отводить воду с нижнего края кровли.</w:t>
      </w:r>
      <w:r w:rsidRPr="004254F0">
        <w:rPr>
          <w:sz w:val="20"/>
          <w:szCs w:val="20"/>
        </w:rPr>
        <w:t xml:space="preserve"> Выпускной патрубок воронки предназначен для соединения с любой канализационной раструбной трубой из ПВХ или ПП (REHAU, WAVIN и т.д.). Если для ливневой канализации применяются стальная или чугунная</w:t>
      </w:r>
      <w:r w:rsidRPr="004254F0">
        <w:rPr>
          <w:color w:val="000000"/>
          <w:sz w:val="22"/>
          <w:szCs w:val="22"/>
        </w:rPr>
        <w:t xml:space="preserve"> </w:t>
      </w:r>
      <w:r w:rsidRPr="004254F0">
        <w:rPr>
          <w:sz w:val="20"/>
          <w:szCs w:val="20"/>
        </w:rPr>
        <w:t>безраструбная труба (</w:t>
      </w:r>
      <w:r w:rsidRPr="004254F0">
        <w:rPr>
          <w:sz w:val="20"/>
          <w:szCs w:val="20"/>
          <w:lang w:val="en-US"/>
        </w:rPr>
        <w:t>SML</w:t>
      </w:r>
      <w:r w:rsidRPr="004254F0">
        <w:rPr>
          <w:sz w:val="20"/>
          <w:szCs w:val="20"/>
        </w:rPr>
        <w:t>), необходимо использовать переход ремонтный (ТП-82.100). После окончания монтажных работ в корпус у</w:t>
      </w:r>
      <w:r>
        <w:rPr>
          <w:sz w:val="20"/>
          <w:szCs w:val="20"/>
        </w:rPr>
        <w:t>станавливается трап.</w:t>
      </w:r>
    </w:p>
    <w:p w:rsidR="008B2507" w:rsidRPr="004254F0" w:rsidRDefault="008B2507" w:rsidP="004254F0">
      <w:pPr>
        <w:shd w:val="clear" w:color="auto" w:fill="FFFFFF"/>
        <w:autoSpaceDE w:val="0"/>
        <w:autoSpaceDN w:val="0"/>
        <w:adjustRightInd w:val="0"/>
        <w:ind w:hanging="142"/>
        <w:jc w:val="center"/>
        <w:rPr>
          <w:sz w:val="20"/>
          <w:szCs w:val="20"/>
        </w:rPr>
      </w:pPr>
      <w:r w:rsidRPr="00A51A1D">
        <w:rPr>
          <w:noProof/>
          <w:sz w:val="20"/>
          <w:szCs w:val="20"/>
        </w:rPr>
        <w:pict>
          <v:shape id="Рисунок 2" o:spid="_x0000_i1027" type="#_x0000_t75" style="width:202.5pt;height:336pt;visibility:visible">
            <v:imagedata r:id="rId7" o:title="" cropleft="1283f" cropright="6137f"/>
          </v:shape>
        </w:pict>
      </w:r>
    </w:p>
    <w:p w:rsidR="008B2507" w:rsidRPr="004254F0" w:rsidRDefault="008B2507" w:rsidP="004254F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FF7D85">
        <w:rPr>
          <w:sz w:val="20"/>
          <w:szCs w:val="20"/>
        </w:rPr>
        <w:t>Рис. 1</w:t>
      </w:r>
    </w:p>
    <w:p w:rsidR="008B2507" w:rsidRPr="006D67C2" w:rsidRDefault="008B2507" w:rsidP="004254F0">
      <w:pPr>
        <w:ind w:firstLine="360"/>
        <w:jc w:val="both"/>
        <w:rPr>
          <w:sz w:val="16"/>
          <w:szCs w:val="16"/>
        </w:rPr>
      </w:pPr>
    </w:p>
    <w:p w:rsidR="008B2507" w:rsidRPr="004254F0" w:rsidRDefault="008B2507" w:rsidP="004254F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4254F0">
        <w:rPr>
          <w:b/>
          <w:sz w:val="22"/>
          <w:szCs w:val="22"/>
        </w:rPr>
        <w:t>Техническое обслуживание</w:t>
      </w:r>
    </w:p>
    <w:p w:rsidR="008B2507" w:rsidRPr="004254F0" w:rsidRDefault="008B2507" w:rsidP="006D67C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4254F0">
        <w:rPr>
          <w:sz w:val="20"/>
          <w:szCs w:val="20"/>
        </w:rPr>
        <w:t xml:space="preserve">Изделие должно эксплуатироваться по назначению. Воронки кровельные нельзя использовать при температурах, неоговоренных в техническом паспорте. По мере необходимости производить </w:t>
      </w:r>
      <w:r>
        <w:rPr>
          <w:sz w:val="20"/>
          <w:szCs w:val="20"/>
        </w:rPr>
        <w:t>снятие решетки и очистку внутренней полости трапа.</w:t>
      </w:r>
    </w:p>
    <w:p w:rsidR="008B2507" w:rsidRPr="006D67C2" w:rsidRDefault="008B2507" w:rsidP="004254F0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8B2507" w:rsidRPr="004254F0" w:rsidRDefault="008B2507" w:rsidP="006D67C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jc w:val="center"/>
        <w:rPr>
          <w:b/>
          <w:sz w:val="22"/>
          <w:szCs w:val="22"/>
        </w:rPr>
      </w:pPr>
      <w:r w:rsidRPr="004254F0">
        <w:rPr>
          <w:b/>
          <w:sz w:val="22"/>
          <w:szCs w:val="22"/>
        </w:rPr>
        <w:t>Условия хранения и транспортировки</w:t>
      </w:r>
    </w:p>
    <w:p w:rsidR="008B2507" w:rsidRPr="004254F0" w:rsidRDefault="008B2507" w:rsidP="006D67C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4254F0">
        <w:rPr>
          <w:sz w:val="20"/>
          <w:szCs w:val="20"/>
        </w:rPr>
        <w:t>Изделия не относятся к категории опасных грузов, что допускает их перевозку любым видом транспорта в соответствии с правилами перевозки грузов, действующими на данном виде транспорта.</w:t>
      </w:r>
    </w:p>
    <w:p w:rsidR="008B2507" w:rsidRPr="004254F0" w:rsidRDefault="008B2507" w:rsidP="006D67C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4254F0">
        <w:rPr>
          <w:sz w:val="20"/>
          <w:szCs w:val="20"/>
        </w:rPr>
        <w:t>При железнодорожных и автомобильных перевозках изделия допускаются к транспортировке только в крытом подвижном составе. Обращаться с товаром с соответствующей осторожностью, избегая ударов и вмятин.</w:t>
      </w:r>
    </w:p>
    <w:p w:rsidR="008B2507" w:rsidRDefault="008B2507" w:rsidP="006D67C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4254F0">
        <w:rPr>
          <w:sz w:val="20"/>
          <w:szCs w:val="20"/>
        </w:rPr>
        <w:t>Изделия должны храниться в упаковке предприятия-изготовителя.</w:t>
      </w:r>
    </w:p>
    <w:p w:rsidR="008B2507" w:rsidRPr="004254F0" w:rsidRDefault="008B2507" w:rsidP="006D67C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</w:p>
    <w:p w:rsidR="008B2507" w:rsidRPr="004254F0" w:rsidRDefault="008B2507" w:rsidP="004254F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4254F0">
        <w:rPr>
          <w:b/>
          <w:sz w:val="22"/>
          <w:szCs w:val="22"/>
        </w:rPr>
        <w:t>Свидетельство о приемке</w:t>
      </w:r>
    </w:p>
    <w:p w:rsidR="008B2507" w:rsidRPr="004254F0" w:rsidRDefault="008B2507" w:rsidP="006D67C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>
        <w:rPr>
          <w:sz w:val="20"/>
          <w:szCs w:val="20"/>
        </w:rPr>
        <w:t>Воронки кровельные ТП-1</w:t>
      </w:r>
      <w:bookmarkStart w:id="0" w:name="_GoBack"/>
      <w:bookmarkEnd w:id="0"/>
      <w:r>
        <w:rPr>
          <w:sz w:val="20"/>
          <w:szCs w:val="20"/>
        </w:rPr>
        <w:t>0</w:t>
      </w:r>
      <w:r w:rsidRPr="004254F0">
        <w:rPr>
          <w:sz w:val="20"/>
          <w:szCs w:val="20"/>
        </w:rPr>
        <w:t xml:space="preserve">.100 соответствуют </w:t>
      </w:r>
      <w:r w:rsidRPr="004254F0">
        <w:rPr>
          <w:bCs/>
          <w:sz w:val="20"/>
          <w:szCs w:val="20"/>
        </w:rPr>
        <w:t xml:space="preserve">ТУ 5263-002-95431139-2010 </w:t>
      </w:r>
      <w:r w:rsidRPr="004254F0">
        <w:rPr>
          <w:sz w:val="20"/>
          <w:szCs w:val="20"/>
        </w:rPr>
        <w:t>и признаны годными к эксплуатации.</w:t>
      </w:r>
    </w:p>
    <w:tbl>
      <w:tblPr>
        <w:tblW w:w="0" w:type="auto"/>
        <w:tblLook w:val="00A0"/>
      </w:tblPr>
      <w:tblGrid>
        <w:gridCol w:w="1935"/>
        <w:gridCol w:w="2216"/>
        <w:gridCol w:w="2416"/>
      </w:tblGrid>
      <w:tr w:rsidR="008B2507" w:rsidRPr="004254F0" w:rsidTr="00871AA2">
        <w:tc>
          <w:tcPr>
            <w:tcW w:w="0" w:type="auto"/>
          </w:tcPr>
          <w:p w:rsidR="008B2507" w:rsidRPr="00871AA2" w:rsidRDefault="008B2507" w:rsidP="00871AA2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8B2507" w:rsidRPr="00871AA2" w:rsidRDefault="008B2507" w:rsidP="00871AA2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  <w:r w:rsidRPr="00871AA2">
              <w:rPr>
                <w:sz w:val="20"/>
                <w:szCs w:val="20"/>
              </w:rPr>
              <w:t>Представитель ОТК</w:t>
            </w:r>
          </w:p>
        </w:tc>
        <w:tc>
          <w:tcPr>
            <w:tcW w:w="0" w:type="auto"/>
          </w:tcPr>
          <w:p w:rsidR="008B2507" w:rsidRPr="00871AA2" w:rsidRDefault="008B2507" w:rsidP="00871AA2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8B2507" w:rsidRPr="00871AA2" w:rsidRDefault="008B2507" w:rsidP="00871AA2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871AA2">
              <w:rPr>
                <w:sz w:val="20"/>
                <w:szCs w:val="20"/>
              </w:rPr>
              <w:t>________________</w:t>
            </w:r>
          </w:p>
          <w:p w:rsidR="008B2507" w:rsidRPr="00871AA2" w:rsidRDefault="008B2507" w:rsidP="00871AA2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871AA2">
              <w:rPr>
                <w:sz w:val="20"/>
                <w:szCs w:val="20"/>
              </w:rPr>
              <w:t>(личная подпись)</w:t>
            </w:r>
          </w:p>
        </w:tc>
        <w:tc>
          <w:tcPr>
            <w:tcW w:w="0" w:type="auto"/>
          </w:tcPr>
          <w:p w:rsidR="008B2507" w:rsidRPr="00871AA2" w:rsidRDefault="008B2507" w:rsidP="00871AA2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8B2507" w:rsidRPr="00871AA2" w:rsidRDefault="008B2507" w:rsidP="00871AA2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871AA2">
              <w:rPr>
                <w:sz w:val="20"/>
                <w:szCs w:val="20"/>
              </w:rPr>
              <w:t>______________________</w:t>
            </w:r>
          </w:p>
          <w:p w:rsidR="008B2507" w:rsidRPr="00871AA2" w:rsidRDefault="008B2507" w:rsidP="00871AA2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871AA2">
              <w:rPr>
                <w:sz w:val="20"/>
                <w:szCs w:val="20"/>
              </w:rPr>
              <w:t>(расшифровка подписи)</w:t>
            </w:r>
          </w:p>
        </w:tc>
      </w:tr>
      <w:tr w:rsidR="008B2507" w:rsidRPr="004254F0" w:rsidTr="00871AA2">
        <w:tc>
          <w:tcPr>
            <w:tcW w:w="0" w:type="auto"/>
          </w:tcPr>
          <w:p w:rsidR="008B2507" w:rsidRPr="00871AA2" w:rsidRDefault="008B2507" w:rsidP="00871AA2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B2507" w:rsidRPr="00871AA2" w:rsidRDefault="008B2507" w:rsidP="00871AA2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B2507" w:rsidRPr="00871AA2" w:rsidRDefault="008B2507" w:rsidP="00871AA2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</w:tr>
      <w:tr w:rsidR="008B2507" w:rsidRPr="004254F0" w:rsidTr="00871AA2">
        <w:tc>
          <w:tcPr>
            <w:tcW w:w="0" w:type="auto"/>
          </w:tcPr>
          <w:p w:rsidR="008B2507" w:rsidRPr="00871AA2" w:rsidRDefault="008B2507" w:rsidP="00871AA2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B2507" w:rsidRPr="00871AA2" w:rsidRDefault="008B2507" w:rsidP="00871AA2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871AA2">
              <w:rPr>
                <w:sz w:val="20"/>
                <w:szCs w:val="20"/>
              </w:rPr>
              <w:t>М.П.</w:t>
            </w:r>
          </w:p>
        </w:tc>
        <w:tc>
          <w:tcPr>
            <w:tcW w:w="0" w:type="auto"/>
          </w:tcPr>
          <w:p w:rsidR="008B2507" w:rsidRPr="00871AA2" w:rsidRDefault="008B2507" w:rsidP="00871AA2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  <w:tr w:rsidR="008B2507" w:rsidRPr="004254F0" w:rsidTr="00871AA2">
        <w:tc>
          <w:tcPr>
            <w:tcW w:w="0" w:type="auto"/>
          </w:tcPr>
          <w:p w:rsidR="008B2507" w:rsidRPr="00871AA2" w:rsidRDefault="008B2507" w:rsidP="00871AA2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B2507" w:rsidRPr="00871AA2" w:rsidRDefault="008B2507" w:rsidP="00871AA2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871AA2">
              <w:rPr>
                <w:sz w:val="20"/>
                <w:szCs w:val="20"/>
              </w:rPr>
              <w:t>____________________</w:t>
            </w:r>
          </w:p>
          <w:p w:rsidR="008B2507" w:rsidRPr="00871AA2" w:rsidRDefault="008B2507" w:rsidP="00871AA2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871AA2">
              <w:rPr>
                <w:sz w:val="20"/>
                <w:szCs w:val="20"/>
              </w:rPr>
              <w:t>(число, месяц, год)</w:t>
            </w:r>
          </w:p>
          <w:p w:rsidR="008B2507" w:rsidRPr="00871AA2" w:rsidRDefault="008B2507" w:rsidP="00871AA2">
            <w:pPr>
              <w:tabs>
                <w:tab w:val="left" w:pos="1276"/>
                <w:tab w:val="left" w:pos="2694"/>
                <w:tab w:val="left" w:pos="3261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B2507" w:rsidRPr="00871AA2" w:rsidRDefault="008B2507" w:rsidP="00871AA2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8B2507" w:rsidRPr="00871AA2" w:rsidRDefault="008B2507" w:rsidP="00871AA2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8B2507" w:rsidRPr="00871AA2" w:rsidRDefault="008B2507" w:rsidP="00871AA2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8B2507" w:rsidRPr="004254F0" w:rsidRDefault="008B2507" w:rsidP="004254F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4254F0">
        <w:rPr>
          <w:b/>
          <w:sz w:val="22"/>
          <w:szCs w:val="22"/>
        </w:rPr>
        <w:t>Гарантийные обязательства</w:t>
      </w:r>
    </w:p>
    <w:p w:rsidR="008B2507" w:rsidRPr="004254F0" w:rsidRDefault="008B2507" w:rsidP="006D67C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4254F0">
        <w:rPr>
          <w:sz w:val="20"/>
          <w:szCs w:val="20"/>
        </w:rPr>
        <w:t xml:space="preserve">Предприятие-изготовитель гарантирует соответствие воронок кровельных требованиям </w:t>
      </w:r>
      <w:r w:rsidRPr="004254F0">
        <w:rPr>
          <w:bCs/>
          <w:sz w:val="20"/>
          <w:szCs w:val="20"/>
        </w:rPr>
        <w:t xml:space="preserve">ТУ 5263-002-95431139-2010 </w:t>
      </w:r>
      <w:r w:rsidRPr="004254F0">
        <w:rPr>
          <w:sz w:val="20"/>
          <w:szCs w:val="20"/>
        </w:rPr>
        <w:t>при соблюдении условий эксплуатации, транспортирования и хранения, изложенных в «Технических условиях».</w:t>
      </w:r>
    </w:p>
    <w:p w:rsidR="008B2507" w:rsidRPr="004254F0" w:rsidRDefault="008B2507" w:rsidP="006D67C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4254F0">
        <w:rPr>
          <w:bCs/>
          <w:sz w:val="20"/>
          <w:szCs w:val="20"/>
        </w:rPr>
        <w:t>Гарантийный срок на воронку составляет 12 месяцев со дня продажи.</w:t>
      </w:r>
    </w:p>
    <w:p w:rsidR="008B2507" w:rsidRPr="004254F0" w:rsidRDefault="008B2507" w:rsidP="006D67C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4254F0">
        <w:rPr>
          <w:bCs/>
          <w:sz w:val="20"/>
          <w:szCs w:val="20"/>
        </w:rPr>
        <w:t>Гарантия распространяется на все заводские и конструктивные дефекты. Данная гарантия не распространяется:</w:t>
      </w:r>
    </w:p>
    <w:p w:rsidR="008B2507" w:rsidRPr="004254F0" w:rsidRDefault="008B2507" w:rsidP="006D67C2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contextualSpacing/>
        <w:jc w:val="both"/>
        <w:rPr>
          <w:bCs/>
          <w:sz w:val="20"/>
          <w:szCs w:val="20"/>
        </w:rPr>
      </w:pPr>
      <w:r w:rsidRPr="004254F0">
        <w:rPr>
          <w:bCs/>
          <w:sz w:val="20"/>
          <w:szCs w:val="20"/>
        </w:rPr>
        <w:t>на повреждения, возникшие в результате монтажа неквалифицированным персоналом, или с нарушением требований настоящего паспорта;</w:t>
      </w:r>
    </w:p>
    <w:p w:rsidR="008B2507" w:rsidRPr="004254F0" w:rsidRDefault="008B2507" w:rsidP="006D67C2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contextualSpacing/>
        <w:jc w:val="both"/>
        <w:rPr>
          <w:bCs/>
          <w:sz w:val="20"/>
          <w:szCs w:val="20"/>
        </w:rPr>
      </w:pPr>
      <w:r w:rsidRPr="004254F0">
        <w:rPr>
          <w:bCs/>
          <w:sz w:val="20"/>
          <w:szCs w:val="20"/>
        </w:rPr>
        <w:t>при наличии повреждений в результате ударов, а также других механических или температурных повреждений.</w:t>
      </w:r>
    </w:p>
    <w:p w:rsidR="008B2507" w:rsidRPr="006D67C2" w:rsidRDefault="008B2507" w:rsidP="004254F0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bCs/>
          <w:sz w:val="16"/>
          <w:szCs w:val="16"/>
        </w:rPr>
      </w:pPr>
    </w:p>
    <w:p w:rsidR="008B2507" w:rsidRPr="004254F0" w:rsidRDefault="008B2507" w:rsidP="006D67C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jc w:val="center"/>
        <w:rPr>
          <w:b/>
          <w:sz w:val="22"/>
          <w:szCs w:val="22"/>
        </w:rPr>
      </w:pPr>
      <w:r w:rsidRPr="004254F0">
        <w:rPr>
          <w:b/>
          <w:sz w:val="22"/>
          <w:szCs w:val="22"/>
        </w:rPr>
        <w:t>Сведения о рекламациях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1328"/>
        <w:gridCol w:w="3149"/>
        <w:gridCol w:w="3173"/>
      </w:tblGrid>
      <w:tr w:rsidR="008B2507" w:rsidRPr="004254F0" w:rsidTr="008E535E">
        <w:trPr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8B2507" w:rsidRPr="004254F0" w:rsidRDefault="008B2507" w:rsidP="004254F0">
            <w:pPr>
              <w:jc w:val="center"/>
              <w:rPr>
                <w:sz w:val="20"/>
                <w:szCs w:val="20"/>
              </w:rPr>
            </w:pPr>
            <w:r w:rsidRPr="004254F0">
              <w:rPr>
                <w:sz w:val="20"/>
                <w:szCs w:val="20"/>
              </w:rPr>
              <w:t>Номер и дата</w:t>
            </w:r>
            <w:r w:rsidRPr="004254F0">
              <w:rPr>
                <w:sz w:val="20"/>
                <w:szCs w:val="20"/>
              </w:rPr>
              <w:br/>
              <w:t>рекламации</w:t>
            </w:r>
          </w:p>
        </w:tc>
        <w:tc>
          <w:tcPr>
            <w:tcW w:w="2058" w:type="pct"/>
            <w:shd w:val="clear" w:color="auto" w:fill="FFFFFF"/>
            <w:vAlign w:val="center"/>
          </w:tcPr>
          <w:p w:rsidR="008B2507" w:rsidRPr="004254F0" w:rsidRDefault="008B2507" w:rsidP="004254F0">
            <w:pPr>
              <w:jc w:val="center"/>
              <w:rPr>
                <w:sz w:val="20"/>
                <w:szCs w:val="20"/>
              </w:rPr>
            </w:pPr>
            <w:r w:rsidRPr="004254F0">
              <w:rPr>
                <w:sz w:val="20"/>
                <w:szCs w:val="20"/>
              </w:rPr>
              <w:t>Краткое содержание</w:t>
            </w:r>
            <w:r w:rsidRPr="004254F0">
              <w:rPr>
                <w:sz w:val="20"/>
                <w:szCs w:val="20"/>
              </w:rPr>
              <w:br/>
              <w:t>рекламации</w:t>
            </w:r>
          </w:p>
        </w:tc>
        <w:tc>
          <w:tcPr>
            <w:tcW w:w="2074" w:type="pct"/>
            <w:shd w:val="clear" w:color="auto" w:fill="FFFFFF"/>
            <w:vAlign w:val="center"/>
          </w:tcPr>
          <w:p w:rsidR="008B2507" w:rsidRPr="004254F0" w:rsidRDefault="008B2507" w:rsidP="004254F0">
            <w:pPr>
              <w:jc w:val="center"/>
              <w:rPr>
                <w:sz w:val="20"/>
                <w:szCs w:val="20"/>
              </w:rPr>
            </w:pPr>
            <w:r w:rsidRPr="004254F0">
              <w:rPr>
                <w:sz w:val="20"/>
                <w:szCs w:val="20"/>
              </w:rPr>
              <w:t>Меры, принятые</w:t>
            </w:r>
            <w:r w:rsidRPr="004254F0">
              <w:rPr>
                <w:sz w:val="20"/>
                <w:szCs w:val="20"/>
              </w:rPr>
              <w:br/>
              <w:t>предприятием-изготовителем</w:t>
            </w:r>
          </w:p>
        </w:tc>
      </w:tr>
      <w:tr w:rsidR="008B2507" w:rsidRPr="004254F0" w:rsidTr="007F5BE9">
        <w:trPr>
          <w:trHeight w:val="2035"/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8B2507" w:rsidRPr="004254F0" w:rsidRDefault="008B2507" w:rsidP="004254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pct"/>
            <w:shd w:val="clear" w:color="auto" w:fill="FFFFFF"/>
            <w:vAlign w:val="center"/>
          </w:tcPr>
          <w:p w:rsidR="008B2507" w:rsidRPr="004254F0" w:rsidRDefault="008B2507" w:rsidP="004254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pct"/>
            <w:shd w:val="clear" w:color="auto" w:fill="FFFFFF"/>
            <w:vAlign w:val="center"/>
          </w:tcPr>
          <w:p w:rsidR="008B2507" w:rsidRPr="004254F0" w:rsidRDefault="008B2507" w:rsidP="004254F0">
            <w:pPr>
              <w:jc w:val="center"/>
              <w:rPr>
                <w:sz w:val="20"/>
                <w:szCs w:val="20"/>
              </w:rPr>
            </w:pPr>
          </w:p>
        </w:tc>
      </w:tr>
    </w:tbl>
    <w:p w:rsidR="008B2507" w:rsidRPr="00A57FBD" w:rsidRDefault="008B2507" w:rsidP="000F033D">
      <w:pPr>
        <w:rPr>
          <w:sz w:val="20"/>
          <w:szCs w:val="20"/>
        </w:rPr>
      </w:pPr>
    </w:p>
    <w:sectPr w:rsidR="008B2507" w:rsidRPr="00A57FBD" w:rsidSect="002B40E7">
      <w:pgSz w:w="8420" w:h="11907" w:orient="landscape" w:code="9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42D8"/>
    <w:multiLevelType w:val="hybridMultilevel"/>
    <w:tmpl w:val="1B4C9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B1E2A"/>
    <w:multiLevelType w:val="hybridMultilevel"/>
    <w:tmpl w:val="E216FB6A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3753A9"/>
    <w:multiLevelType w:val="hybridMultilevel"/>
    <w:tmpl w:val="ACDCFB2A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95D0E90"/>
    <w:multiLevelType w:val="hybridMultilevel"/>
    <w:tmpl w:val="B450054A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CE61EF9"/>
    <w:multiLevelType w:val="hybridMultilevel"/>
    <w:tmpl w:val="C4E8B330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FB574C0"/>
    <w:multiLevelType w:val="hybridMultilevel"/>
    <w:tmpl w:val="D7C402B8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3D2396A"/>
    <w:multiLevelType w:val="hybridMultilevel"/>
    <w:tmpl w:val="C6960D26"/>
    <w:lvl w:ilvl="0" w:tplc="2924B3AE">
      <w:start w:val="1"/>
      <w:numFmt w:val="bullet"/>
      <w:lvlText w:val=""/>
      <w:lvlJc w:val="left"/>
      <w:pPr>
        <w:ind w:left="93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7">
    <w:nsid w:val="4D200135"/>
    <w:multiLevelType w:val="hybridMultilevel"/>
    <w:tmpl w:val="1D48A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F5708EB"/>
    <w:multiLevelType w:val="hybridMultilevel"/>
    <w:tmpl w:val="E9227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8"/>
  </w:num>
  <w:num w:numId="5">
    <w:abstractNumId w:val="7"/>
  </w:num>
  <w:num w:numId="6">
    <w:abstractNumId w:val="0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efaultTabStop w:val="709"/>
  <w:bookFoldPrint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14D0"/>
    <w:rsid w:val="00011587"/>
    <w:rsid w:val="00011F58"/>
    <w:rsid w:val="00021B95"/>
    <w:rsid w:val="000275BF"/>
    <w:rsid w:val="000350C8"/>
    <w:rsid w:val="00051A41"/>
    <w:rsid w:val="000655DB"/>
    <w:rsid w:val="00071973"/>
    <w:rsid w:val="00074262"/>
    <w:rsid w:val="000759B2"/>
    <w:rsid w:val="000774F8"/>
    <w:rsid w:val="000819A7"/>
    <w:rsid w:val="00095484"/>
    <w:rsid w:val="00095E2F"/>
    <w:rsid w:val="00097DC2"/>
    <w:rsid w:val="000A7C57"/>
    <w:rsid w:val="000B7192"/>
    <w:rsid w:val="000C4018"/>
    <w:rsid w:val="000D1D27"/>
    <w:rsid w:val="000D735D"/>
    <w:rsid w:val="000F033D"/>
    <w:rsid w:val="000F53F3"/>
    <w:rsid w:val="000F7FD1"/>
    <w:rsid w:val="001104E8"/>
    <w:rsid w:val="00110F14"/>
    <w:rsid w:val="00113718"/>
    <w:rsid w:val="00114A4E"/>
    <w:rsid w:val="001203ED"/>
    <w:rsid w:val="0013551D"/>
    <w:rsid w:val="00136471"/>
    <w:rsid w:val="001459DD"/>
    <w:rsid w:val="0014744A"/>
    <w:rsid w:val="00147CD2"/>
    <w:rsid w:val="00153906"/>
    <w:rsid w:val="0015505A"/>
    <w:rsid w:val="0016103E"/>
    <w:rsid w:val="001720B7"/>
    <w:rsid w:val="00173B56"/>
    <w:rsid w:val="001765E5"/>
    <w:rsid w:val="00177A74"/>
    <w:rsid w:val="00184F83"/>
    <w:rsid w:val="00193271"/>
    <w:rsid w:val="00197153"/>
    <w:rsid w:val="001B2AB2"/>
    <w:rsid w:val="001B6D1A"/>
    <w:rsid w:val="001C4715"/>
    <w:rsid w:val="001C4F05"/>
    <w:rsid w:val="001E6BE8"/>
    <w:rsid w:val="001F0B5A"/>
    <w:rsid w:val="001F6541"/>
    <w:rsid w:val="00200F10"/>
    <w:rsid w:val="002047A6"/>
    <w:rsid w:val="002228A9"/>
    <w:rsid w:val="00224770"/>
    <w:rsid w:val="002250A1"/>
    <w:rsid w:val="002522A3"/>
    <w:rsid w:val="002524F8"/>
    <w:rsid w:val="00257925"/>
    <w:rsid w:val="002660DC"/>
    <w:rsid w:val="00282A6A"/>
    <w:rsid w:val="002849A7"/>
    <w:rsid w:val="002949D4"/>
    <w:rsid w:val="002A07B7"/>
    <w:rsid w:val="002A3350"/>
    <w:rsid w:val="002A5645"/>
    <w:rsid w:val="002A6025"/>
    <w:rsid w:val="002B40E7"/>
    <w:rsid w:val="002B6E7D"/>
    <w:rsid w:val="002D5783"/>
    <w:rsid w:val="002E7CF4"/>
    <w:rsid w:val="002F21DD"/>
    <w:rsid w:val="002F2CBF"/>
    <w:rsid w:val="0030356E"/>
    <w:rsid w:val="00314E44"/>
    <w:rsid w:val="00315ACF"/>
    <w:rsid w:val="003230D2"/>
    <w:rsid w:val="00331C0E"/>
    <w:rsid w:val="003408CC"/>
    <w:rsid w:val="00341592"/>
    <w:rsid w:val="00356B12"/>
    <w:rsid w:val="00362AC4"/>
    <w:rsid w:val="00363193"/>
    <w:rsid w:val="00370EBC"/>
    <w:rsid w:val="0037188A"/>
    <w:rsid w:val="003744A8"/>
    <w:rsid w:val="0037751F"/>
    <w:rsid w:val="00383FEC"/>
    <w:rsid w:val="0038477A"/>
    <w:rsid w:val="003975F9"/>
    <w:rsid w:val="003A027A"/>
    <w:rsid w:val="003B4D5E"/>
    <w:rsid w:val="003C69AB"/>
    <w:rsid w:val="003C7673"/>
    <w:rsid w:val="003E06E3"/>
    <w:rsid w:val="003F67F4"/>
    <w:rsid w:val="004254F0"/>
    <w:rsid w:val="0043498C"/>
    <w:rsid w:val="00437725"/>
    <w:rsid w:val="0045181E"/>
    <w:rsid w:val="00463471"/>
    <w:rsid w:val="004710D2"/>
    <w:rsid w:val="00481940"/>
    <w:rsid w:val="004A63BE"/>
    <w:rsid w:val="004B4174"/>
    <w:rsid w:val="004E4E49"/>
    <w:rsid w:val="004E534C"/>
    <w:rsid w:val="004E74B4"/>
    <w:rsid w:val="004E7E36"/>
    <w:rsid w:val="004F0684"/>
    <w:rsid w:val="004F40DF"/>
    <w:rsid w:val="004F4B5C"/>
    <w:rsid w:val="00503E0C"/>
    <w:rsid w:val="005153C1"/>
    <w:rsid w:val="00515A6A"/>
    <w:rsid w:val="00536F9B"/>
    <w:rsid w:val="0054018A"/>
    <w:rsid w:val="00550226"/>
    <w:rsid w:val="005516A7"/>
    <w:rsid w:val="00551ABB"/>
    <w:rsid w:val="00553C29"/>
    <w:rsid w:val="0055682B"/>
    <w:rsid w:val="00566693"/>
    <w:rsid w:val="00570DDB"/>
    <w:rsid w:val="00574DB2"/>
    <w:rsid w:val="00580278"/>
    <w:rsid w:val="0059582C"/>
    <w:rsid w:val="005A735B"/>
    <w:rsid w:val="005B3FC2"/>
    <w:rsid w:val="005B6646"/>
    <w:rsid w:val="005C4FB0"/>
    <w:rsid w:val="005E1D9E"/>
    <w:rsid w:val="005E764E"/>
    <w:rsid w:val="005F5D13"/>
    <w:rsid w:val="00600DB7"/>
    <w:rsid w:val="00613A96"/>
    <w:rsid w:val="006225D3"/>
    <w:rsid w:val="00623B11"/>
    <w:rsid w:val="00625512"/>
    <w:rsid w:val="00626243"/>
    <w:rsid w:val="006379CC"/>
    <w:rsid w:val="00637F30"/>
    <w:rsid w:val="006708DE"/>
    <w:rsid w:val="006740C0"/>
    <w:rsid w:val="00687329"/>
    <w:rsid w:val="006912C1"/>
    <w:rsid w:val="00691AB2"/>
    <w:rsid w:val="00695607"/>
    <w:rsid w:val="006A6778"/>
    <w:rsid w:val="006C2D1F"/>
    <w:rsid w:val="006C40AC"/>
    <w:rsid w:val="006C46FC"/>
    <w:rsid w:val="006D67C2"/>
    <w:rsid w:val="006E2FE7"/>
    <w:rsid w:val="006F6D2E"/>
    <w:rsid w:val="006F6D70"/>
    <w:rsid w:val="00701251"/>
    <w:rsid w:val="00706987"/>
    <w:rsid w:val="00713AEF"/>
    <w:rsid w:val="007213D9"/>
    <w:rsid w:val="007232BB"/>
    <w:rsid w:val="0072516F"/>
    <w:rsid w:val="0073746F"/>
    <w:rsid w:val="00737CE0"/>
    <w:rsid w:val="00742BA0"/>
    <w:rsid w:val="00745B1A"/>
    <w:rsid w:val="0076506F"/>
    <w:rsid w:val="00767016"/>
    <w:rsid w:val="0076784F"/>
    <w:rsid w:val="007736F2"/>
    <w:rsid w:val="00775B55"/>
    <w:rsid w:val="00786F6C"/>
    <w:rsid w:val="00787C3E"/>
    <w:rsid w:val="00794200"/>
    <w:rsid w:val="00794863"/>
    <w:rsid w:val="00794FE3"/>
    <w:rsid w:val="007B225C"/>
    <w:rsid w:val="007D3400"/>
    <w:rsid w:val="007E3A2F"/>
    <w:rsid w:val="007E3B45"/>
    <w:rsid w:val="007E6F52"/>
    <w:rsid w:val="007F5BE9"/>
    <w:rsid w:val="0080510B"/>
    <w:rsid w:val="008150AA"/>
    <w:rsid w:val="00821A86"/>
    <w:rsid w:val="008271B8"/>
    <w:rsid w:val="00832EC8"/>
    <w:rsid w:val="008336B0"/>
    <w:rsid w:val="008367D1"/>
    <w:rsid w:val="0084543F"/>
    <w:rsid w:val="0085198E"/>
    <w:rsid w:val="00854E82"/>
    <w:rsid w:val="00865FE1"/>
    <w:rsid w:val="0087082A"/>
    <w:rsid w:val="00871AA2"/>
    <w:rsid w:val="008774E8"/>
    <w:rsid w:val="00882472"/>
    <w:rsid w:val="00886E3A"/>
    <w:rsid w:val="008A1A5F"/>
    <w:rsid w:val="008A4191"/>
    <w:rsid w:val="008A7965"/>
    <w:rsid w:val="008B0554"/>
    <w:rsid w:val="008B1734"/>
    <w:rsid w:val="008B2507"/>
    <w:rsid w:val="008B2795"/>
    <w:rsid w:val="008D0C58"/>
    <w:rsid w:val="008E2499"/>
    <w:rsid w:val="008E535E"/>
    <w:rsid w:val="008E5EDA"/>
    <w:rsid w:val="008F00C5"/>
    <w:rsid w:val="00906E48"/>
    <w:rsid w:val="009114B1"/>
    <w:rsid w:val="009119CE"/>
    <w:rsid w:val="00911B44"/>
    <w:rsid w:val="009132CE"/>
    <w:rsid w:val="00921E93"/>
    <w:rsid w:val="009310F2"/>
    <w:rsid w:val="00935853"/>
    <w:rsid w:val="0093606A"/>
    <w:rsid w:val="00941141"/>
    <w:rsid w:val="0095249E"/>
    <w:rsid w:val="00954F98"/>
    <w:rsid w:val="0097213A"/>
    <w:rsid w:val="00973E04"/>
    <w:rsid w:val="00975557"/>
    <w:rsid w:val="00976C33"/>
    <w:rsid w:val="00982CFB"/>
    <w:rsid w:val="009A5027"/>
    <w:rsid w:val="009A6887"/>
    <w:rsid w:val="009D564F"/>
    <w:rsid w:val="009D62FC"/>
    <w:rsid w:val="009F0F52"/>
    <w:rsid w:val="009F247F"/>
    <w:rsid w:val="00A10BFC"/>
    <w:rsid w:val="00A261FE"/>
    <w:rsid w:val="00A35D74"/>
    <w:rsid w:val="00A51A1D"/>
    <w:rsid w:val="00A5792F"/>
    <w:rsid w:val="00A57FBD"/>
    <w:rsid w:val="00A81229"/>
    <w:rsid w:val="00A81E7A"/>
    <w:rsid w:val="00A970EE"/>
    <w:rsid w:val="00AB312F"/>
    <w:rsid w:val="00AC52AD"/>
    <w:rsid w:val="00AF33B4"/>
    <w:rsid w:val="00AF40E9"/>
    <w:rsid w:val="00AF5500"/>
    <w:rsid w:val="00B17650"/>
    <w:rsid w:val="00B225B6"/>
    <w:rsid w:val="00B4167A"/>
    <w:rsid w:val="00B4668B"/>
    <w:rsid w:val="00B600D3"/>
    <w:rsid w:val="00B6297C"/>
    <w:rsid w:val="00B91F6F"/>
    <w:rsid w:val="00BA6D13"/>
    <w:rsid w:val="00BB4922"/>
    <w:rsid w:val="00BB508E"/>
    <w:rsid w:val="00BC2577"/>
    <w:rsid w:val="00BC79CF"/>
    <w:rsid w:val="00BD7DF4"/>
    <w:rsid w:val="00BE071C"/>
    <w:rsid w:val="00BE7106"/>
    <w:rsid w:val="00BF0385"/>
    <w:rsid w:val="00BF2265"/>
    <w:rsid w:val="00C15E8A"/>
    <w:rsid w:val="00C17A7B"/>
    <w:rsid w:val="00C24BEF"/>
    <w:rsid w:val="00C43172"/>
    <w:rsid w:val="00C4396F"/>
    <w:rsid w:val="00C439A2"/>
    <w:rsid w:val="00C55330"/>
    <w:rsid w:val="00C60535"/>
    <w:rsid w:val="00C62486"/>
    <w:rsid w:val="00C64DC9"/>
    <w:rsid w:val="00C650ED"/>
    <w:rsid w:val="00C814D0"/>
    <w:rsid w:val="00C84DCA"/>
    <w:rsid w:val="00CB1D95"/>
    <w:rsid w:val="00CB37C3"/>
    <w:rsid w:val="00CB7B81"/>
    <w:rsid w:val="00CC2CD7"/>
    <w:rsid w:val="00CD2CCC"/>
    <w:rsid w:val="00CE1E70"/>
    <w:rsid w:val="00CF7672"/>
    <w:rsid w:val="00D00192"/>
    <w:rsid w:val="00D0614A"/>
    <w:rsid w:val="00D137E4"/>
    <w:rsid w:val="00D16063"/>
    <w:rsid w:val="00D73119"/>
    <w:rsid w:val="00D75217"/>
    <w:rsid w:val="00D754D6"/>
    <w:rsid w:val="00D83640"/>
    <w:rsid w:val="00D8511D"/>
    <w:rsid w:val="00D955FD"/>
    <w:rsid w:val="00DA085A"/>
    <w:rsid w:val="00DA2477"/>
    <w:rsid w:val="00DA4505"/>
    <w:rsid w:val="00DC1652"/>
    <w:rsid w:val="00DC6B36"/>
    <w:rsid w:val="00DD4016"/>
    <w:rsid w:val="00DD700C"/>
    <w:rsid w:val="00DE79BE"/>
    <w:rsid w:val="00DF01B4"/>
    <w:rsid w:val="00DF77C3"/>
    <w:rsid w:val="00E05F1D"/>
    <w:rsid w:val="00E13772"/>
    <w:rsid w:val="00E25877"/>
    <w:rsid w:val="00E32CCB"/>
    <w:rsid w:val="00E353D1"/>
    <w:rsid w:val="00E3592F"/>
    <w:rsid w:val="00E370AC"/>
    <w:rsid w:val="00E37C1D"/>
    <w:rsid w:val="00E407E9"/>
    <w:rsid w:val="00E42FD4"/>
    <w:rsid w:val="00E44D67"/>
    <w:rsid w:val="00E46EA2"/>
    <w:rsid w:val="00E56C8E"/>
    <w:rsid w:val="00E63382"/>
    <w:rsid w:val="00E67B81"/>
    <w:rsid w:val="00E9052D"/>
    <w:rsid w:val="00EA62E1"/>
    <w:rsid w:val="00EA7F1F"/>
    <w:rsid w:val="00EB1C12"/>
    <w:rsid w:val="00EB7CCE"/>
    <w:rsid w:val="00EC3156"/>
    <w:rsid w:val="00EE1324"/>
    <w:rsid w:val="00EE4EB8"/>
    <w:rsid w:val="00EE7D74"/>
    <w:rsid w:val="00EF011C"/>
    <w:rsid w:val="00EF7C2B"/>
    <w:rsid w:val="00F043D7"/>
    <w:rsid w:val="00F0680D"/>
    <w:rsid w:val="00F079DF"/>
    <w:rsid w:val="00F135FC"/>
    <w:rsid w:val="00F17FD1"/>
    <w:rsid w:val="00F25CAB"/>
    <w:rsid w:val="00F274FD"/>
    <w:rsid w:val="00F378C0"/>
    <w:rsid w:val="00F50963"/>
    <w:rsid w:val="00F627E2"/>
    <w:rsid w:val="00F802F9"/>
    <w:rsid w:val="00F90A3C"/>
    <w:rsid w:val="00F940E6"/>
    <w:rsid w:val="00F948BA"/>
    <w:rsid w:val="00F956DA"/>
    <w:rsid w:val="00F971A1"/>
    <w:rsid w:val="00FA3E72"/>
    <w:rsid w:val="00FB210F"/>
    <w:rsid w:val="00FB5583"/>
    <w:rsid w:val="00FB6E87"/>
    <w:rsid w:val="00FC356D"/>
    <w:rsid w:val="00FC5C45"/>
    <w:rsid w:val="00FD6CE8"/>
    <w:rsid w:val="00FF097E"/>
    <w:rsid w:val="00FF23A3"/>
    <w:rsid w:val="00FF6F12"/>
    <w:rsid w:val="00FF7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92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5792F"/>
    <w:pPr>
      <w:ind w:left="720"/>
      <w:contextualSpacing/>
    </w:pPr>
  </w:style>
  <w:style w:type="table" w:styleId="TableGrid">
    <w:name w:val="Table Grid"/>
    <w:basedOn w:val="TableNormal"/>
    <w:uiPriority w:val="99"/>
    <w:rsid w:val="00A5792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94F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4FE3"/>
    <w:rPr>
      <w:rFonts w:ascii="Tahoma" w:hAnsi="Tahoma" w:cs="Tahoma"/>
      <w:sz w:val="16"/>
      <w:szCs w:val="16"/>
      <w:lang w:eastAsia="ru-RU"/>
    </w:rPr>
  </w:style>
  <w:style w:type="table" w:customStyle="1" w:styleId="1">
    <w:name w:val="Сетка таблицы1"/>
    <w:uiPriority w:val="99"/>
    <w:rsid w:val="004254F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6576</TotalTime>
  <Pages>4</Pages>
  <Words>747</Words>
  <Characters>4262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В. Разгуляев</dc:creator>
  <cp:keywords/>
  <dc:description/>
  <cp:lastModifiedBy>user</cp:lastModifiedBy>
  <cp:revision>172</cp:revision>
  <cp:lastPrinted>2016-09-08T06:02:00Z</cp:lastPrinted>
  <dcterms:created xsi:type="dcterms:W3CDTF">2016-07-26T14:25:00Z</dcterms:created>
  <dcterms:modified xsi:type="dcterms:W3CDTF">2019-07-11T15:10:00Z</dcterms:modified>
</cp:coreProperties>
</file>