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D7" w:rsidRDefault="00AE7DD7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F84B68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AE7DD7" w:rsidRPr="002D5783" w:rsidRDefault="00AE7DD7" w:rsidP="00224770">
      <w:pPr>
        <w:jc w:val="center"/>
        <w:rPr>
          <w:lang w:eastAsia="en-US"/>
        </w:rPr>
      </w:pPr>
    </w:p>
    <w:p w:rsidR="00AE7DD7" w:rsidRPr="002D5783" w:rsidRDefault="00AE7DD7" w:rsidP="00224770">
      <w:pPr>
        <w:jc w:val="center"/>
        <w:rPr>
          <w:lang w:eastAsia="en-US"/>
        </w:rPr>
      </w:pPr>
    </w:p>
    <w:p w:rsidR="00AE7DD7" w:rsidRPr="002D5783" w:rsidRDefault="00AE7DD7" w:rsidP="00224770">
      <w:pPr>
        <w:jc w:val="center"/>
        <w:rPr>
          <w:lang w:eastAsia="en-US"/>
        </w:rPr>
      </w:pPr>
    </w:p>
    <w:p w:rsidR="00AE7DD7" w:rsidRPr="00C24BEF" w:rsidRDefault="00AE7DD7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AE7DD7" w:rsidRPr="00F956DA" w:rsidRDefault="00AE7DD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E7DD7" w:rsidRDefault="00AE7DD7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AE7DD7" w:rsidRPr="00D0614A" w:rsidRDefault="00AE7DD7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ТП-03.100/6-Э</w:t>
      </w:r>
    </w:p>
    <w:p w:rsidR="00AE7DD7" w:rsidRDefault="00AE7DD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E7DD7" w:rsidRDefault="00AE7DD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AE7DD7" w:rsidRDefault="00AE7DD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E7DD7" w:rsidRDefault="00AE7DD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E7DD7" w:rsidRDefault="00AE7DD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E7DD7" w:rsidRPr="00C24BEF" w:rsidRDefault="00AE7DD7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 w:rsidRPr="00F84B68">
        <w:rPr>
          <w:noProof/>
          <w:color w:val="000000"/>
          <w:sz w:val="20"/>
          <w:szCs w:val="20"/>
        </w:rPr>
        <w:pict>
          <v:shape id="Рисунок 5" o:spid="_x0000_i1026" type="#_x0000_t75" style="width:103.5pt;height:198pt;visibility:visible">
            <v:imagedata r:id="rId6" o:title="" croptop="5351f" cropbottom="3915f" cropleft="24458f" cropright="23419f"/>
          </v:shape>
        </w:pict>
      </w:r>
    </w:p>
    <w:p w:rsidR="00AE7DD7" w:rsidRPr="00A87F4F" w:rsidRDefault="00AE7DD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E7DD7" w:rsidRPr="00A87F4F" w:rsidRDefault="00AE7DD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E7DD7" w:rsidRPr="00A87F4F" w:rsidRDefault="00AE7DD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E7DD7" w:rsidRPr="00A87F4F" w:rsidRDefault="00AE7DD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E7DD7" w:rsidRPr="00A87F4F" w:rsidRDefault="00AE7DD7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AE7DD7" w:rsidRPr="00A87F4F" w:rsidRDefault="00AE7DD7" w:rsidP="00F956DA">
      <w:pPr>
        <w:rPr>
          <w:sz w:val="20"/>
          <w:szCs w:val="20"/>
          <w:lang w:eastAsia="en-US"/>
        </w:rPr>
      </w:pPr>
    </w:p>
    <w:p w:rsidR="00AE7DD7" w:rsidRPr="00A87F4F" w:rsidRDefault="00AE7DD7" w:rsidP="00F956DA">
      <w:pPr>
        <w:rPr>
          <w:sz w:val="20"/>
          <w:szCs w:val="20"/>
          <w:lang w:eastAsia="en-US"/>
        </w:rPr>
      </w:pPr>
    </w:p>
    <w:p w:rsidR="00AE7DD7" w:rsidRDefault="00AE7DD7" w:rsidP="00F956DA">
      <w:pPr>
        <w:rPr>
          <w:sz w:val="20"/>
          <w:szCs w:val="20"/>
          <w:lang w:eastAsia="en-US"/>
        </w:rPr>
      </w:pPr>
    </w:p>
    <w:p w:rsidR="00AE7DD7" w:rsidRPr="00A87F4F" w:rsidRDefault="00AE7DD7" w:rsidP="00F956DA">
      <w:pPr>
        <w:rPr>
          <w:sz w:val="20"/>
          <w:szCs w:val="20"/>
          <w:lang w:eastAsia="en-US"/>
        </w:rPr>
      </w:pPr>
    </w:p>
    <w:p w:rsidR="00AE7DD7" w:rsidRPr="0016103E" w:rsidRDefault="00AE7DD7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AE7DD7" w:rsidRPr="0016103E" w:rsidRDefault="00AE7DD7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AE7DD7" w:rsidRPr="0016103E" w:rsidRDefault="00AE7DD7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AE7DD7" w:rsidRDefault="00AE7DD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AE7DD7" w:rsidRPr="00147CD2" w:rsidRDefault="00AE7DD7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2017</w:t>
      </w:r>
    </w:p>
    <w:p w:rsidR="00AE7DD7" w:rsidRPr="0091692E" w:rsidRDefault="00AE7DD7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Назначение изделия</w:t>
      </w:r>
    </w:p>
    <w:p w:rsidR="00AE7DD7" w:rsidRPr="0091692E" w:rsidRDefault="00AE7DD7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Кровельная воронка ТП-03.100</w:t>
      </w:r>
      <w:r>
        <w:rPr>
          <w:sz w:val="18"/>
          <w:szCs w:val="18"/>
        </w:rPr>
        <w:t>/6-</w:t>
      </w:r>
      <w:r w:rsidRPr="0091692E">
        <w:rPr>
          <w:sz w:val="18"/>
          <w:szCs w:val="18"/>
        </w:rPr>
        <w:t xml:space="preserve">Э с трапом, с прижимным фланцем из нержавеющей стали, с вертикальным выходом </w:t>
      </w:r>
      <w:r w:rsidRPr="0091692E">
        <w:rPr>
          <w:sz w:val="18"/>
          <w:szCs w:val="18"/>
          <w:lang w:val="en-US"/>
        </w:rPr>
        <w:t>D</w:t>
      </w:r>
      <w:r w:rsidRPr="0091692E">
        <w:rPr>
          <w:sz w:val="18"/>
          <w:szCs w:val="18"/>
        </w:rPr>
        <w:t>110 применяется при капитальном строительстве или частичном ремонте различных плоских эксплуатируемых многоуровневых, в том числе инверсионных, кровлях с любыми гидро-, пароизоляционными материалами и теплоизоляцией, с «пирогами» любой толщины и наполнения. Используются для непосредственного монтажа со стальными, чугунными или пластиковыми трубами. Предназначены для сбора и отведения сточных дождевых и талых вод с поверхности кровель.</w:t>
      </w:r>
    </w:p>
    <w:p w:rsidR="00AE7DD7" w:rsidRPr="0091692E" w:rsidRDefault="00AE7DD7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</w:p>
    <w:p w:rsidR="00AE7DD7" w:rsidRPr="0091692E" w:rsidRDefault="00AE7DD7" w:rsidP="00AC52A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Технические характеристики</w:t>
      </w:r>
    </w:p>
    <w:p w:rsidR="00AE7DD7" w:rsidRPr="0091692E" w:rsidRDefault="00AE7DD7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сырье для корпуса воронки и корпуса трапа – полипропилен;</w:t>
      </w:r>
    </w:p>
    <w:p w:rsidR="00AE7DD7" w:rsidRPr="0091692E" w:rsidRDefault="00AE7DD7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сырье для прижимного фланца и решетки трапа – нержавеющая сталь;</w:t>
      </w:r>
    </w:p>
    <w:p w:rsidR="00AE7DD7" w:rsidRPr="0091692E" w:rsidRDefault="00AE7DD7" w:rsidP="004705FD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напряжение/максимальный потребляемый ток – 220÷230 В/0,16 А;</w:t>
      </w:r>
    </w:p>
    <w:p w:rsidR="00AE7DD7" w:rsidRPr="0091692E" w:rsidRDefault="00AE7DD7" w:rsidP="004705FD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теплоотдача кабеля, не более – 30 Вт/м;</w:t>
      </w:r>
    </w:p>
    <w:p w:rsidR="00AE7DD7" w:rsidRPr="0091692E" w:rsidRDefault="00AE7DD7" w:rsidP="004705FD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 xml:space="preserve">длина соединительного кабеля, не менее – </w:t>
      </w:r>
      <w:smartTag w:uri="urn:schemas-microsoft-com:office:smarttags" w:element="metricconverter">
        <w:smartTagPr>
          <w:attr w:name="ProductID" w:val="1,5 м"/>
        </w:smartTagPr>
        <w:r w:rsidRPr="0091692E">
          <w:rPr>
            <w:sz w:val="18"/>
            <w:szCs w:val="18"/>
          </w:rPr>
          <w:t>1,5 м</w:t>
        </w:r>
      </w:smartTag>
      <w:r w:rsidRPr="0091692E">
        <w:rPr>
          <w:sz w:val="18"/>
          <w:szCs w:val="18"/>
        </w:rPr>
        <w:t xml:space="preserve"> (3х1,5 мм);</w:t>
      </w:r>
    </w:p>
    <w:p w:rsidR="00AE7DD7" w:rsidRPr="0091692E" w:rsidRDefault="00AE7DD7" w:rsidP="004705FD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 xml:space="preserve">наименьший радиус изгиба кабеля – </w:t>
      </w:r>
      <w:smartTag w:uri="urn:schemas-microsoft-com:office:smarttags" w:element="metricconverter">
        <w:smartTagPr>
          <w:attr w:name="ProductID" w:val="10 мм"/>
        </w:smartTagPr>
        <w:r w:rsidRPr="0091692E">
          <w:rPr>
            <w:sz w:val="18"/>
            <w:szCs w:val="18"/>
          </w:rPr>
          <w:t>10 мм</w:t>
        </w:r>
      </w:smartTag>
      <w:r w:rsidRPr="0091692E">
        <w:rPr>
          <w:sz w:val="18"/>
          <w:szCs w:val="18"/>
        </w:rPr>
        <w:t>;</w:t>
      </w:r>
    </w:p>
    <w:p w:rsidR="00AE7DD7" w:rsidRPr="0091692E" w:rsidRDefault="00AE7DD7" w:rsidP="004705FD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максимальная температура поверхности кабеля – +65 °С;</w:t>
      </w:r>
    </w:p>
    <w:p w:rsidR="00AE7DD7" w:rsidRPr="0091692E" w:rsidRDefault="00AE7DD7" w:rsidP="004705FD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максимальная температура внутренней поверхности воронки – +55 °С;</w:t>
      </w:r>
    </w:p>
    <w:p w:rsidR="00AE7DD7" w:rsidRPr="0091692E" w:rsidRDefault="00AE7DD7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 xml:space="preserve">диаметр приемной воронки – </w:t>
      </w:r>
      <w:smartTag w:uri="urn:schemas-microsoft-com:office:smarttags" w:element="metricconverter">
        <w:smartTagPr>
          <w:attr w:name="ProductID" w:val="360 мм"/>
        </w:smartTagPr>
        <w:r w:rsidRPr="0091692E">
          <w:rPr>
            <w:sz w:val="18"/>
            <w:szCs w:val="18"/>
          </w:rPr>
          <w:t>360 мм</w:t>
        </w:r>
      </w:smartTag>
      <w:r w:rsidRPr="0091692E">
        <w:rPr>
          <w:sz w:val="18"/>
          <w:szCs w:val="18"/>
        </w:rPr>
        <w:t>;</w:t>
      </w:r>
    </w:p>
    <w:p w:rsidR="00AE7DD7" w:rsidRPr="0091692E" w:rsidRDefault="00AE7DD7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 xml:space="preserve">выходной диаметр – </w:t>
      </w:r>
      <w:smartTag w:uri="urn:schemas-microsoft-com:office:smarttags" w:element="metricconverter">
        <w:smartTagPr>
          <w:attr w:name="ProductID" w:val="110 мм"/>
        </w:smartTagPr>
        <w:r w:rsidRPr="0091692E">
          <w:rPr>
            <w:sz w:val="18"/>
            <w:szCs w:val="18"/>
          </w:rPr>
          <w:t>110 мм</w:t>
        </w:r>
      </w:smartTag>
      <w:r w:rsidRPr="0091692E">
        <w:rPr>
          <w:sz w:val="18"/>
          <w:szCs w:val="18"/>
        </w:rPr>
        <w:t>;</w:t>
      </w:r>
    </w:p>
    <w:p w:rsidR="00AE7DD7" w:rsidRPr="0091692E" w:rsidRDefault="00AE7DD7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 xml:space="preserve">условная </w:t>
      </w:r>
      <w:r>
        <w:rPr>
          <w:sz w:val="18"/>
          <w:szCs w:val="18"/>
        </w:rPr>
        <w:t xml:space="preserve">высота выпускного патрубка – </w:t>
      </w:r>
      <w:smartTag w:uri="urn:schemas-microsoft-com:office:smarttags" w:element="metricconverter">
        <w:smartTagPr>
          <w:attr w:name="ProductID" w:val="600 мм"/>
        </w:smartTagPr>
        <w:r>
          <w:rPr>
            <w:sz w:val="18"/>
            <w:szCs w:val="18"/>
          </w:rPr>
          <w:t>600</w:t>
        </w:r>
        <w:r w:rsidRPr="0091692E">
          <w:rPr>
            <w:sz w:val="18"/>
            <w:szCs w:val="18"/>
          </w:rPr>
          <w:t xml:space="preserve"> мм</w:t>
        </w:r>
      </w:smartTag>
      <w:r w:rsidRPr="0091692E">
        <w:rPr>
          <w:sz w:val="18"/>
          <w:szCs w:val="18"/>
        </w:rPr>
        <w:t>;</w:t>
      </w:r>
    </w:p>
    <w:p w:rsidR="00AE7DD7" w:rsidRPr="0091692E" w:rsidRDefault="00AE7DD7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пропускная способность, не менее – 4 л/с;</w:t>
      </w:r>
    </w:p>
    <w:p w:rsidR="00AE7DD7" w:rsidRPr="0091692E" w:rsidRDefault="00AE7DD7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температура окружающей среды – от -50 °С до +90 °С;</w:t>
      </w:r>
    </w:p>
    <w:p w:rsidR="00AE7DD7" w:rsidRPr="0091692E" w:rsidRDefault="00AE7DD7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температура отводящей жидкости, не более – +85 °С;</w:t>
      </w:r>
    </w:p>
    <w:p w:rsidR="00AE7DD7" w:rsidRPr="0091692E" w:rsidRDefault="00AE7DD7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масса нетто, не более</w:t>
      </w:r>
      <w:r>
        <w:rPr>
          <w:sz w:val="18"/>
          <w:szCs w:val="18"/>
        </w:rPr>
        <w:t xml:space="preserve"> – </w:t>
      </w:r>
      <w:smartTag w:uri="urn:schemas-microsoft-com:office:smarttags" w:element="metricconverter">
        <w:smartTagPr>
          <w:attr w:name="ProductID" w:val="2 кг"/>
        </w:smartTagPr>
        <w:r>
          <w:rPr>
            <w:sz w:val="18"/>
            <w:szCs w:val="18"/>
          </w:rPr>
          <w:t>2</w:t>
        </w:r>
        <w:bookmarkStart w:id="0" w:name="_GoBack"/>
        <w:bookmarkEnd w:id="0"/>
        <w:r w:rsidRPr="0091692E">
          <w:rPr>
            <w:sz w:val="18"/>
            <w:szCs w:val="18"/>
          </w:rPr>
          <w:t xml:space="preserve"> кг</w:t>
        </w:r>
      </w:smartTag>
      <w:r w:rsidRPr="0091692E">
        <w:rPr>
          <w:sz w:val="18"/>
          <w:szCs w:val="18"/>
        </w:rPr>
        <w:t>;</w:t>
      </w:r>
    </w:p>
    <w:p w:rsidR="00AE7DD7" w:rsidRPr="0091692E" w:rsidRDefault="00AE7DD7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 w:rsidRPr="0091692E">
          <w:rPr>
            <w:sz w:val="18"/>
            <w:szCs w:val="18"/>
          </w:rPr>
          <w:t>300 кг</w:t>
        </w:r>
      </w:smartTag>
      <w:r w:rsidRPr="0091692E">
        <w:rPr>
          <w:sz w:val="18"/>
          <w:szCs w:val="18"/>
        </w:rPr>
        <w:t>;</w:t>
      </w:r>
    </w:p>
    <w:p w:rsidR="00AE7DD7" w:rsidRPr="0091692E" w:rsidRDefault="00AE7DD7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срок службы, не менее – 50 лет.</w:t>
      </w:r>
    </w:p>
    <w:p w:rsidR="00AE7DD7" w:rsidRPr="0091692E" w:rsidRDefault="00AE7DD7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Кровельная воронка производится с увеличенным корпусом для большего прилегания гидро- и пароизоляции к воронке, а её основания – к плоскости кровли. В основании воронки имеются технологические отверстия для дополнительной фиксации к основанию кровли – ж/б перекрытиям, профнастилу из стального листа и т.п.</w:t>
      </w:r>
    </w:p>
    <w:p w:rsidR="00AE7DD7" w:rsidRPr="0091692E" w:rsidRDefault="00AE7DD7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Основные размеры приведены на рис. 1.</w:t>
      </w:r>
    </w:p>
    <w:p w:rsidR="00AE7DD7" w:rsidRPr="0091692E" w:rsidRDefault="00AE7DD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AE7DD7" w:rsidRPr="0091692E" w:rsidRDefault="00AE7DD7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Состав изделия и комплектность</w:t>
      </w:r>
    </w:p>
    <w:p w:rsidR="00AE7DD7" w:rsidRPr="0091692E" w:rsidRDefault="00AE7DD7" w:rsidP="00A87F4F">
      <w:pPr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Настоящая воронка состоит из следующих деталей (см. рис. 1):</w:t>
      </w:r>
    </w:p>
    <w:p w:rsidR="00AE7DD7" w:rsidRPr="0091692E" w:rsidRDefault="00AE7DD7" w:rsidP="00A87F4F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Решетка трапа из нержавеющей стали;</w:t>
      </w:r>
    </w:p>
    <w:p w:rsidR="00AE7DD7" w:rsidRPr="0091692E" w:rsidRDefault="00AE7DD7" w:rsidP="00BA139A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Корпус трапа из полипропилена;</w:t>
      </w:r>
    </w:p>
    <w:p w:rsidR="00AE7DD7" w:rsidRPr="0091692E" w:rsidRDefault="00AE7DD7" w:rsidP="00BA139A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Гайка-барашек оцинкованная (8 шт.).</w:t>
      </w:r>
    </w:p>
    <w:p w:rsidR="00AE7DD7" w:rsidRPr="0091692E" w:rsidRDefault="00AE7DD7" w:rsidP="00A87F4F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Прижимной фланец из нержавеющей стали;</w:t>
      </w:r>
    </w:p>
    <w:p w:rsidR="00AE7DD7" w:rsidRPr="0091692E" w:rsidRDefault="00AE7DD7" w:rsidP="003F430A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Уплотнительное кольцо из ПВХ;</w:t>
      </w:r>
    </w:p>
    <w:p w:rsidR="00AE7DD7" w:rsidRPr="0091692E" w:rsidRDefault="00AE7DD7" w:rsidP="003F430A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Обод-фиксатор нагревательного элемента;</w:t>
      </w:r>
    </w:p>
    <w:p w:rsidR="00AE7DD7" w:rsidRPr="0091692E" w:rsidRDefault="00AE7DD7" w:rsidP="00A87F4F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Корпус воронки из полипропилена;</w:t>
      </w:r>
    </w:p>
    <w:p w:rsidR="00AE7DD7" w:rsidRPr="0091692E" w:rsidRDefault="00AE7DD7" w:rsidP="002811FE">
      <w:pPr>
        <w:pStyle w:val="ListParagraph"/>
        <w:numPr>
          <w:ilvl w:val="0"/>
          <w:numId w:val="5"/>
        </w:numPr>
        <w:ind w:left="567" w:hanging="210"/>
        <w:rPr>
          <w:sz w:val="18"/>
          <w:szCs w:val="18"/>
        </w:rPr>
      </w:pPr>
      <w:r w:rsidRPr="0091692E">
        <w:rPr>
          <w:sz w:val="18"/>
          <w:szCs w:val="18"/>
        </w:rPr>
        <w:t>Саморегулирующийся кабель «TRACECO-30» мощностью 15 Вт;</w:t>
      </w:r>
    </w:p>
    <w:p w:rsidR="00AE7DD7" w:rsidRDefault="00AE7DD7" w:rsidP="00A87F4F">
      <w:pPr>
        <w:ind w:firstLine="357"/>
        <w:jc w:val="both"/>
        <w:rPr>
          <w:sz w:val="18"/>
          <w:szCs w:val="18"/>
        </w:rPr>
      </w:pPr>
    </w:p>
    <w:p w:rsidR="00AE7DD7" w:rsidRPr="0091692E" w:rsidRDefault="00AE7DD7" w:rsidP="00A87F4F">
      <w:pPr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Партия воронок кровельных, поставляемая в один адрес, комплектуется паспортом и объединенным техническим описанием в соответствии с ГОСТ 2.601-2006.</w:t>
      </w:r>
    </w:p>
    <w:p w:rsidR="00AE7DD7" w:rsidRPr="0091692E" w:rsidRDefault="00AE7DD7" w:rsidP="00A87F4F">
      <w:pPr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AE7DD7" w:rsidRDefault="00AE7DD7" w:rsidP="00C746EB">
      <w:pPr>
        <w:ind w:firstLine="360"/>
        <w:jc w:val="center"/>
        <w:rPr>
          <w:sz w:val="16"/>
          <w:szCs w:val="16"/>
        </w:rPr>
      </w:pPr>
      <w:r w:rsidRPr="00F84B68">
        <w:rPr>
          <w:noProof/>
          <w:sz w:val="20"/>
          <w:szCs w:val="20"/>
        </w:rPr>
        <w:pict>
          <v:shape id="Рисунок 4" o:spid="_x0000_i1027" type="#_x0000_t75" style="width:168.75pt;height:241.5pt;visibility:visible">
            <v:imagedata r:id="rId7" o:title=""/>
          </v:shape>
        </w:pict>
      </w:r>
    </w:p>
    <w:p w:rsidR="00AE7DD7" w:rsidRPr="0091692E" w:rsidRDefault="00AE7DD7" w:rsidP="0091692E">
      <w:pPr>
        <w:ind w:firstLine="360"/>
        <w:jc w:val="center"/>
        <w:rPr>
          <w:sz w:val="18"/>
          <w:szCs w:val="18"/>
        </w:rPr>
      </w:pPr>
      <w:r w:rsidRPr="0091692E">
        <w:rPr>
          <w:sz w:val="18"/>
          <w:szCs w:val="18"/>
        </w:rPr>
        <w:t>Рис. 1</w:t>
      </w:r>
    </w:p>
    <w:p w:rsidR="00AE7DD7" w:rsidRPr="0091692E" w:rsidRDefault="00AE7DD7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Устройство и принцип работы</w:t>
      </w:r>
    </w:p>
    <w:p w:rsidR="00AE7DD7" w:rsidRPr="0091692E" w:rsidRDefault="00AE7DD7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Корпус воронки жестко крепится к несущей конструкции. Слой гидро-/пароизоляции (мембранный материал (EPDM или ПВХ мембрана) или полимербитумный материал) клеится или наплавляется на корпус приемной воронки, затем зажимается с помощью профилированного фланца и гаек-барашков. 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91692E">
        <w:rPr>
          <w:color w:val="000000"/>
          <w:sz w:val="18"/>
          <w:szCs w:val="18"/>
        </w:rPr>
        <w:t xml:space="preserve"> </w:t>
      </w:r>
      <w:r w:rsidRPr="0091692E">
        <w:rPr>
          <w:sz w:val="18"/>
          <w:szCs w:val="18"/>
        </w:rPr>
        <w:t>безраструбная труба (</w:t>
      </w:r>
      <w:r w:rsidRPr="0091692E">
        <w:rPr>
          <w:sz w:val="18"/>
          <w:szCs w:val="18"/>
          <w:lang w:val="en-US"/>
        </w:rPr>
        <w:t>SML</w:t>
      </w:r>
      <w:r w:rsidRPr="0091692E">
        <w:rPr>
          <w:sz w:val="18"/>
          <w:szCs w:val="18"/>
        </w:rPr>
        <w:t>), необходимо использовать переход ремонтный (ТП-82.100). После окончания монтажных работ в корпус устанавл</w:t>
      </w:r>
      <w:r>
        <w:rPr>
          <w:sz w:val="18"/>
          <w:szCs w:val="18"/>
        </w:rPr>
        <w:t>ивается трап</w:t>
      </w:r>
      <w:r w:rsidRPr="0091692E">
        <w:rPr>
          <w:sz w:val="18"/>
          <w:szCs w:val="18"/>
        </w:rPr>
        <w:t>. При необходимости создания двух и более слоев гидро-/пароизоляции, отвода воды с нескольких уровней, применении воронок на инверсионных, эксплуатируемых, «зеленых» кровлях, необходимо использовать дополнительные элементы: ТП-74.100; ТП-75.100; 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AE7DD7" w:rsidRPr="0091692E" w:rsidRDefault="00AE7DD7" w:rsidP="00282A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</w:p>
    <w:p w:rsidR="00AE7DD7" w:rsidRPr="0091692E" w:rsidRDefault="00AE7DD7" w:rsidP="0063264F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E7DD7" w:rsidRDefault="00AE7DD7" w:rsidP="00C746EB">
      <w:pPr>
        <w:ind w:firstLine="360"/>
        <w:jc w:val="center"/>
        <w:rPr>
          <w:sz w:val="16"/>
          <w:szCs w:val="16"/>
        </w:rPr>
      </w:pPr>
      <w:r w:rsidRPr="00F84B68">
        <w:rPr>
          <w:noProof/>
          <w:sz w:val="20"/>
          <w:szCs w:val="20"/>
        </w:rPr>
        <w:pict>
          <v:shape id="Рисунок 2" o:spid="_x0000_i1028" type="#_x0000_t75" style="width:237pt;height:93.75pt;visibility:visible">
            <v:imagedata r:id="rId8" o:title=""/>
          </v:shape>
        </w:pict>
      </w:r>
    </w:p>
    <w:p w:rsidR="00AE7DD7" w:rsidRDefault="00AE7DD7" w:rsidP="0091692E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37188A">
        <w:rPr>
          <w:sz w:val="18"/>
          <w:szCs w:val="18"/>
        </w:rPr>
        <w:t>Рис. 2</w:t>
      </w:r>
    </w:p>
    <w:p w:rsidR="00AE7DD7" w:rsidRPr="0091692E" w:rsidRDefault="00AE7DD7" w:rsidP="00C746E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При использовании воронки ТП-03</w:t>
      </w:r>
      <w:r w:rsidRPr="0091692E">
        <w:rPr>
          <w:sz w:val="18"/>
          <w:szCs w:val="18"/>
        </w:rPr>
        <w:t>.100</w:t>
      </w:r>
      <w:r>
        <w:rPr>
          <w:sz w:val="18"/>
          <w:szCs w:val="18"/>
        </w:rPr>
        <w:t>/6-</w:t>
      </w:r>
      <w:r w:rsidRPr="0091692E">
        <w:rPr>
          <w:sz w:val="18"/>
          <w:szCs w:val="18"/>
        </w:rPr>
        <w:t>Э для подключения электрического кабеля к сети необходимо использовать гидроизоляционную муфту или распаечную коробку. Подключение кабеля осуществляется через автомат защиты сети (см. рис. 2).</w:t>
      </w:r>
    </w:p>
    <w:p w:rsidR="00AE7DD7" w:rsidRPr="0091692E" w:rsidRDefault="00AE7DD7" w:rsidP="00C746E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8"/>
          <w:szCs w:val="18"/>
        </w:rPr>
      </w:pPr>
      <w:r w:rsidRPr="0091692E">
        <w:rPr>
          <w:b/>
          <w:sz w:val="18"/>
          <w:szCs w:val="18"/>
        </w:rPr>
        <w:t>Рекомендация:</w:t>
      </w:r>
      <w:r w:rsidRPr="0091692E">
        <w:rPr>
          <w:sz w:val="18"/>
          <w:szCs w:val="18"/>
        </w:rPr>
        <w:t xml:space="preserve"> для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от -5˚С до +5˚С. В противном случае обогрев будет осуществляться при более низких минусовых температурах, что не является обязательным, так как во время морозов снег на кровле не тает и нет необходимости в отводе воды.</w:t>
      </w:r>
    </w:p>
    <w:p w:rsidR="00AE7DD7" w:rsidRPr="0091692E" w:rsidRDefault="00AE7DD7" w:rsidP="00C746EB">
      <w:pPr>
        <w:ind w:firstLine="360"/>
        <w:jc w:val="center"/>
        <w:rPr>
          <w:sz w:val="18"/>
          <w:szCs w:val="18"/>
        </w:rPr>
      </w:pPr>
    </w:p>
    <w:p w:rsidR="00AE7DD7" w:rsidRPr="0091692E" w:rsidRDefault="00AE7DD7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Техническое обслуживание</w:t>
      </w:r>
    </w:p>
    <w:p w:rsidR="00AE7DD7" w:rsidRPr="0091692E" w:rsidRDefault="00AE7DD7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снятие решетки и очистку внутренней полости трапа.</w:t>
      </w:r>
    </w:p>
    <w:p w:rsidR="00AE7DD7" w:rsidRPr="00A87F4F" w:rsidRDefault="00AE7DD7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E7DD7" w:rsidRPr="0091692E" w:rsidRDefault="00AE7DD7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Условия хранения и транспортировки</w:t>
      </w:r>
    </w:p>
    <w:p w:rsidR="00AE7DD7" w:rsidRPr="0091692E" w:rsidRDefault="00AE7DD7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AE7DD7" w:rsidRPr="0091692E" w:rsidRDefault="00AE7DD7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AE7DD7" w:rsidRPr="0091692E" w:rsidRDefault="00AE7DD7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Изделия должны храниться в упаковке предприятия-изготовителя.</w:t>
      </w:r>
    </w:p>
    <w:p w:rsidR="00AE7DD7" w:rsidRPr="0091692E" w:rsidRDefault="00AE7DD7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:rsidR="00AE7DD7" w:rsidRPr="0091692E" w:rsidRDefault="00AE7DD7" w:rsidP="004F474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Свидетельство о приемке</w:t>
      </w:r>
    </w:p>
    <w:p w:rsidR="00AE7DD7" w:rsidRPr="0091692E" w:rsidRDefault="00AE7DD7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91692E">
        <w:rPr>
          <w:sz w:val="18"/>
          <w:szCs w:val="18"/>
        </w:rPr>
        <w:t>Воронки кровельные ТП-03.100</w:t>
      </w:r>
      <w:r>
        <w:rPr>
          <w:sz w:val="18"/>
          <w:szCs w:val="18"/>
        </w:rPr>
        <w:t>/6-</w:t>
      </w:r>
      <w:r w:rsidRPr="0091692E">
        <w:rPr>
          <w:sz w:val="18"/>
          <w:szCs w:val="18"/>
        </w:rPr>
        <w:t xml:space="preserve">Э соответствуют </w:t>
      </w:r>
      <w:r w:rsidRPr="0091692E">
        <w:rPr>
          <w:bCs/>
          <w:sz w:val="18"/>
          <w:szCs w:val="18"/>
        </w:rPr>
        <w:t xml:space="preserve">ТУ 5263-002-95431139-2010 </w:t>
      </w:r>
      <w:r w:rsidRPr="0091692E">
        <w:rPr>
          <w:sz w:val="18"/>
          <w:szCs w:val="18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763"/>
        <w:gridCol w:w="2016"/>
        <w:gridCol w:w="2196"/>
      </w:tblGrid>
      <w:tr w:rsidR="00AE7DD7" w:rsidRPr="0091692E" w:rsidTr="00F955C0">
        <w:tc>
          <w:tcPr>
            <w:tcW w:w="0" w:type="auto"/>
          </w:tcPr>
          <w:p w:rsidR="00AE7DD7" w:rsidRPr="00F955C0" w:rsidRDefault="00AE7DD7" w:rsidP="00F955C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AE7DD7" w:rsidRPr="00F955C0" w:rsidRDefault="00AE7DD7" w:rsidP="00F955C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F955C0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AE7DD7" w:rsidRPr="00F955C0" w:rsidRDefault="00AE7DD7" w:rsidP="00F955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AE7DD7" w:rsidRPr="00F955C0" w:rsidRDefault="00AE7DD7" w:rsidP="00F955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F955C0">
              <w:rPr>
                <w:sz w:val="18"/>
                <w:szCs w:val="18"/>
              </w:rPr>
              <w:t>________________</w:t>
            </w:r>
          </w:p>
          <w:p w:rsidR="00AE7DD7" w:rsidRPr="00F955C0" w:rsidRDefault="00AE7DD7" w:rsidP="00F955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F955C0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AE7DD7" w:rsidRPr="00F955C0" w:rsidRDefault="00AE7DD7" w:rsidP="00F955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AE7DD7" w:rsidRPr="00F955C0" w:rsidRDefault="00AE7DD7" w:rsidP="00F955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F955C0">
              <w:rPr>
                <w:sz w:val="18"/>
                <w:szCs w:val="18"/>
              </w:rPr>
              <w:t>______________________</w:t>
            </w:r>
          </w:p>
          <w:p w:rsidR="00AE7DD7" w:rsidRPr="00F955C0" w:rsidRDefault="00AE7DD7" w:rsidP="00F955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F955C0">
              <w:rPr>
                <w:sz w:val="18"/>
                <w:szCs w:val="18"/>
              </w:rPr>
              <w:t>(расшифровка подписи)</w:t>
            </w:r>
          </w:p>
        </w:tc>
      </w:tr>
      <w:tr w:rsidR="00AE7DD7" w:rsidRPr="0091692E" w:rsidTr="00F955C0">
        <w:tc>
          <w:tcPr>
            <w:tcW w:w="0" w:type="auto"/>
          </w:tcPr>
          <w:p w:rsidR="00AE7DD7" w:rsidRPr="00F955C0" w:rsidRDefault="00AE7DD7" w:rsidP="00F955C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E7DD7" w:rsidRPr="00F955C0" w:rsidRDefault="00AE7DD7" w:rsidP="00F955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E7DD7" w:rsidRPr="00F955C0" w:rsidRDefault="00AE7DD7" w:rsidP="00F955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AE7DD7" w:rsidRPr="0091692E" w:rsidTr="00F955C0">
        <w:tc>
          <w:tcPr>
            <w:tcW w:w="0" w:type="auto"/>
          </w:tcPr>
          <w:p w:rsidR="00AE7DD7" w:rsidRPr="00F955C0" w:rsidRDefault="00AE7DD7" w:rsidP="00F955C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E7DD7" w:rsidRPr="00F955C0" w:rsidRDefault="00AE7DD7" w:rsidP="00F955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F955C0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AE7DD7" w:rsidRPr="00F955C0" w:rsidRDefault="00AE7DD7" w:rsidP="00F955C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AE7DD7" w:rsidRPr="0091692E" w:rsidTr="00F955C0">
        <w:tc>
          <w:tcPr>
            <w:tcW w:w="0" w:type="auto"/>
          </w:tcPr>
          <w:p w:rsidR="00AE7DD7" w:rsidRPr="00F955C0" w:rsidRDefault="00AE7DD7" w:rsidP="00F955C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E7DD7" w:rsidRPr="00F955C0" w:rsidRDefault="00AE7DD7" w:rsidP="00F955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F955C0">
              <w:rPr>
                <w:sz w:val="18"/>
                <w:szCs w:val="18"/>
              </w:rPr>
              <w:t>____________________</w:t>
            </w:r>
          </w:p>
          <w:p w:rsidR="00AE7DD7" w:rsidRPr="00F955C0" w:rsidRDefault="00AE7DD7" w:rsidP="00F955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F955C0">
              <w:rPr>
                <w:sz w:val="18"/>
                <w:szCs w:val="18"/>
              </w:rPr>
              <w:t>(число, месяц, год)</w:t>
            </w:r>
          </w:p>
          <w:p w:rsidR="00AE7DD7" w:rsidRPr="00F955C0" w:rsidRDefault="00AE7DD7" w:rsidP="00F955C0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E7DD7" w:rsidRPr="00F955C0" w:rsidRDefault="00AE7DD7" w:rsidP="00F955C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AE7DD7" w:rsidRPr="00F955C0" w:rsidRDefault="00AE7DD7" w:rsidP="00F955C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AE7DD7" w:rsidRPr="00F955C0" w:rsidRDefault="00AE7DD7" w:rsidP="00F955C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AE7DD7" w:rsidRPr="00AF33B4" w:rsidRDefault="00AE7DD7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E7DD7" w:rsidRPr="0091692E" w:rsidRDefault="00AE7DD7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91692E">
        <w:rPr>
          <w:sz w:val="18"/>
          <w:szCs w:val="18"/>
        </w:rPr>
        <w:t xml:space="preserve">Предприятие-изготовитель гарантирует соответствие воронок кровельных требованиям </w:t>
      </w:r>
      <w:r w:rsidRPr="0091692E">
        <w:rPr>
          <w:bCs/>
          <w:sz w:val="18"/>
          <w:szCs w:val="18"/>
        </w:rPr>
        <w:t xml:space="preserve">ТУ 5263-002-95431139-2010 </w:t>
      </w:r>
      <w:r w:rsidRPr="0091692E">
        <w:rPr>
          <w:sz w:val="18"/>
          <w:szCs w:val="18"/>
        </w:rPr>
        <w:t>при соблюдении условий эксплуатации, транспортирования и хранения, изложенных в «Технических условиях».</w:t>
      </w:r>
    </w:p>
    <w:p w:rsidR="00AE7DD7" w:rsidRPr="0091692E" w:rsidRDefault="00AE7DD7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91692E">
        <w:rPr>
          <w:bCs/>
          <w:sz w:val="18"/>
          <w:szCs w:val="18"/>
        </w:rPr>
        <w:t>Гарантийный срок на воронку составляет 12 месяцев со дня продажи.</w:t>
      </w:r>
    </w:p>
    <w:p w:rsidR="00AE7DD7" w:rsidRPr="0091692E" w:rsidRDefault="00AE7DD7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91692E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AE7DD7" w:rsidRPr="0091692E" w:rsidRDefault="00AE7DD7" w:rsidP="00A87F4F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91692E">
        <w:rPr>
          <w:bCs/>
          <w:sz w:val="18"/>
          <w:szCs w:val="18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AE7DD7" w:rsidRPr="0091692E" w:rsidRDefault="00AE7DD7" w:rsidP="00A87F4F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91692E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AE7DD7" w:rsidRPr="0091692E" w:rsidRDefault="00AE7DD7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8"/>
          <w:szCs w:val="18"/>
        </w:rPr>
      </w:pPr>
    </w:p>
    <w:p w:rsidR="00AE7DD7" w:rsidRPr="0091692E" w:rsidRDefault="00AE7DD7" w:rsidP="00A87F4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AE7DD7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AE7DD7" w:rsidRPr="00AF33B4" w:rsidRDefault="00AE7DD7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AE7DD7" w:rsidRPr="00AF33B4" w:rsidRDefault="00AE7DD7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AE7DD7" w:rsidRPr="00AF33B4" w:rsidRDefault="00AE7DD7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AE7DD7" w:rsidRPr="00AF33B4" w:rsidTr="004E08AB">
        <w:trPr>
          <w:trHeight w:val="443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AE7DD7" w:rsidRPr="00AF33B4" w:rsidRDefault="00AE7DD7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AE7DD7" w:rsidRPr="00AF33B4" w:rsidRDefault="00AE7DD7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AE7DD7" w:rsidRPr="00AF33B4" w:rsidRDefault="00AE7DD7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7DD7" w:rsidRPr="00A57FBD" w:rsidRDefault="00AE7DD7" w:rsidP="00200F10">
      <w:pPr>
        <w:jc w:val="center"/>
        <w:rPr>
          <w:sz w:val="20"/>
          <w:szCs w:val="20"/>
        </w:rPr>
      </w:pPr>
    </w:p>
    <w:sectPr w:rsidR="00AE7DD7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D200135"/>
    <w:multiLevelType w:val="hybridMultilevel"/>
    <w:tmpl w:val="4C54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203ED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97153"/>
    <w:rsid w:val="001B2AB2"/>
    <w:rsid w:val="001C4715"/>
    <w:rsid w:val="001C4F05"/>
    <w:rsid w:val="001D12AF"/>
    <w:rsid w:val="001E6BE8"/>
    <w:rsid w:val="001F0B5A"/>
    <w:rsid w:val="00200F10"/>
    <w:rsid w:val="002047A6"/>
    <w:rsid w:val="002228A9"/>
    <w:rsid w:val="00224770"/>
    <w:rsid w:val="002250A1"/>
    <w:rsid w:val="002522A3"/>
    <w:rsid w:val="002524F8"/>
    <w:rsid w:val="00257925"/>
    <w:rsid w:val="002660DC"/>
    <w:rsid w:val="002811FE"/>
    <w:rsid w:val="00282A6A"/>
    <w:rsid w:val="00282E5C"/>
    <w:rsid w:val="002849A7"/>
    <w:rsid w:val="002949D4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04E4C"/>
    <w:rsid w:val="00314E44"/>
    <w:rsid w:val="00315ACF"/>
    <w:rsid w:val="003230D2"/>
    <w:rsid w:val="00331C0E"/>
    <w:rsid w:val="003408CC"/>
    <w:rsid w:val="00350F13"/>
    <w:rsid w:val="00356B12"/>
    <w:rsid w:val="00363193"/>
    <w:rsid w:val="00365DC1"/>
    <w:rsid w:val="00370EBC"/>
    <w:rsid w:val="0037188A"/>
    <w:rsid w:val="003744A8"/>
    <w:rsid w:val="0037751F"/>
    <w:rsid w:val="00383FEC"/>
    <w:rsid w:val="0038477A"/>
    <w:rsid w:val="003975F9"/>
    <w:rsid w:val="003B4D5E"/>
    <w:rsid w:val="003C3FF6"/>
    <w:rsid w:val="003C7673"/>
    <w:rsid w:val="003F430A"/>
    <w:rsid w:val="00411A07"/>
    <w:rsid w:val="0043498C"/>
    <w:rsid w:val="00437725"/>
    <w:rsid w:val="0045181E"/>
    <w:rsid w:val="00463471"/>
    <w:rsid w:val="004705FD"/>
    <w:rsid w:val="004710D2"/>
    <w:rsid w:val="00481940"/>
    <w:rsid w:val="004B4174"/>
    <w:rsid w:val="004E08AB"/>
    <w:rsid w:val="004E4E49"/>
    <w:rsid w:val="004E74B4"/>
    <w:rsid w:val="004F0684"/>
    <w:rsid w:val="004F40DF"/>
    <w:rsid w:val="004F474C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5708F"/>
    <w:rsid w:val="00566693"/>
    <w:rsid w:val="00570DDB"/>
    <w:rsid w:val="00574DB2"/>
    <w:rsid w:val="00580278"/>
    <w:rsid w:val="0059582C"/>
    <w:rsid w:val="005A735B"/>
    <w:rsid w:val="005B3FC2"/>
    <w:rsid w:val="005B6646"/>
    <w:rsid w:val="005B7262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264F"/>
    <w:rsid w:val="00637F30"/>
    <w:rsid w:val="00665547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297E"/>
    <w:rsid w:val="006F6D2E"/>
    <w:rsid w:val="00701251"/>
    <w:rsid w:val="00703EFF"/>
    <w:rsid w:val="00706987"/>
    <w:rsid w:val="00713AEF"/>
    <w:rsid w:val="007213D9"/>
    <w:rsid w:val="007232BB"/>
    <w:rsid w:val="00735BE5"/>
    <w:rsid w:val="0073746F"/>
    <w:rsid w:val="00737CE0"/>
    <w:rsid w:val="00743424"/>
    <w:rsid w:val="00745B1A"/>
    <w:rsid w:val="0076506F"/>
    <w:rsid w:val="00767016"/>
    <w:rsid w:val="0076784F"/>
    <w:rsid w:val="00775B55"/>
    <w:rsid w:val="00786F6C"/>
    <w:rsid w:val="00787C3E"/>
    <w:rsid w:val="00794FE3"/>
    <w:rsid w:val="007B225C"/>
    <w:rsid w:val="007C670C"/>
    <w:rsid w:val="007D3400"/>
    <w:rsid w:val="007E3A2F"/>
    <w:rsid w:val="007E3B45"/>
    <w:rsid w:val="007E6F52"/>
    <w:rsid w:val="0080510B"/>
    <w:rsid w:val="008150AA"/>
    <w:rsid w:val="00821A86"/>
    <w:rsid w:val="00832EC8"/>
    <w:rsid w:val="00834950"/>
    <w:rsid w:val="008350F0"/>
    <w:rsid w:val="008367D1"/>
    <w:rsid w:val="0084543F"/>
    <w:rsid w:val="0085198E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1734"/>
    <w:rsid w:val="008B2795"/>
    <w:rsid w:val="008B5F56"/>
    <w:rsid w:val="008D0C58"/>
    <w:rsid w:val="008E2499"/>
    <w:rsid w:val="008F00C5"/>
    <w:rsid w:val="00906E48"/>
    <w:rsid w:val="009114B1"/>
    <w:rsid w:val="009119CE"/>
    <w:rsid w:val="00911B44"/>
    <w:rsid w:val="009132CE"/>
    <w:rsid w:val="0091541E"/>
    <w:rsid w:val="0091692E"/>
    <w:rsid w:val="00921E93"/>
    <w:rsid w:val="009310F2"/>
    <w:rsid w:val="00935853"/>
    <w:rsid w:val="0093606A"/>
    <w:rsid w:val="00941141"/>
    <w:rsid w:val="0095249E"/>
    <w:rsid w:val="00954F98"/>
    <w:rsid w:val="009601EB"/>
    <w:rsid w:val="00962A5B"/>
    <w:rsid w:val="00973E04"/>
    <w:rsid w:val="00975557"/>
    <w:rsid w:val="00976C33"/>
    <w:rsid w:val="00982CFB"/>
    <w:rsid w:val="009A5027"/>
    <w:rsid w:val="009A6887"/>
    <w:rsid w:val="009B79E6"/>
    <w:rsid w:val="009D564F"/>
    <w:rsid w:val="009E6155"/>
    <w:rsid w:val="009F0F52"/>
    <w:rsid w:val="00A10BFC"/>
    <w:rsid w:val="00A23460"/>
    <w:rsid w:val="00A261FE"/>
    <w:rsid w:val="00A30366"/>
    <w:rsid w:val="00A35D74"/>
    <w:rsid w:val="00A5792F"/>
    <w:rsid w:val="00A57FBD"/>
    <w:rsid w:val="00A81229"/>
    <w:rsid w:val="00A81E7A"/>
    <w:rsid w:val="00A87F4F"/>
    <w:rsid w:val="00A948D8"/>
    <w:rsid w:val="00AB312F"/>
    <w:rsid w:val="00AC52AD"/>
    <w:rsid w:val="00AE7DD7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139A"/>
    <w:rsid w:val="00BA4494"/>
    <w:rsid w:val="00BA6D13"/>
    <w:rsid w:val="00BB4922"/>
    <w:rsid w:val="00BB508E"/>
    <w:rsid w:val="00BC79CF"/>
    <w:rsid w:val="00BD7DF4"/>
    <w:rsid w:val="00BE071C"/>
    <w:rsid w:val="00BE7106"/>
    <w:rsid w:val="00BF0385"/>
    <w:rsid w:val="00BF2265"/>
    <w:rsid w:val="00BF3C3E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746EB"/>
    <w:rsid w:val="00C814D0"/>
    <w:rsid w:val="00CA420F"/>
    <w:rsid w:val="00CB1D95"/>
    <w:rsid w:val="00CB37C3"/>
    <w:rsid w:val="00CC2CD7"/>
    <w:rsid w:val="00CF7672"/>
    <w:rsid w:val="00D00192"/>
    <w:rsid w:val="00D0614A"/>
    <w:rsid w:val="00D137E4"/>
    <w:rsid w:val="00D16063"/>
    <w:rsid w:val="00D176E5"/>
    <w:rsid w:val="00D212F5"/>
    <w:rsid w:val="00D41484"/>
    <w:rsid w:val="00D54391"/>
    <w:rsid w:val="00D75217"/>
    <w:rsid w:val="00D754D6"/>
    <w:rsid w:val="00D83640"/>
    <w:rsid w:val="00D8511D"/>
    <w:rsid w:val="00D955FD"/>
    <w:rsid w:val="00DA2477"/>
    <w:rsid w:val="00DA4505"/>
    <w:rsid w:val="00DA4F86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7639A"/>
    <w:rsid w:val="00F802F9"/>
    <w:rsid w:val="00F84B68"/>
    <w:rsid w:val="00F940E6"/>
    <w:rsid w:val="00F948BA"/>
    <w:rsid w:val="00F955C0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4408</TotalTime>
  <Pages>4</Pages>
  <Words>936</Words>
  <Characters>5337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159</cp:revision>
  <cp:lastPrinted>2017-04-27T07:55:00Z</cp:lastPrinted>
  <dcterms:created xsi:type="dcterms:W3CDTF">2016-07-26T14:25:00Z</dcterms:created>
  <dcterms:modified xsi:type="dcterms:W3CDTF">2019-07-10T13:56:00Z</dcterms:modified>
</cp:coreProperties>
</file>