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EB" w:rsidRDefault="008652EB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A0748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8652EB" w:rsidRPr="002D5783" w:rsidRDefault="008652EB" w:rsidP="00224770">
      <w:pPr>
        <w:jc w:val="center"/>
        <w:rPr>
          <w:lang w:eastAsia="en-US"/>
        </w:rPr>
      </w:pPr>
    </w:p>
    <w:p w:rsidR="008652EB" w:rsidRPr="002D5783" w:rsidRDefault="008652EB" w:rsidP="00224770">
      <w:pPr>
        <w:jc w:val="center"/>
        <w:rPr>
          <w:lang w:eastAsia="en-US"/>
        </w:rPr>
      </w:pPr>
    </w:p>
    <w:p w:rsidR="008652EB" w:rsidRPr="002D5783" w:rsidRDefault="008652EB" w:rsidP="00224770">
      <w:pPr>
        <w:jc w:val="center"/>
        <w:rPr>
          <w:lang w:eastAsia="en-US"/>
        </w:rPr>
      </w:pPr>
    </w:p>
    <w:p w:rsidR="008652EB" w:rsidRPr="00C24BEF" w:rsidRDefault="008652EB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8652EB" w:rsidRPr="00F956DA" w:rsidRDefault="008652E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2EB" w:rsidRDefault="008652E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8652EB" w:rsidRPr="00D0614A" w:rsidRDefault="008652E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ТП-01.У.100/4</w:t>
      </w:r>
    </w:p>
    <w:p w:rsidR="008652EB" w:rsidRDefault="008652E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2EB" w:rsidRDefault="008652E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8652EB" w:rsidRDefault="008652E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2EB" w:rsidRDefault="008652E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2EB" w:rsidRPr="00E46EA2" w:rsidRDefault="008652E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3A0748">
        <w:rPr>
          <w:noProof/>
          <w:color w:val="000000"/>
          <w:sz w:val="20"/>
          <w:szCs w:val="20"/>
        </w:rPr>
        <w:pict>
          <v:shape id="Рисунок 2" o:spid="_x0000_i1026" type="#_x0000_t75" style="width:187.5pt;height:230.25pt;visibility:visible">
            <v:imagedata r:id="rId6" o:title="" croptop="3751f" cropbottom="2817f" cropleft="24225f" cropright="13265f"/>
          </v:shape>
        </w:pict>
      </w:r>
    </w:p>
    <w:p w:rsidR="008652EB" w:rsidRPr="00CC48E1" w:rsidRDefault="008652E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</w:p>
    <w:p w:rsidR="008652EB" w:rsidRPr="00CC48E1" w:rsidRDefault="008652E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2EB" w:rsidRPr="00CC48E1" w:rsidRDefault="008652EB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2EB" w:rsidRPr="00CC48E1" w:rsidRDefault="008652E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2EB" w:rsidRPr="00CC48E1" w:rsidRDefault="008652EB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652EB" w:rsidRPr="00CC48E1" w:rsidRDefault="008652EB" w:rsidP="00F956DA">
      <w:pPr>
        <w:rPr>
          <w:sz w:val="20"/>
          <w:szCs w:val="20"/>
          <w:lang w:eastAsia="en-US"/>
        </w:rPr>
      </w:pPr>
    </w:p>
    <w:p w:rsidR="008652EB" w:rsidRPr="00CC48E1" w:rsidRDefault="008652EB" w:rsidP="00F956DA">
      <w:pPr>
        <w:rPr>
          <w:sz w:val="20"/>
          <w:szCs w:val="20"/>
          <w:lang w:eastAsia="en-US"/>
        </w:rPr>
      </w:pPr>
    </w:p>
    <w:p w:rsidR="008652EB" w:rsidRPr="0016103E" w:rsidRDefault="008652E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8652EB" w:rsidRPr="0016103E" w:rsidRDefault="008652EB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8652EB" w:rsidRPr="0016103E" w:rsidRDefault="008652E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8652EB" w:rsidRDefault="008652E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8652EB" w:rsidRPr="00147CD2" w:rsidRDefault="008652E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8652EB" w:rsidRPr="00C650ED" w:rsidRDefault="008652EB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8652EB" w:rsidRPr="00AC52AD" w:rsidRDefault="008652EB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>
        <w:rPr>
          <w:sz w:val="20"/>
          <w:szCs w:val="20"/>
        </w:rPr>
        <w:t>ка ТП-01.У.100/4 с листвоуловителем и</w:t>
      </w:r>
      <w:r w:rsidRPr="00AC52AD">
        <w:rPr>
          <w:sz w:val="20"/>
          <w:szCs w:val="20"/>
        </w:rPr>
        <w:t xml:space="preserve"> прижимным фланцем из нержавеющей стали</w:t>
      </w:r>
      <w:r>
        <w:rPr>
          <w:sz w:val="20"/>
          <w:szCs w:val="20"/>
        </w:rPr>
        <w:t xml:space="preserve"> </w:t>
      </w:r>
      <w:r w:rsidRPr="00AC52AD">
        <w:rPr>
          <w:sz w:val="20"/>
          <w:szCs w:val="20"/>
        </w:rPr>
        <w:t xml:space="preserve">предназначена для отвода дождевой и талой воды с плоских кровель </w:t>
      </w:r>
      <w:r w:rsidRPr="002250A1">
        <w:rPr>
          <w:sz w:val="20"/>
          <w:szCs w:val="20"/>
        </w:rPr>
        <w:t xml:space="preserve">в дождевую канализацию. </w:t>
      </w:r>
      <w:r>
        <w:rPr>
          <w:sz w:val="20"/>
          <w:szCs w:val="20"/>
        </w:rPr>
        <w:t xml:space="preserve">Листвоуловитель позволяет предотвратить попадание веток, листьев и прочего мусора </w:t>
      </w:r>
      <w:r w:rsidRPr="002250A1">
        <w:rPr>
          <w:sz w:val="20"/>
          <w:szCs w:val="20"/>
        </w:rPr>
        <w:t>в дождевую канализацию.</w:t>
      </w:r>
    </w:p>
    <w:p w:rsidR="008652EB" w:rsidRPr="00766892" w:rsidRDefault="008652E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8652EB" w:rsidRPr="00AC52AD" w:rsidRDefault="008652EB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8652EB" w:rsidRDefault="008652EB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 и листвоуловителя – полипропилен;</w:t>
      </w:r>
    </w:p>
    <w:p w:rsidR="008652EB" w:rsidRDefault="008652EB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AC52AD">
        <w:rPr>
          <w:sz w:val="20"/>
          <w:szCs w:val="20"/>
        </w:rPr>
        <w:t xml:space="preserve"> – нержавеющая сталь;</w:t>
      </w:r>
    </w:p>
    <w:p w:rsidR="008652EB" w:rsidRPr="00AC52AD" w:rsidRDefault="008652EB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444 мм"/>
        </w:smartTagPr>
        <w:r>
          <w:rPr>
            <w:sz w:val="20"/>
            <w:szCs w:val="20"/>
          </w:rPr>
          <w:t>444 мм</w:t>
        </w:r>
      </w:smartTag>
      <w:r>
        <w:rPr>
          <w:sz w:val="20"/>
          <w:szCs w:val="20"/>
        </w:rPr>
        <w:t>;</w:t>
      </w:r>
    </w:p>
    <w:p w:rsidR="008652EB" w:rsidRDefault="008652EB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</w:t>
        </w:r>
        <w:r w:rsidRPr="001459DD">
          <w:rPr>
            <w:sz w:val="20"/>
            <w:szCs w:val="20"/>
          </w:rPr>
          <w:t>0 мм</w:t>
        </w:r>
      </w:smartTag>
      <w:r w:rsidRPr="001459DD">
        <w:rPr>
          <w:sz w:val="20"/>
          <w:szCs w:val="20"/>
        </w:rPr>
        <w:t>;</w:t>
      </w:r>
    </w:p>
    <w:p w:rsidR="008652EB" w:rsidRPr="001459DD" w:rsidRDefault="008652EB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высота выпускного патрубка – </w:t>
      </w:r>
      <w:smartTag w:uri="urn:schemas-microsoft-com:office:smarttags" w:element="metricconverter">
        <w:smartTagPr>
          <w:attr w:name="ProductID" w:val="450 мм"/>
        </w:smartTagPr>
        <w:r>
          <w:rPr>
            <w:sz w:val="20"/>
            <w:szCs w:val="20"/>
          </w:rPr>
          <w:t>450 мм</w:t>
        </w:r>
      </w:smartTag>
      <w:r>
        <w:rPr>
          <w:sz w:val="20"/>
          <w:szCs w:val="20"/>
        </w:rPr>
        <w:t>;</w:t>
      </w:r>
    </w:p>
    <w:p w:rsidR="008652EB" w:rsidRPr="001459DD" w:rsidRDefault="008652EB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10</w:t>
      </w:r>
      <w:r w:rsidRPr="001459DD">
        <w:rPr>
          <w:sz w:val="20"/>
          <w:szCs w:val="20"/>
        </w:rPr>
        <w:t xml:space="preserve"> л/с;</w:t>
      </w:r>
    </w:p>
    <w:p w:rsidR="008652EB" w:rsidRPr="001459DD" w:rsidRDefault="008652EB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8652EB" w:rsidRPr="001459DD" w:rsidRDefault="008652EB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температура отводящей жидкости, не более – </w:t>
      </w:r>
      <w:r w:rsidRPr="002250A1">
        <w:rPr>
          <w:sz w:val="20"/>
          <w:szCs w:val="20"/>
        </w:rPr>
        <w:t>+85 °С;</w:t>
      </w:r>
    </w:p>
    <w:p w:rsidR="008652EB" w:rsidRPr="00D074BC" w:rsidRDefault="008652EB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D074BC">
        <w:rPr>
          <w:sz w:val="20"/>
          <w:szCs w:val="20"/>
        </w:rPr>
        <w:t xml:space="preserve">масса нетто, не более – </w:t>
      </w:r>
      <w:r>
        <w:rPr>
          <w:sz w:val="20"/>
          <w:szCs w:val="20"/>
        </w:rPr>
        <w:t>2</w:t>
      </w:r>
      <w:r w:rsidRPr="00D074BC">
        <w:rPr>
          <w:sz w:val="20"/>
          <w:szCs w:val="20"/>
        </w:rPr>
        <w:t>,</w:t>
      </w:r>
      <w:r>
        <w:rPr>
          <w:sz w:val="20"/>
          <w:szCs w:val="20"/>
        </w:rPr>
        <w:t>4</w:t>
      </w:r>
      <w:r w:rsidRPr="00D074BC">
        <w:rPr>
          <w:sz w:val="20"/>
          <w:szCs w:val="20"/>
        </w:rPr>
        <w:t xml:space="preserve"> кг;</w:t>
      </w:r>
    </w:p>
    <w:p w:rsidR="008652EB" w:rsidRPr="001459DD" w:rsidRDefault="008652EB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150</w:t>
        </w:r>
        <w:r w:rsidRPr="001459DD">
          <w:rPr>
            <w:sz w:val="20"/>
            <w:szCs w:val="20"/>
          </w:rPr>
          <w:t xml:space="preserve"> кг</w:t>
        </w:r>
      </w:smartTag>
      <w:r w:rsidRPr="001459DD">
        <w:rPr>
          <w:sz w:val="20"/>
          <w:szCs w:val="20"/>
        </w:rPr>
        <w:t>;</w:t>
      </w:r>
    </w:p>
    <w:p w:rsidR="008652EB" w:rsidRPr="001459DD" w:rsidRDefault="008652EB" w:rsidP="0076689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8652EB" w:rsidRPr="00F378C0" w:rsidRDefault="008652E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гидро</w:t>
      </w:r>
      <w:r>
        <w:rPr>
          <w:sz w:val="20"/>
          <w:szCs w:val="20"/>
        </w:rPr>
        <w:t>-</w:t>
      </w:r>
      <w:r w:rsidRPr="00BB49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BB4922">
        <w:rPr>
          <w:sz w:val="20"/>
          <w:szCs w:val="20"/>
        </w:rPr>
        <w:t>пароизоляции к</w:t>
      </w:r>
      <w:r>
        <w:rPr>
          <w:sz w:val="20"/>
          <w:szCs w:val="20"/>
        </w:rPr>
        <w:t xml:space="preserve"> воронке</w:t>
      </w:r>
      <w:r w:rsidRPr="00BB4922">
        <w:rPr>
          <w:sz w:val="20"/>
          <w:szCs w:val="20"/>
        </w:rPr>
        <w:t>, а её основания</w:t>
      </w:r>
      <w:r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– ж/б перекрытиям, профнастилу из стального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8652EB" w:rsidRPr="00600DB7" w:rsidRDefault="008652E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8652EB" w:rsidRPr="00766892" w:rsidRDefault="008652EB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652EB" w:rsidRPr="00C650ED" w:rsidRDefault="008652E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652EB" w:rsidRPr="004B4174" w:rsidRDefault="008652EB" w:rsidP="0076689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8652EB" w:rsidRPr="001459DD" w:rsidRDefault="008652EB" w:rsidP="0076689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8652EB" w:rsidRPr="001459DD" w:rsidRDefault="008652EB" w:rsidP="0076689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Листвоуловитель из полипропилена;</w:t>
      </w:r>
    </w:p>
    <w:p w:rsidR="008652EB" w:rsidRDefault="008652EB" w:rsidP="0076689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8652EB" w:rsidRPr="001459DD" w:rsidRDefault="008652EB" w:rsidP="0076689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 (8 шт.).</w:t>
      </w:r>
    </w:p>
    <w:p w:rsidR="008652EB" w:rsidRDefault="008652EB" w:rsidP="0084543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652EB" w:rsidRDefault="008652EB" w:rsidP="0084543F">
      <w:pPr>
        <w:ind w:firstLine="360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652EB" w:rsidRPr="00766892" w:rsidRDefault="008652EB" w:rsidP="0084543F">
      <w:pPr>
        <w:ind w:firstLine="360"/>
        <w:jc w:val="both"/>
        <w:rPr>
          <w:sz w:val="16"/>
          <w:szCs w:val="16"/>
        </w:rPr>
      </w:pPr>
    </w:p>
    <w:p w:rsidR="008652EB" w:rsidRPr="00E407E9" w:rsidRDefault="008652E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652EB" w:rsidRPr="00282A6A" w:rsidRDefault="008652EB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>
        <w:rPr>
          <w:sz w:val="20"/>
          <w:szCs w:val="20"/>
        </w:rPr>
        <w:t>ой гидро-/пароизоляции (</w:t>
      </w:r>
      <w:r w:rsidRPr="00282A6A">
        <w:rPr>
          <w:sz w:val="20"/>
          <w:szCs w:val="20"/>
        </w:rPr>
        <w:t>мембранный м</w:t>
      </w:r>
      <w:r>
        <w:rPr>
          <w:sz w:val="20"/>
          <w:szCs w:val="20"/>
        </w:rPr>
        <w:t>атериал (EPDM или ПВХ мембрана) или полимербитумный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r w:rsidRPr="00282A6A">
        <w:rPr>
          <w:sz w:val="20"/>
          <w:szCs w:val="20"/>
        </w:rPr>
        <w:t>безраструбная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 устанавливается листвоуловитель.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8652EB" w:rsidRPr="00766892" w:rsidRDefault="008652EB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8652EB" w:rsidRDefault="008652EB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3A0748">
        <w:rPr>
          <w:noProof/>
          <w:sz w:val="20"/>
          <w:szCs w:val="20"/>
        </w:rPr>
        <w:pict>
          <v:shape id="Рисунок 4" o:spid="_x0000_i1027" type="#_x0000_t75" style="width:203.25pt;height:278.25pt;visibility:visible">
            <v:imagedata r:id="rId7" o:title="" croptop="2280f" cropbottom="8309f" cropleft="4653f" cropright="3933f"/>
          </v:shape>
        </w:pict>
      </w:r>
    </w:p>
    <w:p w:rsidR="008652EB" w:rsidRDefault="008652EB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66892">
        <w:rPr>
          <w:sz w:val="20"/>
          <w:szCs w:val="20"/>
        </w:rPr>
        <w:t>Рис. 1</w:t>
      </w:r>
    </w:p>
    <w:p w:rsidR="008652EB" w:rsidRPr="00766892" w:rsidRDefault="008652EB" w:rsidP="0084543F">
      <w:pPr>
        <w:ind w:firstLine="360"/>
        <w:jc w:val="both"/>
        <w:rPr>
          <w:sz w:val="16"/>
          <w:szCs w:val="16"/>
        </w:rPr>
      </w:pPr>
    </w:p>
    <w:p w:rsidR="008652EB" w:rsidRPr="00AF33B4" w:rsidRDefault="008652E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8652EB" w:rsidRPr="00515A6A" w:rsidRDefault="008652EB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и очистку листвоуловителя.</w:t>
      </w:r>
    </w:p>
    <w:p w:rsidR="008652EB" w:rsidRPr="000A1DCC" w:rsidRDefault="008652EB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52EB" w:rsidRPr="00AF33B4" w:rsidRDefault="008652E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8652EB" w:rsidRPr="00AF33B4" w:rsidRDefault="008652EB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8652EB" w:rsidRPr="00AF33B4" w:rsidRDefault="008652EB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8652EB" w:rsidRPr="00AF33B4" w:rsidRDefault="008652EB" w:rsidP="0076689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8652EB" w:rsidRPr="007E3B45" w:rsidRDefault="008652EB" w:rsidP="004F47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8652EB" w:rsidRPr="00B17650" w:rsidRDefault="008652EB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Воронки кровельные </w:t>
      </w:r>
      <w:r w:rsidRPr="00EA62E1">
        <w:rPr>
          <w:sz w:val="20"/>
          <w:szCs w:val="20"/>
        </w:rPr>
        <w:t>ТП-01.</w:t>
      </w:r>
      <w:r>
        <w:rPr>
          <w:sz w:val="20"/>
          <w:szCs w:val="20"/>
        </w:rPr>
        <w:t>У.</w:t>
      </w:r>
      <w:r w:rsidRPr="00EA62E1">
        <w:rPr>
          <w:sz w:val="20"/>
          <w:szCs w:val="20"/>
        </w:rPr>
        <w:t>100</w:t>
      </w:r>
      <w:r>
        <w:rPr>
          <w:sz w:val="20"/>
          <w:szCs w:val="20"/>
        </w:rPr>
        <w:t>/4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9A5027">
        <w:rPr>
          <w:bCs/>
          <w:sz w:val="20"/>
          <w:szCs w:val="20"/>
        </w:rPr>
        <w:t>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8652EB" w:rsidRPr="00AF33B4" w:rsidTr="003A0748"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3A0748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A0748">
              <w:rPr>
                <w:sz w:val="20"/>
                <w:szCs w:val="20"/>
              </w:rPr>
              <w:t>________________</w:t>
            </w:r>
          </w:p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A0748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A0748">
              <w:rPr>
                <w:sz w:val="20"/>
                <w:szCs w:val="20"/>
              </w:rPr>
              <w:t>______________________</w:t>
            </w:r>
          </w:p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A0748">
              <w:rPr>
                <w:sz w:val="20"/>
                <w:szCs w:val="20"/>
              </w:rPr>
              <w:t>(расшифровка подписи)</w:t>
            </w:r>
          </w:p>
        </w:tc>
      </w:tr>
      <w:tr w:rsidR="008652EB" w:rsidRPr="00AF33B4" w:rsidTr="003A0748"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652EB" w:rsidRPr="00AF33B4" w:rsidTr="003A0748"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A0748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652EB" w:rsidRPr="00AF33B4" w:rsidTr="003A0748"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A0748">
              <w:rPr>
                <w:sz w:val="20"/>
                <w:szCs w:val="20"/>
              </w:rPr>
              <w:t>____________________</w:t>
            </w:r>
          </w:p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A0748">
              <w:rPr>
                <w:sz w:val="20"/>
                <w:szCs w:val="20"/>
              </w:rPr>
              <w:t>(число, месяц, год)</w:t>
            </w:r>
          </w:p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652EB" w:rsidRPr="003A0748" w:rsidRDefault="008652EB" w:rsidP="003A07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652EB" w:rsidRPr="00AF33B4" w:rsidRDefault="008652E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8652EB" w:rsidRDefault="008652EB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Pr="009A5027">
        <w:rPr>
          <w:bCs/>
          <w:sz w:val="20"/>
          <w:szCs w:val="20"/>
        </w:rPr>
        <w:t>ТУ 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8652EB" w:rsidRPr="00DC1652" w:rsidRDefault="008652EB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8652EB" w:rsidRPr="00DC1652" w:rsidRDefault="008652EB" w:rsidP="000A1DC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8652EB" w:rsidRPr="0063264F" w:rsidRDefault="008652EB" w:rsidP="000A1DC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8652EB" w:rsidRPr="0063264F" w:rsidRDefault="008652EB" w:rsidP="000A1DCC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8652EB" w:rsidRPr="000A1DCC" w:rsidRDefault="008652EB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8652EB" w:rsidRPr="00AF33B4" w:rsidRDefault="008652EB" w:rsidP="000A1DC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8652EB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652EB" w:rsidRPr="00AF33B4" w:rsidRDefault="008652E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8652EB" w:rsidRPr="00AF33B4" w:rsidRDefault="008652E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8652EB" w:rsidRPr="00AF33B4" w:rsidRDefault="008652E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652EB" w:rsidRPr="00AF33B4" w:rsidTr="000A1DCC">
        <w:trPr>
          <w:trHeight w:val="265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652EB" w:rsidRPr="00AF33B4" w:rsidRDefault="008652E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652EB" w:rsidRPr="00AF33B4" w:rsidRDefault="008652E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652EB" w:rsidRPr="00AF33B4" w:rsidRDefault="008652EB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2EB" w:rsidRPr="00A57FBD" w:rsidRDefault="008652EB" w:rsidP="00200F10">
      <w:pPr>
        <w:jc w:val="center"/>
        <w:rPr>
          <w:sz w:val="20"/>
          <w:szCs w:val="20"/>
        </w:rPr>
      </w:pPr>
    </w:p>
    <w:sectPr w:rsidR="008652EB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236F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8655C"/>
    <w:rsid w:val="00095484"/>
    <w:rsid w:val="00095E2F"/>
    <w:rsid w:val="00097DC2"/>
    <w:rsid w:val="000A1DCC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56EE8"/>
    <w:rsid w:val="00363193"/>
    <w:rsid w:val="00370EBC"/>
    <w:rsid w:val="003744A8"/>
    <w:rsid w:val="0037751F"/>
    <w:rsid w:val="00383FEC"/>
    <w:rsid w:val="0038477A"/>
    <w:rsid w:val="003975F9"/>
    <w:rsid w:val="003A0748"/>
    <w:rsid w:val="003B4D5E"/>
    <w:rsid w:val="003C7673"/>
    <w:rsid w:val="0043498C"/>
    <w:rsid w:val="00437725"/>
    <w:rsid w:val="0045181E"/>
    <w:rsid w:val="00463471"/>
    <w:rsid w:val="00466767"/>
    <w:rsid w:val="004710D2"/>
    <w:rsid w:val="00481940"/>
    <w:rsid w:val="004B4174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1223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6892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50F0"/>
    <w:rsid w:val="008367D1"/>
    <w:rsid w:val="0084543F"/>
    <w:rsid w:val="0085198E"/>
    <w:rsid w:val="00854E82"/>
    <w:rsid w:val="008652EB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B312F"/>
    <w:rsid w:val="00AB5133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C48E1"/>
    <w:rsid w:val="00CF7672"/>
    <w:rsid w:val="00D00192"/>
    <w:rsid w:val="00D0614A"/>
    <w:rsid w:val="00D074BC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004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4088</TotalTime>
  <Pages>4</Pages>
  <Words>727</Words>
  <Characters>4150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136</cp:revision>
  <cp:lastPrinted>2016-09-06T12:49:00Z</cp:lastPrinted>
  <dcterms:created xsi:type="dcterms:W3CDTF">2016-07-26T14:25:00Z</dcterms:created>
  <dcterms:modified xsi:type="dcterms:W3CDTF">2019-07-10T08:25:00Z</dcterms:modified>
</cp:coreProperties>
</file>