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23" w:rsidRDefault="00380423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669A0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380423" w:rsidRPr="002D5783" w:rsidRDefault="00380423" w:rsidP="00224770">
      <w:pPr>
        <w:jc w:val="center"/>
        <w:rPr>
          <w:lang w:eastAsia="en-US"/>
        </w:rPr>
      </w:pPr>
    </w:p>
    <w:p w:rsidR="00380423" w:rsidRPr="002D5783" w:rsidRDefault="00380423" w:rsidP="00224770">
      <w:pPr>
        <w:jc w:val="center"/>
        <w:rPr>
          <w:lang w:eastAsia="en-US"/>
        </w:rPr>
      </w:pPr>
    </w:p>
    <w:p w:rsidR="00380423" w:rsidRPr="002D5783" w:rsidRDefault="00380423" w:rsidP="00224770">
      <w:pPr>
        <w:jc w:val="center"/>
        <w:rPr>
          <w:lang w:eastAsia="en-US"/>
        </w:rPr>
      </w:pPr>
    </w:p>
    <w:p w:rsidR="00380423" w:rsidRPr="00C24BEF" w:rsidRDefault="00380423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380423" w:rsidRPr="00F956DA" w:rsidRDefault="0038042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80423" w:rsidRDefault="00380423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МЕХАНИЧЕСКИМ </w:t>
      </w:r>
    </w:p>
    <w:p w:rsidR="00380423" w:rsidRDefault="00380423" w:rsidP="00063F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ЗАТВОРОМ, С ПРИЖИМНЫМ ФЛАНЦЕМ, </w:t>
      </w:r>
    </w:p>
    <w:p w:rsidR="00380423" w:rsidRDefault="00380423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380423" w:rsidRPr="00D0614A" w:rsidRDefault="0038042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ТП-510.1РМ</w:t>
      </w:r>
      <w:r w:rsidRPr="00F948BA">
        <w:rPr>
          <w:b/>
          <w:bCs/>
          <w:color w:val="000000"/>
        </w:rPr>
        <w:t>s</w:t>
      </w:r>
    </w:p>
    <w:p w:rsidR="00380423" w:rsidRDefault="0038042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80423" w:rsidRDefault="0038042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380423" w:rsidRDefault="0038042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80423" w:rsidRDefault="0038042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80423" w:rsidRPr="00E46EA2" w:rsidRDefault="0038042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80423" w:rsidRPr="00C24BEF" w:rsidRDefault="00380423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8669A0">
        <w:rPr>
          <w:noProof/>
          <w:color w:val="000000"/>
          <w:sz w:val="20"/>
          <w:szCs w:val="20"/>
        </w:rPr>
        <w:pict>
          <v:shape id="Рисунок 5" o:spid="_x0000_i1026" type="#_x0000_t75" style="width:186.75pt;height:207.75pt;visibility:visible">
            <v:imagedata r:id="rId6" o:title="" croptop="4463f" cropbottom="4168f" cropleft="21101f" cropright="15364f"/>
          </v:shape>
        </w:pict>
      </w:r>
    </w:p>
    <w:p w:rsidR="00380423" w:rsidRPr="00380781" w:rsidRDefault="0038042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80423" w:rsidRPr="00380781" w:rsidRDefault="00380423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80423" w:rsidRPr="00380781" w:rsidRDefault="0038042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80423" w:rsidRPr="00380781" w:rsidRDefault="00380423" w:rsidP="00F956DA">
      <w:pPr>
        <w:rPr>
          <w:sz w:val="20"/>
          <w:szCs w:val="20"/>
          <w:lang w:eastAsia="en-US"/>
        </w:rPr>
      </w:pPr>
    </w:p>
    <w:p w:rsidR="00380423" w:rsidRPr="00380781" w:rsidRDefault="00380423" w:rsidP="00F956DA">
      <w:pPr>
        <w:rPr>
          <w:sz w:val="20"/>
          <w:szCs w:val="20"/>
          <w:lang w:eastAsia="en-US"/>
        </w:rPr>
      </w:pPr>
    </w:p>
    <w:p w:rsidR="00380423" w:rsidRPr="00380781" w:rsidRDefault="00380423" w:rsidP="00F956DA">
      <w:pPr>
        <w:rPr>
          <w:sz w:val="20"/>
          <w:szCs w:val="20"/>
          <w:lang w:eastAsia="en-US"/>
        </w:rPr>
      </w:pPr>
    </w:p>
    <w:p w:rsidR="00380423" w:rsidRPr="0016103E" w:rsidRDefault="0038042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380423" w:rsidRPr="0016103E" w:rsidRDefault="00380423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380423" w:rsidRPr="0016103E" w:rsidRDefault="0038042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380423" w:rsidRDefault="0038042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380423" w:rsidRPr="00147CD2" w:rsidRDefault="0038042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380423" w:rsidRPr="00C650ED" w:rsidRDefault="0038042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380423" w:rsidRPr="000508F8" w:rsidRDefault="0038042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61EFD">
        <w:rPr>
          <w:sz w:val="20"/>
          <w:szCs w:val="20"/>
        </w:rPr>
        <w:t>Трапы вертикальные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380423" w:rsidRPr="000508F8" w:rsidRDefault="0038042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380423" w:rsidRPr="00C650ED" w:rsidRDefault="0038042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380423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>- чугун;</w:t>
      </w:r>
    </w:p>
    <w:p w:rsidR="00380423" w:rsidRPr="00380781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380423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380423" w:rsidRPr="00380781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380423" w:rsidRPr="00380781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380423" w:rsidRPr="00380781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380423" w:rsidRPr="00380781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380423" w:rsidRPr="00380781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380423" w:rsidRPr="00380781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82 кг"/>
        </w:smartTagPr>
        <w:r>
          <w:rPr>
            <w:sz w:val="20"/>
            <w:szCs w:val="20"/>
          </w:rPr>
          <w:t>1,82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380423" w:rsidRPr="00380781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380423" w:rsidRPr="00380781" w:rsidRDefault="0038042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380423" w:rsidRPr="00F378C0" w:rsidRDefault="00380423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810D90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810D90">
          <w:rPr>
            <w:sz w:val="20"/>
            <w:szCs w:val="20"/>
          </w:rPr>
          <w:t>200 литров</w:t>
        </w:r>
      </w:smartTag>
      <w:r w:rsidRPr="00810D90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380423" w:rsidRPr="00600DB7" w:rsidRDefault="00380423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380423" w:rsidRPr="00380781" w:rsidRDefault="00380423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380423" w:rsidRPr="00C650ED" w:rsidRDefault="0038042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380423" w:rsidRPr="004B4174" w:rsidRDefault="00380423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380423" w:rsidRDefault="00380423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380423" w:rsidRPr="005F1176" w:rsidRDefault="00380423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5F1176">
        <w:rPr>
          <w:sz w:val="20"/>
          <w:szCs w:val="20"/>
        </w:rPr>
        <w:t>Надставной элемент из ABS-пластика.</w:t>
      </w:r>
    </w:p>
    <w:p w:rsidR="00380423" w:rsidRDefault="0038042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380423" w:rsidRDefault="0038042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Фланец из нержавеющей стали;</w:t>
      </w:r>
    </w:p>
    <w:p w:rsidR="00380423" w:rsidRPr="00380781" w:rsidRDefault="0038042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380423" w:rsidRDefault="0038042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380423" w:rsidRDefault="0038042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380423" w:rsidRDefault="00380423" w:rsidP="00CF0962">
      <w:pPr>
        <w:ind w:firstLine="357"/>
        <w:jc w:val="both"/>
        <w:rPr>
          <w:sz w:val="20"/>
          <w:szCs w:val="20"/>
        </w:rPr>
      </w:pPr>
    </w:p>
    <w:p w:rsidR="00380423" w:rsidRDefault="00380423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380423" w:rsidRDefault="00380423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380423" w:rsidRDefault="00380423" w:rsidP="0084543F">
      <w:pPr>
        <w:ind w:firstLine="360"/>
        <w:jc w:val="both"/>
        <w:rPr>
          <w:sz w:val="20"/>
          <w:szCs w:val="20"/>
        </w:rPr>
      </w:pPr>
    </w:p>
    <w:p w:rsidR="00380423" w:rsidRDefault="00380423" w:rsidP="0084543F">
      <w:pPr>
        <w:ind w:firstLine="360"/>
        <w:jc w:val="both"/>
        <w:rPr>
          <w:sz w:val="20"/>
          <w:szCs w:val="20"/>
        </w:rPr>
      </w:pPr>
    </w:p>
    <w:p w:rsidR="00380423" w:rsidRDefault="00380423" w:rsidP="0084543F">
      <w:pPr>
        <w:ind w:firstLine="360"/>
        <w:jc w:val="both"/>
        <w:rPr>
          <w:sz w:val="20"/>
          <w:szCs w:val="20"/>
        </w:rPr>
      </w:pPr>
    </w:p>
    <w:p w:rsidR="00380423" w:rsidRPr="00E407E9" w:rsidRDefault="0038042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380423" w:rsidRDefault="0038042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9A2F0F">
        <w:rPr>
          <w:sz w:val="20"/>
          <w:szCs w:val="20"/>
        </w:rPr>
        <w:t>Перед вводом трапа в эксплуатацию в 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9A2F0F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9A2F0F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380423" w:rsidRDefault="0038042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0423" w:rsidRDefault="0038042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8669A0">
        <w:rPr>
          <w:noProof/>
          <w:sz w:val="20"/>
          <w:szCs w:val="20"/>
        </w:rPr>
        <w:pict>
          <v:shape id="Рисунок 4" o:spid="_x0000_i1027" type="#_x0000_t75" style="width:269.25pt;height:265.5pt;visibility:visible" o:bordertopcolor="white" o:borderleftcolor="white" o:borderbottomcolor="white" o:borderrightcolor="white">
            <v:imagedata r:id="rId7" o:title="" croptop="2120f" cropbottom="23937f" cropleft="5830f" cropright="2452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bookmarkEnd w:id="0"/>
    </w:p>
    <w:p w:rsidR="00380423" w:rsidRDefault="0038042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380423" w:rsidRDefault="00380423" w:rsidP="0084543F">
      <w:pPr>
        <w:ind w:firstLine="360"/>
        <w:jc w:val="both"/>
        <w:rPr>
          <w:sz w:val="20"/>
          <w:szCs w:val="20"/>
        </w:rPr>
      </w:pPr>
    </w:p>
    <w:p w:rsidR="00380423" w:rsidRPr="00AF33B4" w:rsidRDefault="0038042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380423" w:rsidRPr="00515A6A" w:rsidRDefault="0038042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380423" w:rsidRPr="00380781" w:rsidRDefault="00380423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423" w:rsidRPr="00AF33B4" w:rsidRDefault="0038042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380423" w:rsidRPr="00AF33B4" w:rsidRDefault="0038042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380423" w:rsidRPr="00AF33B4" w:rsidRDefault="0038042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380423" w:rsidRDefault="0038042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80423" w:rsidRPr="0028330B" w:rsidRDefault="00380423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423" w:rsidRPr="007E3B45" w:rsidRDefault="0038042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380423" w:rsidRPr="00B17650" w:rsidRDefault="0038042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ТП-510.1РМ</w:t>
      </w:r>
      <w:r>
        <w:rPr>
          <w:sz w:val="20"/>
          <w:szCs w:val="20"/>
          <w:lang w:val="en-US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380423" w:rsidRPr="00AF33B4" w:rsidTr="008669A0"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669A0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669A0">
              <w:rPr>
                <w:sz w:val="20"/>
                <w:szCs w:val="20"/>
              </w:rPr>
              <w:t>________________</w:t>
            </w:r>
          </w:p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669A0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669A0">
              <w:rPr>
                <w:sz w:val="20"/>
                <w:szCs w:val="20"/>
              </w:rPr>
              <w:t>______________________</w:t>
            </w:r>
          </w:p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669A0">
              <w:rPr>
                <w:sz w:val="20"/>
                <w:szCs w:val="20"/>
              </w:rPr>
              <w:t>(расшифровка подписи)</w:t>
            </w:r>
          </w:p>
        </w:tc>
      </w:tr>
      <w:tr w:rsidR="00380423" w:rsidRPr="00AF33B4" w:rsidTr="008669A0"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380423" w:rsidRPr="00AF33B4" w:rsidTr="008669A0"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669A0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380423" w:rsidRPr="00AF33B4" w:rsidTr="008669A0"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669A0">
              <w:rPr>
                <w:sz w:val="20"/>
                <w:szCs w:val="20"/>
              </w:rPr>
              <w:t>____________________</w:t>
            </w:r>
          </w:p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669A0">
              <w:rPr>
                <w:sz w:val="20"/>
                <w:szCs w:val="20"/>
              </w:rPr>
              <w:t>(число, месяц, год)</w:t>
            </w:r>
          </w:p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80423" w:rsidRPr="008669A0" w:rsidRDefault="00380423" w:rsidP="008669A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80423" w:rsidRPr="00AF33B4" w:rsidRDefault="0038042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380423" w:rsidRDefault="0038042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380423" w:rsidRPr="00DC1652" w:rsidRDefault="0038042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380423" w:rsidRPr="00DC1652" w:rsidRDefault="0038042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380423" w:rsidRPr="00380781" w:rsidRDefault="00380423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380423" w:rsidRPr="00380781" w:rsidRDefault="00380423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380423" w:rsidRPr="00DC1652" w:rsidRDefault="00380423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380423" w:rsidRPr="00AF33B4" w:rsidRDefault="0038042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380423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380423" w:rsidRPr="00AF33B4" w:rsidRDefault="0038042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380423" w:rsidRPr="00AF33B4" w:rsidRDefault="0038042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380423" w:rsidRPr="00AF33B4" w:rsidRDefault="0038042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380423" w:rsidRPr="00AF33B4" w:rsidTr="00085B51">
        <w:trPr>
          <w:trHeight w:val="21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380423" w:rsidRPr="00AF33B4" w:rsidRDefault="0038042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380423" w:rsidRPr="00AF33B4" w:rsidRDefault="0038042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380423" w:rsidRPr="00AF33B4" w:rsidRDefault="0038042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423" w:rsidRPr="00A57FBD" w:rsidRDefault="00380423" w:rsidP="00200F10">
      <w:pPr>
        <w:jc w:val="center"/>
        <w:rPr>
          <w:sz w:val="20"/>
          <w:szCs w:val="20"/>
        </w:rPr>
      </w:pPr>
    </w:p>
    <w:sectPr w:rsidR="00380423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664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A0C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41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CAE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5E8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FA7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A3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A5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ED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226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08F8"/>
    <w:rsid w:val="00051A41"/>
    <w:rsid w:val="00063F23"/>
    <w:rsid w:val="000655DB"/>
    <w:rsid w:val="00071973"/>
    <w:rsid w:val="000774F8"/>
    <w:rsid w:val="00085B51"/>
    <w:rsid w:val="00095484"/>
    <w:rsid w:val="00095E2F"/>
    <w:rsid w:val="00097DC2"/>
    <w:rsid w:val="000A7C57"/>
    <w:rsid w:val="000B7192"/>
    <w:rsid w:val="000C4018"/>
    <w:rsid w:val="000D1D27"/>
    <w:rsid w:val="000D735D"/>
    <w:rsid w:val="000E3DF7"/>
    <w:rsid w:val="000F7FD1"/>
    <w:rsid w:val="001031A6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4247D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423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5F1176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850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0D90"/>
    <w:rsid w:val="008150AA"/>
    <w:rsid w:val="00821A86"/>
    <w:rsid w:val="008367D1"/>
    <w:rsid w:val="0084543F"/>
    <w:rsid w:val="00854E82"/>
    <w:rsid w:val="00865FE1"/>
    <w:rsid w:val="008669A0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2F0F"/>
    <w:rsid w:val="009A6887"/>
    <w:rsid w:val="009D564F"/>
    <w:rsid w:val="009F0F52"/>
    <w:rsid w:val="00A10BFC"/>
    <w:rsid w:val="00A261FE"/>
    <w:rsid w:val="00A35D74"/>
    <w:rsid w:val="00A529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1EFD"/>
    <w:rsid w:val="00B6297C"/>
    <w:rsid w:val="00B91F6F"/>
    <w:rsid w:val="00B954E4"/>
    <w:rsid w:val="00BA6D13"/>
    <w:rsid w:val="00BA768C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5FCA"/>
    <w:rsid w:val="00CB1D95"/>
    <w:rsid w:val="00CB37C3"/>
    <w:rsid w:val="00CC2CD7"/>
    <w:rsid w:val="00CE459A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A7202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1BE6"/>
    <w:rsid w:val="00E42FD4"/>
    <w:rsid w:val="00E44D67"/>
    <w:rsid w:val="00E46EA2"/>
    <w:rsid w:val="00E56C8E"/>
    <w:rsid w:val="00E63382"/>
    <w:rsid w:val="00E9052D"/>
    <w:rsid w:val="00EA4E1B"/>
    <w:rsid w:val="00EA7F1F"/>
    <w:rsid w:val="00EB7CCE"/>
    <w:rsid w:val="00EC3156"/>
    <w:rsid w:val="00EE1324"/>
    <w:rsid w:val="00EE7D74"/>
    <w:rsid w:val="00EF011C"/>
    <w:rsid w:val="00EF7B73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3811</TotalTime>
  <Pages>4</Pages>
  <Words>774</Words>
  <Characters>4416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134</cp:revision>
  <cp:lastPrinted>2016-08-25T10:45:00Z</cp:lastPrinted>
  <dcterms:created xsi:type="dcterms:W3CDTF">2016-07-26T14:25:00Z</dcterms:created>
  <dcterms:modified xsi:type="dcterms:W3CDTF">2019-07-08T10:36:00Z</dcterms:modified>
</cp:coreProperties>
</file>