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22" w:rsidRDefault="0061542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844C7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15422" w:rsidRPr="002D5783" w:rsidRDefault="00615422" w:rsidP="00224770">
      <w:pPr>
        <w:jc w:val="center"/>
        <w:rPr>
          <w:lang w:eastAsia="en-US"/>
        </w:rPr>
      </w:pPr>
    </w:p>
    <w:p w:rsidR="00615422" w:rsidRPr="002D5783" w:rsidRDefault="00615422" w:rsidP="00224770">
      <w:pPr>
        <w:jc w:val="center"/>
        <w:rPr>
          <w:lang w:eastAsia="en-US"/>
        </w:rPr>
      </w:pPr>
    </w:p>
    <w:p w:rsidR="00615422" w:rsidRPr="002D5783" w:rsidRDefault="00615422" w:rsidP="00224770">
      <w:pPr>
        <w:jc w:val="center"/>
        <w:rPr>
          <w:lang w:eastAsia="en-US"/>
        </w:rPr>
      </w:pPr>
    </w:p>
    <w:p w:rsidR="00615422" w:rsidRPr="00C24BEF" w:rsidRDefault="0061542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15422" w:rsidRPr="00F956DA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Default="00615422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2EA7">
        <w:rPr>
          <w:b/>
          <w:bCs/>
          <w:color w:val="000000"/>
        </w:rPr>
        <w:t>ТРАП РЕГУЛИРУЕМЫЙ С ДВОЙНЫМ ЗАТВОРОМ (ГИДРОЗАТВОР + МЕХАНИЧЕСКИЙ ЗАТВОР), С</w:t>
      </w:r>
      <w:r>
        <w:rPr>
          <w:b/>
          <w:bCs/>
          <w:color w:val="000000"/>
        </w:rPr>
        <w:t xml:space="preserve"> </w:t>
      </w:r>
    </w:p>
    <w:p w:rsidR="00615422" w:rsidRDefault="00615422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ГОРИЗОНТАЛЬНЫМ </w:t>
      </w:r>
    </w:p>
    <w:p w:rsidR="00615422" w:rsidRDefault="00615422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40/50 ММ</w:t>
      </w:r>
    </w:p>
    <w:p w:rsidR="00615422" w:rsidRPr="00892981" w:rsidRDefault="006154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8F2EA7">
        <w:rPr>
          <w:b/>
          <w:bCs/>
          <w:color w:val="000000"/>
        </w:rPr>
        <w:t>)</w:t>
      </w:r>
    </w:p>
    <w:p w:rsidR="00615422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615422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Pr="00E46EA2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Pr="00C24BEF" w:rsidRDefault="00615422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D844C7">
        <w:rPr>
          <w:noProof/>
          <w:color w:val="000000"/>
          <w:sz w:val="20"/>
          <w:szCs w:val="20"/>
        </w:rPr>
        <w:pict>
          <v:shape id="Рисунок 5" o:spid="_x0000_i1026" type="#_x0000_t75" style="width:183.75pt;height:202.5pt;visibility:visible">
            <v:imagedata r:id="rId6" o:title="" croptop="4671f" cropbottom="4426f" cropleft="21011f" cropright="15186f"/>
          </v:shape>
        </w:pict>
      </w:r>
    </w:p>
    <w:p w:rsidR="00615422" w:rsidRPr="00380781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Pr="00380781" w:rsidRDefault="0061542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Pr="00380781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5422" w:rsidRPr="00380781" w:rsidRDefault="0061542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15422" w:rsidRPr="00380781" w:rsidRDefault="00615422" w:rsidP="00F956DA">
      <w:pPr>
        <w:rPr>
          <w:sz w:val="20"/>
          <w:szCs w:val="20"/>
          <w:lang w:eastAsia="en-US"/>
        </w:rPr>
      </w:pPr>
    </w:p>
    <w:p w:rsidR="00615422" w:rsidRPr="0016103E" w:rsidRDefault="0061542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15422" w:rsidRPr="0016103E" w:rsidRDefault="0061542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15422" w:rsidRPr="0016103E" w:rsidRDefault="0061542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15422" w:rsidRDefault="0061542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15422" w:rsidRPr="00147CD2" w:rsidRDefault="0061542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615422" w:rsidRPr="00C650ED" w:rsidRDefault="0061542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615422" w:rsidRDefault="0061542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615422" w:rsidRPr="00380781" w:rsidRDefault="0061542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15422" w:rsidRPr="00C650ED" w:rsidRDefault="0061542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615422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615422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81 кг"/>
        </w:smartTagPr>
        <w:r>
          <w:rPr>
            <w:sz w:val="20"/>
            <w:szCs w:val="20"/>
          </w:rPr>
          <w:t>1,81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615422" w:rsidRPr="00380781" w:rsidRDefault="0061542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615422" w:rsidRPr="00871D86" w:rsidRDefault="00615422" w:rsidP="00871D86">
      <w:pPr>
        <w:rPr>
          <w:sz w:val="20"/>
          <w:szCs w:val="20"/>
        </w:rPr>
      </w:pPr>
    </w:p>
    <w:p w:rsidR="00615422" w:rsidRPr="00F378C0" w:rsidRDefault="00615422" w:rsidP="00871D86">
      <w:r w:rsidRPr="00871D8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871D86">
          <w:rPr>
            <w:sz w:val="20"/>
            <w:szCs w:val="20"/>
          </w:rPr>
          <w:t>200 литров</w:t>
        </w:r>
      </w:smartTag>
      <w:r w:rsidRPr="00871D8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t>трапов и их работо</w:t>
      </w:r>
      <w:r>
        <w:t>спо</w:t>
      </w:r>
      <w:r w:rsidRPr="0084543F">
        <w:t>собность</w:t>
      </w:r>
      <w:r w:rsidRPr="008150AA">
        <w:t>). В этом случае снижается только максимально д</w:t>
      </w:r>
      <w:r>
        <w:t>опустимая нагрузка на трап (т.к.</w:t>
      </w:r>
      <w:r w:rsidRPr="008150AA">
        <w:t xml:space="preserve"> корпус трапа выполняет ро</w:t>
      </w:r>
      <w: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t>7</w:t>
        </w:r>
        <w:r w:rsidRPr="008150AA">
          <w:t>50 кг</w:t>
        </w:r>
      </w:smartTag>
      <w:r w:rsidRPr="008150AA">
        <w:t>.</w:t>
      </w:r>
    </w:p>
    <w:p w:rsidR="00615422" w:rsidRPr="00600DB7" w:rsidRDefault="0061542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615422" w:rsidRPr="00380781" w:rsidRDefault="0061542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15422" w:rsidRPr="00C650ED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615422" w:rsidRPr="004B4174" w:rsidRDefault="00615422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Pr="00881CB2">
        <w:rPr>
          <w:sz w:val="20"/>
          <w:szCs w:val="20"/>
        </w:rPr>
        <w:t>;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 xml:space="preserve">Надставной элемент из </w:t>
      </w:r>
      <w:r w:rsidRPr="00881CB2">
        <w:rPr>
          <w:sz w:val="20"/>
          <w:szCs w:val="20"/>
          <w:lang w:val="en-US"/>
        </w:rPr>
        <w:t>ABS</w:t>
      </w:r>
      <w:r w:rsidRPr="00881CB2">
        <w:rPr>
          <w:sz w:val="20"/>
          <w:szCs w:val="20"/>
        </w:rPr>
        <w:t>-пластика;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Корпус трапа из полипропилена;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Прижимной фланец из нержавеющей стали;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Винт самонарезающий;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Колпачок гидрозатвора</w:t>
      </w:r>
      <w:r>
        <w:rPr>
          <w:sz w:val="20"/>
          <w:szCs w:val="20"/>
        </w:rPr>
        <w:t xml:space="preserve"> и механический затвор</w:t>
      </w:r>
      <w:r w:rsidRPr="00881CB2">
        <w:rPr>
          <w:sz w:val="20"/>
          <w:szCs w:val="20"/>
        </w:rPr>
        <w:t xml:space="preserve"> из полипропилена;</w:t>
      </w:r>
    </w:p>
    <w:p w:rsidR="00615422" w:rsidRPr="00881CB2" w:rsidRDefault="00615422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Уплотнительное кольцо из резины.</w:t>
      </w:r>
    </w:p>
    <w:p w:rsidR="00615422" w:rsidRDefault="00615422" w:rsidP="00CF0962">
      <w:pPr>
        <w:ind w:firstLine="357"/>
        <w:jc w:val="both"/>
        <w:rPr>
          <w:sz w:val="20"/>
          <w:szCs w:val="20"/>
        </w:rPr>
      </w:pPr>
    </w:p>
    <w:p w:rsidR="00615422" w:rsidRDefault="00615422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615422" w:rsidRDefault="00615422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15422" w:rsidRDefault="00615422" w:rsidP="0084543F">
      <w:pPr>
        <w:ind w:firstLine="360"/>
        <w:jc w:val="both"/>
        <w:rPr>
          <w:sz w:val="20"/>
          <w:szCs w:val="20"/>
        </w:rPr>
      </w:pPr>
    </w:p>
    <w:p w:rsidR="00615422" w:rsidRDefault="00615422" w:rsidP="0084543F">
      <w:pPr>
        <w:ind w:firstLine="360"/>
        <w:jc w:val="both"/>
        <w:rPr>
          <w:sz w:val="20"/>
          <w:szCs w:val="20"/>
        </w:rPr>
      </w:pPr>
    </w:p>
    <w:p w:rsidR="00615422" w:rsidRPr="00E407E9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615422" w:rsidRDefault="00615422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615422" w:rsidRDefault="0061542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844C7">
        <w:rPr>
          <w:noProof/>
          <w:sz w:val="20"/>
          <w:szCs w:val="20"/>
        </w:rPr>
        <w:pict>
          <v:shape id="Рисунок 4" o:spid="_x0000_i1027" type="#_x0000_t75" style="width:227.25pt;height:224.25pt;visibility:visible" o:bordertopcolor="white" o:borderleftcolor="white" o:borderbottomcolor="white" o:borderrightcolor="white">
            <v:imagedata r:id="rId7" o:title="" croptop="2032f" cropbottom="23631f" cropleft="5933f" cropright="248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615422" w:rsidRDefault="0061542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615422" w:rsidRDefault="00615422" w:rsidP="0084543F">
      <w:pPr>
        <w:ind w:firstLine="360"/>
        <w:jc w:val="both"/>
        <w:rPr>
          <w:sz w:val="20"/>
          <w:szCs w:val="20"/>
        </w:rPr>
      </w:pPr>
    </w:p>
    <w:p w:rsidR="00615422" w:rsidRPr="00AF33B4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615422" w:rsidRPr="00515A6A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Изделие должно эксплуатироваться по назначению</w:t>
      </w:r>
      <w:bookmarkStart w:id="0" w:name="_GoBack"/>
      <w:bookmarkEnd w:id="0"/>
      <w:r w:rsidRPr="00AF33B4">
        <w:rPr>
          <w:sz w:val="20"/>
          <w:szCs w:val="20"/>
        </w:rPr>
        <w:t xml:space="preserve">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615422" w:rsidRPr="00380781" w:rsidRDefault="00615422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5422" w:rsidRPr="00AF33B4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615422" w:rsidRPr="00AF33B4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615422" w:rsidRPr="00AF33B4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615422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615422" w:rsidRPr="0028330B" w:rsidRDefault="00615422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5422" w:rsidRPr="007E3B45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615422" w:rsidRPr="00B17650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615422" w:rsidRPr="00AF33B4" w:rsidTr="00D844C7"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________________</w:t>
            </w: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______________________</w:t>
            </w: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(расшифровка подписи)</w:t>
            </w:r>
          </w:p>
        </w:tc>
      </w:tr>
      <w:tr w:rsidR="00615422" w:rsidRPr="00AF33B4" w:rsidTr="00D844C7"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15422" w:rsidRPr="00AF33B4" w:rsidTr="00D844C7"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615422" w:rsidRPr="00AF33B4" w:rsidTr="00D844C7"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____________________</w:t>
            </w: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844C7">
              <w:rPr>
                <w:sz w:val="20"/>
                <w:szCs w:val="20"/>
              </w:rPr>
              <w:t>(число, месяц, год)</w:t>
            </w: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15422" w:rsidRPr="00D844C7" w:rsidRDefault="00615422" w:rsidP="00D844C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15422" w:rsidRPr="00AF33B4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615422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615422" w:rsidRPr="00DC1652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615422" w:rsidRPr="00DC1652" w:rsidRDefault="0061542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15422" w:rsidRPr="00380781" w:rsidRDefault="0061542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615422" w:rsidRPr="00380781" w:rsidRDefault="0061542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615422" w:rsidRPr="00DC1652" w:rsidRDefault="0061542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615422" w:rsidRPr="00AF33B4" w:rsidRDefault="0061542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1542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15422" w:rsidRPr="00AF33B4" w:rsidRDefault="0061542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15422" w:rsidRPr="00AF33B4" w:rsidRDefault="0061542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15422" w:rsidRPr="00AF33B4" w:rsidRDefault="0061542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615422" w:rsidRPr="00AF33B4" w:rsidTr="007A6FF1">
        <w:trPr>
          <w:trHeight w:val="186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15422" w:rsidRPr="00AF33B4" w:rsidRDefault="0061542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15422" w:rsidRPr="00AF33B4" w:rsidRDefault="0061542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15422" w:rsidRPr="00AF33B4" w:rsidRDefault="0061542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5422" w:rsidRPr="00A57FBD" w:rsidRDefault="00615422" w:rsidP="00200F10">
      <w:pPr>
        <w:jc w:val="center"/>
        <w:rPr>
          <w:sz w:val="20"/>
          <w:szCs w:val="20"/>
        </w:rPr>
      </w:pPr>
    </w:p>
    <w:sectPr w:rsidR="0061542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E84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54D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6EE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EE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528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8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E0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68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C8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38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4AD8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2F32F8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281D"/>
    <w:rsid w:val="005E1D9E"/>
    <w:rsid w:val="005E764E"/>
    <w:rsid w:val="00600DB7"/>
    <w:rsid w:val="00613A96"/>
    <w:rsid w:val="00615422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6FF1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1D86"/>
    <w:rsid w:val="008774E8"/>
    <w:rsid w:val="00881CB2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8F2EA7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025F9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44C7"/>
    <w:rsid w:val="00D8511D"/>
    <w:rsid w:val="00D91F46"/>
    <w:rsid w:val="00D946E0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3810</TotalTime>
  <Pages>4</Pages>
  <Words>834</Words>
  <Characters>4759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132</cp:revision>
  <cp:lastPrinted>2016-08-25T10:45:00Z</cp:lastPrinted>
  <dcterms:created xsi:type="dcterms:W3CDTF">2016-07-26T14:25:00Z</dcterms:created>
  <dcterms:modified xsi:type="dcterms:W3CDTF">2019-07-08T10:37:00Z</dcterms:modified>
</cp:coreProperties>
</file>