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F82" w:rsidRDefault="00EB3F82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 w:rsidRPr="00473E56">
        <w:rPr>
          <w:b/>
          <w:noProof/>
          <w:color w:val="00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in;height:28.5pt;visibility:visible">
            <v:imagedata r:id="rId5" o:title="" croptop="27642f" cropbottom="26122f" cropleft="7899f" cropright="11818f"/>
          </v:shape>
        </w:pict>
      </w:r>
      <w:r>
        <w:rPr>
          <w:b/>
          <w:bCs/>
          <w:color w:val="000000"/>
          <w:sz w:val="20"/>
          <w:szCs w:val="20"/>
        </w:rPr>
        <w:tab/>
      </w:r>
    </w:p>
    <w:p w:rsidR="00EB3F82" w:rsidRPr="002D5783" w:rsidRDefault="00EB3F82" w:rsidP="00224770">
      <w:pPr>
        <w:jc w:val="center"/>
        <w:rPr>
          <w:lang w:eastAsia="en-US"/>
        </w:rPr>
      </w:pPr>
    </w:p>
    <w:p w:rsidR="00EB3F82" w:rsidRPr="002D5783" w:rsidRDefault="00EB3F82" w:rsidP="00224770">
      <w:pPr>
        <w:jc w:val="center"/>
        <w:rPr>
          <w:lang w:eastAsia="en-US"/>
        </w:rPr>
      </w:pPr>
    </w:p>
    <w:p w:rsidR="00EB3F82" w:rsidRPr="002D5783" w:rsidRDefault="00EB3F82" w:rsidP="00224770">
      <w:pPr>
        <w:jc w:val="center"/>
        <w:rPr>
          <w:lang w:eastAsia="en-US"/>
        </w:rPr>
      </w:pPr>
    </w:p>
    <w:p w:rsidR="00EB3F82" w:rsidRPr="00C24BEF" w:rsidRDefault="00EB3F82" w:rsidP="00224770">
      <w:pPr>
        <w:jc w:val="center"/>
        <w:rPr>
          <w:lang w:eastAsia="en-US"/>
        </w:rPr>
      </w:pPr>
      <w:r w:rsidRPr="00C24BEF">
        <w:rPr>
          <w:lang w:eastAsia="en-US"/>
        </w:rPr>
        <w:t>ТЕХНИЧЕСКИЙ ПАСПОРТ ИЗДЕЛИЯ</w:t>
      </w:r>
    </w:p>
    <w:p w:rsidR="00EB3F82" w:rsidRPr="00F956DA" w:rsidRDefault="00EB3F8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B3F82" w:rsidRDefault="00EB3F82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РЕГУЛИРУЕМЫЙ С ГИДРОЗАТВОРОМ, С</w:t>
      </w:r>
    </w:p>
    <w:p w:rsidR="00EB3F82" w:rsidRDefault="00EB3F82" w:rsidP="006572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ПРИЖИМНЫМ ФЛАНЦЕМ, С ВЕРТИКАЛЬНЫМ </w:t>
      </w:r>
    </w:p>
    <w:p w:rsidR="00EB3F82" w:rsidRDefault="00EB3F82" w:rsidP="00657295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ВЫПУСКОМ 110/75/50 ММ </w:t>
      </w:r>
    </w:p>
    <w:p w:rsidR="00EB3F82" w:rsidRPr="002F29E4" w:rsidRDefault="00EB3F82" w:rsidP="00500010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ТП-310.1Р</w:t>
      </w:r>
      <w:r w:rsidRPr="00F948BA">
        <w:rPr>
          <w:b/>
          <w:bCs/>
          <w:color w:val="000000"/>
        </w:rPr>
        <w:t>Hs</w:t>
      </w:r>
    </w:p>
    <w:p w:rsidR="00EB3F82" w:rsidRDefault="00EB3F8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B3F82" w:rsidRDefault="00EB3F8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(ТУ </w:t>
      </w:r>
      <w:r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EB3F82" w:rsidRDefault="00EB3F8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B3F82" w:rsidRPr="00E46EA2" w:rsidRDefault="00EB3F8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B3F82" w:rsidRPr="00C24BEF" w:rsidRDefault="00EB3F82" w:rsidP="00A261FE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 w:rsidRPr="00473E56">
        <w:rPr>
          <w:noProof/>
          <w:color w:val="000000"/>
          <w:sz w:val="20"/>
          <w:szCs w:val="20"/>
        </w:rPr>
        <w:pict>
          <v:shape id="_x0000_i1026" type="#_x0000_t75" style="width:151.5pt;height:219pt">
            <v:imagedata r:id="rId6" o:title="" croptop="7117f" cropbottom="4197f" cropleft="23175f" cropright="20117f" gain="1.25"/>
          </v:shape>
        </w:pict>
      </w:r>
    </w:p>
    <w:p w:rsidR="00EB3F82" w:rsidRPr="00B9718E" w:rsidRDefault="00EB3F8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B3F82" w:rsidRPr="00B9718E" w:rsidRDefault="00EB3F82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B3F82" w:rsidRPr="00B9718E" w:rsidRDefault="00EB3F8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B3F82" w:rsidRPr="00B9718E" w:rsidRDefault="00EB3F82" w:rsidP="00F25CAB">
      <w:pPr>
        <w:shd w:val="clear" w:color="auto" w:fill="FFFFFF"/>
        <w:autoSpaceDE w:val="0"/>
        <w:autoSpaceDN w:val="0"/>
        <w:adjustRightInd w:val="0"/>
        <w:rPr>
          <w:bCs/>
          <w:color w:val="000000"/>
          <w:sz w:val="20"/>
          <w:szCs w:val="20"/>
        </w:rPr>
      </w:pPr>
    </w:p>
    <w:p w:rsidR="00EB3F82" w:rsidRDefault="00EB3F82" w:rsidP="00F956DA">
      <w:pPr>
        <w:rPr>
          <w:sz w:val="20"/>
          <w:szCs w:val="20"/>
          <w:lang w:eastAsia="en-US"/>
        </w:rPr>
      </w:pPr>
    </w:p>
    <w:p w:rsidR="00EB3F82" w:rsidRPr="00B9718E" w:rsidRDefault="00EB3F82" w:rsidP="00F956DA">
      <w:pPr>
        <w:rPr>
          <w:sz w:val="20"/>
          <w:szCs w:val="20"/>
          <w:lang w:eastAsia="en-US"/>
        </w:rPr>
      </w:pPr>
    </w:p>
    <w:p w:rsidR="00EB3F82" w:rsidRPr="0016103E" w:rsidRDefault="00EB3F82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Производитель ООО ТПК «Татполимер»,</w:t>
      </w:r>
    </w:p>
    <w:p w:rsidR="00EB3F82" w:rsidRPr="0016103E" w:rsidRDefault="00EB3F82" w:rsidP="0016103E">
      <w:pPr>
        <w:jc w:val="center"/>
        <w:rPr>
          <w:sz w:val="18"/>
          <w:szCs w:val="18"/>
          <w:lang w:eastAsia="en-US"/>
        </w:rPr>
      </w:pPr>
      <w:r w:rsidRPr="0016103E">
        <w:rPr>
          <w:sz w:val="18"/>
          <w:szCs w:val="18"/>
          <w:lang w:eastAsia="en-US"/>
        </w:rPr>
        <w:t xml:space="preserve">Российская Федерация, Республика Татарстан, </w:t>
      </w:r>
      <w:smartTag w:uri="urn:schemas-microsoft-com:office:smarttags" w:element="metricconverter">
        <w:smartTagPr>
          <w:attr w:name="ProductID" w:val="422982, г"/>
        </w:smartTagPr>
        <w:r w:rsidRPr="0016103E">
          <w:rPr>
            <w:sz w:val="18"/>
            <w:szCs w:val="18"/>
            <w:lang w:eastAsia="en-US"/>
          </w:rPr>
          <w:t>422982, г</w:t>
        </w:r>
      </w:smartTag>
      <w:r w:rsidRPr="0016103E">
        <w:rPr>
          <w:sz w:val="18"/>
          <w:szCs w:val="18"/>
          <w:lang w:eastAsia="en-US"/>
        </w:rPr>
        <w:t>. Чистополь, ул. Мира, д. 44 «В», тел./факс (84342) 5-84-13, 5-84-25,</w:t>
      </w:r>
    </w:p>
    <w:p w:rsidR="00EB3F82" w:rsidRPr="0016103E" w:rsidRDefault="00EB3F82" w:rsidP="0016103E">
      <w:pPr>
        <w:jc w:val="center"/>
        <w:rPr>
          <w:b/>
          <w:sz w:val="18"/>
          <w:szCs w:val="18"/>
          <w:lang w:eastAsia="en-US"/>
        </w:rPr>
      </w:pPr>
      <w:r w:rsidRPr="0016103E">
        <w:rPr>
          <w:b/>
          <w:sz w:val="18"/>
          <w:szCs w:val="18"/>
          <w:lang w:eastAsia="en-US"/>
        </w:rPr>
        <w:t>www.tatpolimer.ru</w:t>
      </w:r>
    </w:p>
    <w:p w:rsidR="00EB3F82" w:rsidRDefault="00EB3F8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EB3F82" w:rsidRPr="00147CD2" w:rsidRDefault="00EB3F82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2019</w:t>
      </w:r>
    </w:p>
    <w:p w:rsidR="00EB3F82" w:rsidRPr="00C650ED" w:rsidRDefault="00EB3F82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Назначение изделия</w:t>
      </w:r>
    </w:p>
    <w:p w:rsidR="00EB3F82" w:rsidRDefault="00EB3F82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вертикальные с гидрозатвором</w:t>
      </w:r>
      <w:r w:rsidRPr="00F948BA">
        <w:rPr>
          <w:sz w:val="20"/>
          <w:szCs w:val="20"/>
        </w:rPr>
        <w:t xml:space="preserve"> предназначен</w:t>
      </w:r>
      <w:r>
        <w:rPr>
          <w:sz w:val="20"/>
          <w:szCs w:val="20"/>
        </w:rPr>
        <w:t>ы</w:t>
      </w:r>
      <w:r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>
        <w:rPr>
          <w:sz w:val="20"/>
          <w:szCs w:val="20"/>
        </w:rPr>
        <w:t>оверхности пола, устанавливаемые</w:t>
      </w:r>
      <w:r w:rsidRPr="00F948BA">
        <w:rPr>
          <w:sz w:val="20"/>
          <w:szCs w:val="20"/>
        </w:rPr>
        <w:t xml:space="preserve"> в жилых, общественных и производственных зданиях.</w:t>
      </w:r>
      <w:r>
        <w:rPr>
          <w:sz w:val="20"/>
          <w:szCs w:val="20"/>
        </w:rPr>
        <w:t xml:space="preserve"> Благодаря наличию гидрозатвора трап </w:t>
      </w:r>
      <w:r w:rsidRPr="00AC1553">
        <w:rPr>
          <w:sz w:val="20"/>
          <w:szCs w:val="20"/>
        </w:rPr>
        <w:t>надежно</w:t>
      </w:r>
      <w:r>
        <w:rPr>
          <w:sz w:val="20"/>
          <w:szCs w:val="20"/>
        </w:rPr>
        <w:t xml:space="preserve"> защищает помещение от неприятных запахов из канализации.</w:t>
      </w:r>
    </w:p>
    <w:p w:rsidR="00EB3F82" w:rsidRPr="00B9718E" w:rsidRDefault="00EB3F82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EB3F82" w:rsidRPr="00C650ED" w:rsidRDefault="00EB3F82" w:rsidP="0037751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характеристики</w:t>
      </w:r>
    </w:p>
    <w:p w:rsidR="00EB3F82" w:rsidRDefault="00EB3F82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сырье для решетки</w:t>
      </w:r>
      <w:r>
        <w:rPr>
          <w:sz w:val="20"/>
          <w:szCs w:val="20"/>
        </w:rPr>
        <w:t xml:space="preserve"> – чугун;</w:t>
      </w:r>
    </w:p>
    <w:p w:rsidR="00EB3F82" w:rsidRPr="00B9718E" w:rsidRDefault="00EB3F82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>сырье для прижимного фланца</w:t>
      </w:r>
      <w:r w:rsidRPr="00B9718E">
        <w:rPr>
          <w:sz w:val="20"/>
          <w:szCs w:val="20"/>
        </w:rPr>
        <w:t xml:space="preserve"> – нержавеющая сталь;</w:t>
      </w:r>
    </w:p>
    <w:p w:rsidR="00EB3F82" w:rsidRDefault="00EB3F82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сырье для корпуса и колпачка гидрозатвора – полипропилен;</w:t>
      </w:r>
    </w:p>
    <w:p w:rsidR="00EB3F82" w:rsidRPr="00B9718E" w:rsidRDefault="00EB3F82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сырье для надставного элемента – </w:t>
      </w:r>
      <w:r>
        <w:rPr>
          <w:sz w:val="20"/>
          <w:szCs w:val="20"/>
          <w:lang w:val="en-US"/>
        </w:rPr>
        <w:t>ABS</w:t>
      </w:r>
      <w:r>
        <w:rPr>
          <w:sz w:val="20"/>
          <w:szCs w:val="20"/>
        </w:rPr>
        <w:t>-пластик;</w:t>
      </w:r>
    </w:p>
    <w:p w:rsidR="00EB3F82" w:rsidRPr="00B9718E" w:rsidRDefault="00EB3F82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выходной диаметр – </w:t>
      </w:r>
      <w:smartTag w:uri="urn:schemas-microsoft-com:office:smarttags" w:element="metricconverter">
        <w:smartTagPr>
          <w:attr w:name="ProductID" w:val="110 мм"/>
        </w:smartTagPr>
        <w:r w:rsidRPr="00B9718E">
          <w:rPr>
            <w:sz w:val="20"/>
            <w:szCs w:val="20"/>
          </w:rPr>
          <w:t>110 мм</w:t>
        </w:r>
      </w:smartTag>
      <w:r w:rsidRPr="00B9718E">
        <w:rPr>
          <w:sz w:val="20"/>
          <w:szCs w:val="20"/>
        </w:rPr>
        <w:t>;</w:t>
      </w:r>
    </w:p>
    <w:p w:rsidR="00EB3F82" w:rsidRPr="00B9718E" w:rsidRDefault="00EB3F82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пропускная способность</w:t>
      </w:r>
      <w:r>
        <w:rPr>
          <w:sz w:val="20"/>
          <w:szCs w:val="20"/>
        </w:rPr>
        <w:t>, не менее – 0,7</w:t>
      </w:r>
      <w:r w:rsidRPr="00B9718E">
        <w:rPr>
          <w:sz w:val="20"/>
          <w:szCs w:val="20"/>
        </w:rPr>
        <w:t xml:space="preserve"> л/с;</w:t>
      </w:r>
    </w:p>
    <w:p w:rsidR="00EB3F82" w:rsidRPr="00B9718E" w:rsidRDefault="00EB3F82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окружающей среды – от -50 °С до +90 °С;</w:t>
      </w:r>
    </w:p>
    <w:p w:rsidR="00EB3F82" w:rsidRDefault="00EB3F82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температура отводящей жидкости, не более – +85 °С*;</w:t>
      </w:r>
    </w:p>
    <w:p w:rsidR="00EB3F82" w:rsidRPr="00B9718E" w:rsidRDefault="00EB3F82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 xml:space="preserve">масса нетто, не более – </w:t>
      </w:r>
      <w:smartTag w:uri="urn:schemas-microsoft-com:office:smarttags" w:element="metricconverter">
        <w:smartTagPr>
          <w:attr w:name="ProductID" w:val="1,84 кг"/>
        </w:smartTagPr>
        <w:r>
          <w:rPr>
            <w:sz w:val="20"/>
            <w:szCs w:val="20"/>
          </w:rPr>
          <w:t>1,84</w:t>
        </w:r>
        <w:r w:rsidRPr="00B9718E"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>к</w:t>
        </w:r>
        <w:r w:rsidRPr="00B9718E">
          <w:rPr>
            <w:sz w:val="20"/>
            <w:szCs w:val="20"/>
          </w:rPr>
          <w:t>г</w:t>
        </w:r>
      </w:smartTag>
      <w:r w:rsidRPr="00B9718E">
        <w:rPr>
          <w:sz w:val="20"/>
          <w:szCs w:val="20"/>
        </w:rPr>
        <w:t>;</w:t>
      </w:r>
    </w:p>
    <w:p w:rsidR="00EB3F82" w:rsidRPr="00B9718E" w:rsidRDefault="00EB3F82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максимальная ра</w:t>
      </w:r>
      <w:r>
        <w:rPr>
          <w:sz w:val="20"/>
          <w:szCs w:val="20"/>
        </w:rPr>
        <w:t xml:space="preserve">зрешенная нагрузка, не более – </w:t>
      </w:r>
      <w:smartTag w:uri="urn:schemas-microsoft-com:office:smarttags" w:element="metricconverter">
        <w:smartTagPr>
          <w:attr w:name="ProductID" w:val="1500 кг"/>
        </w:smartTagPr>
        <w:r>
          <w:rPr>
            <w:sz w:val="20"/>
            <w:szCs w:val="20"/>
          </w:rPr>
          <w:t>15</w:t>
        </w:r>
        <w:r w:rsidRPr="00B9718E">
          <w:rPr>
            <w:sz w:val="20"/>
            <w:szCs w:val="20"/>
          </w:rPr>
          <w:t>00 кг</w:t>
        </w:r>
      </w:smartTag>
      <w:r w:rsidRPr="00B9718E">
        <w:rPr>
          <w:sz w:val="20"/>
          <w:szCs w:val="20"/>
        </w:rPr>
        <w:t>;</w:t>
      </w:r>
    </w:p>
    <w:p w:rsidR="00EB3F82" w:rsidRPr="00B9718E" w:rsidRDefault="00EB3F82" w:rsidP="002718B6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срок службы, не менее – 50 лет.</w:t>
      </w:r>
    </w:p>
    <w:p w:rsidR="00EB3F82" w:rsidRPr="00F378C0" w:rsidRDefault="00EB3F82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DB148A">
        <w:rPr>
          <w:sz w:val="20"/>
          <w:szCs w:val="20"/>
        </w:rPr>
        <w:t xml:space="preserve">* Трапы производства ООО ТПК «Татполимер» позволяют отводить в канализацию жидкости с температурой до 100 °С при условии, что её воздействие будет кратковременное (100 – </w:t>
      </w:r>
      <w:smartTag w:uri="urn:schemas-microsoft-com:office:smarttags" w:element="metricconverter">
        <w:smartTagPr>
          <w:attr w:name="ProductID" w:val="200 литров"/>
        </w:smartTagPr>
        <w:r w:rsidRPr="00DB148A">
          <w:rPr>
            <w:sz w:val="20"/>
            <w:szCs w:val="20"/>
          </w:rPr>
          <w:t>200 литров</w:t>
        </w:r>
      </w:smartTag>
      <w:r w:rsidRPr="00DB148A">
        <w:rPr>
          <w:sz w:val="20"/>
          <w:szCs w:val="20"/>
        </w:rPr>
        <w:t xml:space="preserve"> с температурой не более 100 °С). Повышение температуры отводящих жидкостей до 100 °С не влияет на пропускную способность</w:t>
      </w:r>
      <w:r w:rsidRPr="0084543F">
        <w:rPr>
          <w:sz w:val="20"/>
          <w:szCs w:val="20"/>
        </w:rPr>
        <w:t xml:space="preserve"> трапов и их работо</w:t>
      </w:r>
      <w:r>
        <w:rPr>
          <w:sz w:val="20"/>
          <w:szCs w:val="20"/>
        </w:rPr>
        <w:t>спо</w:t>
      </w:r>
      <w:r w:rsidRPr="0084543F">
        <w:rPr>
          <w:sz w:val="20"/>
          <w:szCs w:val="20"/>
        </w:rPr>
        <w:t>собность</w:t>
      </w:r>
      <w:r w:rsidRPr="008150AA">
        <w:rPr>
          <w:sz w:val="20"/>
          <w:szCs w:val="20"/>
        </w:rPr>
        <w:t>). В этом случае снижается только максимально допу</w:t>
      </w:r>
      <w:r>
        <w:rPr>
          <w:sz w:val="20"/>
          <w:szCs w:val="20"/>
        </w:rPr>
        <w:t>стимая нагрузка на трап (т.к.</w:t>
      </w:r>
      <w:r w:rsidRPr="008150AA">
        <w:rPr>
          <w:sz w:val="20"/>
          <w:szCs w:val="20"/>
        </w:rPr>
        <w:t xml:space="preserve"> корпус трапа выполняет ро</w:t>
      </w:r>
      <w:r>
        <w:rPr>
          <w:sz w:val="20"/>
          <w:szCs w:val="20"/>
        </w:rPr>
        <w:t xml:space="preserve">ль несущего силового элемента) – она не должна превышать </w:t>
      </w:r>
      <w:smartTag w:uri="urn:schemas-microsoft-com:office:smarttags" w:element="metricconverter">
        <w:smartTagPr>
          <w:attr w:name="ProductID" w:val="750 кг"/>
        </w:smartTagPr>
        <w:r>
          <w:rPr>
            <w:sz w:val="20"/>
            <w:szCs w:val="20"/>
          </w:rPr>
          <w:t>7</w:t>
        </w:r>
        <w:r w:rsidRPr="008150AA">
          <w:rPr>
            <w:sz w:val="20"/>
            <w:szCs w:val="20"/>
          </w:rPr>
          <w:t>50 кг</w:t>
        </w:r>
      </w:smartTag>
      <w:r w:rsidRPr="008150AA">
        <w:rPr>
          <w:sz w:val="20"/>
          <w:szCs w:val="20"/>
        </w:rPr>
        <w:t>.</w:t>
      </w:r>
    </w:p>
    <w:p w:rsidR="00EB3F82" w:rsidRPr="00600DB7" w:rsidRDefault="00EB3F82" w:rsidP="002718B6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>
        <w:rPr>
          <w:sz w:val="20"/>
          <w:szCs w:val="20"/>
        </w:rPr>
        <w:t>вные размеры приведены на рис. 1.</w:t>
      </w:r>
    </w:p>
    <w:p w:rsidR="00EB3F82" w:rsidRPr="00B9718E" w:rsidRDefault="00EB3F82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EB3F82" w:rsidRPr="00C650ED" w:rsidRDefault="00EB3F8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EB3F82" w:rsidRPr="004B4174" w:rsidRDefault="00EB3F82" w:rsidP="002718B6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>тоит из следующих деталей (см. рис. 1</w:t>
      </w:r>
      <w:r w:rsidRPr="004B4174">
        <w:rPr>
          <w:sz w:val="20"/>
          <w:szCs w:val="20"/>
        </w:rPr>
        <w:t>)</w:t>
      </w:r>
      <w:r>
        <w:rPr>
          <w:sz w:val="20"/>
          <w:szCs w:val="20"/>
        </w:rPr>
        <w:t>:</w:t>
      </w:r>
    </w:p>
    <w:p w:rsidR="00EB3F82" w:rsidRDefault="00EB3F82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чугуна;</w:t>
      </w:r>
    </w:p>
    <w:p w:rsidR="00EB3F82" w:rsidRPr="00B9718E" w:rsidRDefault="00EB3F82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Надставной элемент из </w:t>
      </w:r>
      <w:r>
        <w:rPr>
          <w:sz w:val="20"/>
          <w:szCs w:val="20"/>
          <w:lang w:val="en-US"/>
        </w:rPr>
        <w:t>ABS</w:t>
      </w:r>
      <w:r w:rsidRPr="00FA08DB">
        <w:rPr>
          <w:sz w:val="20"/>
          <w:szCs w:val="20"/>
        </w:rPr>
        <w:t>-</w:t>
      </w:r>
      <w:r>
        <w:rPr>
          <w:sz w:val="20"/>
          <w:szCs w:val="20"/>
        </w:rPr>
        <w:t>пластика;</w:t>
      </w:r>
    </w:p>
    <w:p w:rsidR="00EB3F82" w:rsidRDefault="00EB3F82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Корпус трапа из полипропилена</w:t>
      </w:r>
      <w:r>
        <w:rPr>
          <w:sz w:val="20"/>
          <w:szCs w:val="20"/>
        </w:rPr>
        <w:t>;</w:t>
      </w:r>
    </w:p>
    <w:p w:rsidR="00EB3F82" w:rsidRDefault="00EB3F82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Прижимной фланец из нержавеющей стали;</w:t>
      </w:r>
    </w:p>
    <w:p w:rsidR="00EB3F82" w:rsidRPr="00B9718E" w:rsidRDefault="00EB3F82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Винт самонарезающий;</w:t>
      </w:r>
    </w:p>
    <w:p w:rsidR="00EB3F82" w:rsidRDefault="00EB3F82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B9718E">
        <w:rPr>
          <w:sz w:val="20"/>
          <w:szCs w:val="20"/>
        </w:rPr>
        <w:t>Колпачо</w:t>
      </w:r>
      <w:r>
        <w:rPr>
          <w:sz w:val="20"/>
          <w:szCs w:val="20"/>
        </w:rPr>
        <w:t>к гидрозатвора из полипропилена;</w:t>
      </w:r>
    </w:p>
    <w:p w:rsidR="00EB3F82" w:rsidRPr="00B9718E" w:rsidRDefault="00EB3F82" w:rsidP="002718B6">
      <w:pPr>
        <w:pStyle w:val="ListParagraph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Уплотнительное кольцо из резины.</w:t>
      </w:r>
    </w:p>
    <w:p w:rsidR="00EB3F82" w:rsidRDefault="00EB3F82" w:rsidP="002718B6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вертикальных</w:t>
      </w:r>
      <w:r w:rsidRPr="00515A6A">
        <w:rPr>
          <w:sz w:val="20"/>
          <w:szCs w:val="20"/>
        </w:rPr>
        <w:t>, поставляемая в один</w:t>
      </w:r>
      <w:r>
        <w:rPr>
          <w:sz w:val="20"/>
          <w:szCs w:val="20"/>
        </w:rPr>
        <w:t xml:space="preserve"> адрес, комплектуется паспортом и</w:t>
      </w:r>
      <w:r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EB3F82" w:rsidRDefault="00EB3F82" w:rsidP="002718B6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EB3F82" w:rsidRDefault="00EB3F82" w:rsidP="0084543F">
      <w:pPr>
        <w:ind w:firstLine="360"/>
        <w:jc w:val="both"/>
        <w:rPr>
          <w:sz w:val="20"/>
          <w:szCs w:val="20"/>
        </w:rPr>
      </w:pPr>
    </w:p>
    <w:p w:rsidR="00EB3F82" w:rsidRDefault="00EB3F82" w:rsidP="0084543F">
      <w:pPr>
        <w:ind w:firstLine="360"/>
        <w:jc w:val="both"/>
        <w:rPr>
          <w:sz w:val="20"/>
          <w:szCs w:val="20"/>
        </w:rPr>
      </w:pPr>
    </w:p>
    <w:p w:rsidR="00EB3F82" w:rsidRDefault="00EB3F82" w:rsidP="0084543F">
      <w:pPr>
        <w:ind w:firstLine="360"/>
        <w:jc w:val="both"/>
        <w:rPr>
          <w:sz w:val="20"/>
          <w:szCs w:val="20"/>
        </w:rPr>
      </w:pPr>
    </w:p>
    <w:p w:rsidR="00EB3F82" w:rsidRDefault="00EB3F82" w:rsidP="0084543F">
      <w:pPr>
        <w:ind w:firstLine="360"/>
        <w:jc w:val="both"/>
        <w:rPr>
          <w:sz w:val="20"/>
          <w:szCs w:val="20"/>
        </w:rPr>
      </w:pPr>
    </w:p>
    <w:p w:rsidR="00EB3F82" w:rsidRPr="00E407E9" w:rsidRDefault="00EB3F8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EB3F82" w:rsidRDefault="00EB3F82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</w:t>
      </w:r>
      <w:r>
        <w:rPr>
          <w:sz w:val="20"/>
          <w:szCs w:val="20"/>
        </w:rPr>
        <w:t xml:space="preserve"> </w:t>
      </w:r>
      <w:r w:rsidRPr="00A449AC">
        <w:rPr>
          <w:sz w:val="20"/>
          <w:szCs w:val="20"/>
        </w:rPr>
        <w:t>При установке трапа в разрыв гидроизоляции уплотнительное кольцо на надставной элемент не ставится. Надставной элемент может подпиливаться по высоте стяжки.</w:t>
      </w:r>
      <w:r w:rsidRPr="00515A6A">
        <w:rPr>
          <w:sz w:val="20"/>
          <w:szCs w:val="20"/>
        </w:rPr>
        <w:t xml:space="preserve"> Если применяются стальная </w:t>
      </w:r>
      <w:r w:rsidRPr="00515A6A">
        <w:rPr>
          <w:bCs/>
          <w:sz w:val="20"/>
          <w:szCs w:val="20"/>
        </w:rPr>
        <w:t xml:space="preserve">или </w:t>
      </w:r>
      <w:r w:rsidRPr="00515A6A">
        <w:rPr>
          <w:sz w:val="20"/>
          <w:szCs w:val="20"/>
        </w:rPr>
        <w:t>чугунная труба, необходимо использовать переход ремонтный (ТП-8</w:t>
      </w:r>
      <w:r>
        <w:rPr>
          <w:sz w:val="20"/>
          <w:szCs w:val="20"/>
        </w:rPr>
        <w:t>2.100)</w:t>
      </w:r>
      <w:r w:rsidRPr="00515A6A">
        <w:rPr>
          <w:sz w:val="20"/>
          <w:szCs w:val="20"/>
        </w:rPr>
        <w:t>.</w:t>
      </w:r>
      <w:r>
        <w:rPr>
          <w:sz w:val="20"/>
          <w:szCs w:val="20"/>
        </w:rPr>
        <w:t xml:space="preserve"> </w:t>
      </w:r>
      <w:r w:rsidRPr="007E3A2F">
        <w:rPr>
          <w:sz w:val="20"/>
          <w:szCs w:val="20"/>
        </w:rPr>
        <w:t>Пер</w:t>
      </w:r>
      <w:r>
        <w:rPr>
          <w:sz w:val="20"/>
          <w:szCs w:val="20"/>
        </w:rPr>
        <w:t xml:space="preserve">ед вводом трапа в эксплуатацию в </w:t>
      </w:r>
      <w:r w:rsidRPr="007E3A2F">
        <w:rPr>
          <w:sz w:val="20"/>
          <w:szCs w:val="20"/>
        </w:rPr>
        <w:t xml:space="preserve"> корпус трапа</w:t>
      </w:r>
      <w:r>
        <w:rPr>
          <w:sz w:val="20"/>
          <w:szCs w:val="20"/>
        </w:rPr>
        <w:t xml:space="preserve"> необходимо </w:t>
      </w:r>
      <w:r w:rsidRPr="007E3A2F">
        <w:rPr>
          <w:sz w:val="20"/>
          <w:szCs w:val="20"/>
        </w:rPr>
        <w:t>вставить</w:t>
      </w:r>
      <w:r>
        <w:rPr>
          <w:sz w:val="20"/>
          <w:szCs w:val="20"/>
        </w:rPr>
        <w:t xml:space="preserve"> колпачок гидрозатвора и </w:t>
      </w:r>
      <w:r w:rsidRPr="007E3A2F">
        <w:rPr>
          <w:sz w:val="20"/>
          <w:szCs w:val="20"/>
        </w:rPr>
        <w:t>установить в подрамник решётку</w:t>
      </w:r>
      <w:r>
        <w:rPr>
          <w:sz w:val="20"/>
          <w:szCs w:val="20"/>
        </w:rPr>
        <w:t>. Функция гидрозатвора заключается в том, чтобы</w:t>
      </w:r>
      <w:r w:rsidRPr="00315ACF">
        <w:rPr>
          <w:sz w:val="20"/>
          <w:szCs w:val="20"/>
        </w:rPr>
        <w:t xml:space="preserve"> посредством задерживае</w:t>
      </w:r>
      <w:r>
        <w:rPr>
          <w:sz w:val="20"/>
          <w:szCs w:val="20"/>
        </w:rPr>
        <w:t>мого уровня воды в сифоне</w:t>
      </w:r>
      <w:r w:rsidRPr="00315ACF">
        <w:rPr>
          <w:sz w:val="20"/>
          <w:szCs w:val="20"/>
        </w:rPr>
        <w:t xml:space="preserve"> предотвращать проникновение в помещение неприятных запахов из канализации.</w:t>
      </w:r>
    </w:p>
    <w:p w:rsidR="00EB3F82" w:rsidRDefault="00EB3F82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r w:rsidRPr="00473E56">
        <w:rPr>
          <w:sz w:val="20"/>
          <w:szCs w:val="20"/>
        </w:rPr>
        <w:pict>
          <v:shape id="_x0000_i1027" type="#_x0000_t75" style="width:190.5pt;height:4in">
            <v:imagedata r:id="rId7" o:title="" croptop="2838f" cropbottom="15022f" cropleft="6854f" cropright="13031f"/>
          </v:shape>
        </w:pict>
      </w:r>
      <w:bookmarkEnd w:id="0"/>
    </w:p>
    <w:p w:rsidR="00EB3F82" w:rsidRDefault="00EB3F82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EB3F82" w:rsidRDefault="00EB3F82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Рис. 1</w:t>
      </w:r>
    </w:p>
    <w:p w:rsidR="00EB3F82" w:rsidRDefault="00EB3F82" w:rsidP="0084543F">
      <w:pPr>
        <w:ind w:firstLine="360"/>
        <w:jc w:val="both"/>
        <w:rPr>
          <w:sz w:val="20"/>
          <w:szCs w:val="20"/>
        </w:rPr>
      </w:pPr>
    </w:p>
    <w:p w:rsidR="00EB3F82" w:rsidRPr="00AF33B4" w:rsidRDefault="00EB3F8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EB3F82" w:rsidRPr="00B9718E" w:rsidRDefault="00EB3F82" w:rsidP="008D5F7E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>Трапы 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EB3F82" w:rsidRPr="00AF33B4" w:rsidRDefault="00EB3F8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>
        <w:rPr>
          <w:b/>
          <w:sz w:val="22"/>
          <w:szCs w:val="22"/>
        </w:rPr>
        <w:t>овия хранения и транспортировки</w:t>
      </w:r>
    </w:p>
    <w:p w:rsidR="00EB3F82" w:rsidRPr="00AF33B4" w:rsidRDefault="00EB3F82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>
        <w:rPr>
          <w:sz w:val="20"/>
          <w:szCs w:val="20"/>
        </w:rPr>
        <w:t>щими на данном виде транспорта.</w:t>
      </w:r>
    </w:p>
    <w:p w:rsidR="00EB3F82" w:rsidRPr="00AF33B4" w:rsidRDefault="00EB3F82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>
        <w:rPr>
          <w:sz w:val="20"/>
          <w:szCs w:val="20"/>
        </w:rPr>
        <w:t>остью, избегая ударов и вмятин.</w:t>
      </w:r>
    </w:p>
    <w:p w:rsidR="00EB3F82" w:rsidRDefault="00EB3F82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EB3F82" w:rsidRDefault="00EB3F82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</w:p>
    <w:p w:rsidR="00EB3F82" w:rsidRPr="007E3B45" w:rsidRDefault="00EB3F8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EB3F82" w:rsidRPr="00B17650" w:rsidRDefault="00EB3F82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>Трапы вертикальные ТП-310.1Р</w:t>
      </w:r>
      <w:r w:rsidRPr="00AB2CB8">
        <w:rPr>
          <w:sz w:val="20"/>
          <w:szCs w:val="20"/>
        </w:rPr>
        <w:t>Hs</w:t>
      </w:r>
      <w:r>
        <w:rPr>
          <w:b/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и признаны годными к эксплуатации.</w:t>
      </w:r>
    </w:p>
    <w:tbl>
      <w:tblPr>
        <w:tblW w:w="0" w:type="auto"/>
        <w:tblLook w:val="00A0"/>
      </w:tblPr>
      <w:tblGrid>
        <w:gridCol w:w="1935"/>
        <w:gridCol w:w="2216"/>
        <w:gridCol w:w="2416"/>
      </w:tblGrid>
      <w:tr w:rsidR="00EB3F82" w:rsidRPr="00AF33B4" w:rsidTr="00C0513D">
        <w:tc>
          <w:tcPr>
            <w:tcW w:w="0" w:type="auto"/>
          </w:tcPr>
          <w:p w:rsidR="00EB3F82" w:rsidRPr="00C0513D" w:rsidRDefault="00EB3F82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EB3F82" w:rsidRPr="00C0513D" w:rsidRDefault="00EB3F82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EB3F82" w:rsidRPr="00C0513D" w:rsidRDefault="00EB3F82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EB3F82" w:rsidRPr="00C0513D" w:rsidRDefault="00EB3F82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</w:t>
            </w:r>
          </w:p>
          <w:p w:rsidR="00EB3F82" w:rsidRPr="00C0513D" w:rsidRDefault="00EB3F82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EB3F82" w:rsidRPr="00C0513D" w:rsidRDefault="00EB3F82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EB3F82" w:rsidRPr="00C0513D" w:rsidRDefault="00EB3F82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______________________</w:t>
            </w:r>
          </w:p>
          <w:p w:rsidR="00EB3F82" w:rsidRPr="00C0513D" w:rsidRDefault="00EB3F82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(расшифровка подписи)</w:t>
            </w:r>
          </w:p>
        </w:tc>
      </w:tr>
      <w:tr w:rsidR="00EB3F82" w:rsidRPr="00AF33B4" w:rsidTr="00C0513D">
        <w:tc>
          <w:tcPr>
            <w:tcW w:w="0" w:type="auto"/>
          </w:tcPr>
          <w:p w:rsidR="00EB3F82" w:rsidRPr="00C0513D" w:rsidRDefault="00EB3F82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B3F82" w:rsidRPr="00C0513D" w:rsidRDefault="00EB3F82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B3F82" w:rsidRPr="00C0513D" w:rsidRDefault="00EB3F82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EB3F82" w:rsidRPr="00AF33B4" w:rsidTr="00C0513D">
        <w:tc>
          <w:tcPr>
            <w:tcW w:w="0" w:type="auto"/>
          </w:tcPr>
          <w:p w:rsidR="00EB3F82" w:rsidRPr="00C0513D" w:rsidRDefault="00EB3F82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B3F82" w:rsidRPr="00C0513D" w:rsidRDefault="00EB3F82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EB3F82" w:rsidRPr="00C0513D" w:rsidRDefault="00EB3F82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EB3F82" w:rsidRPr="00AF33B4" w:rsidTr="00C0513D">
        <w:tc>
          <w:tcPr>
            <w:tcW w:w="0" w:type="auto"/>
          </w:tcPr>
          <w:p w:rsidR="00EB3F82" w:rsidRPr="00C0513D" w:rsidRDefault="00EB3F82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B3F82" w:rsidRPr="00C0513D" w:rsidRDefault="00EB3F82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____________________</w:t>
            </w:r>
          </w:p>
          <w:p w:rsidR="00EB3F82" w:rsidRPr="00C0513D" w:rsidRDefault="00EB3F82" w:rsidP="00C0513D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C0513D">
              <w:rPr>
                <w:sz w:val="20"/>
                <w:szCs w:val="20"/>
              </w:rPr>
              <w:t>(число, месяц, год)</w:t>
            </w:r>
          </w:p>
          <w:p w:rsidR="00EB3F82" w:rsidRPr="00C0513D" w:rsidRDefault="00EB3F82" w:rsidP="00C0513D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B3F82" w:rsidRPr="00C0513D" w:rsidRDefault="00EB3F82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EB3F82" w:rsidRPr="00C0513D" w:rsidRDefault="00EB3F82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EB3F82" w:rsidRPr="00C0513D" w:rsidRDefault="00EB3F82" w:rsidP="00C0513D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EB3F82" w:rsidRPr="00AF33B4" w:rsidRDefault="00EB3F8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EB3F82" w:rsidRDefault="00EB3F82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гарантирует соответствие </w:t>
      </w:r>
      <w:r>
        <w:rPr>
          <w:sz w:val="20"/>
          <w:szCs w:val="20"/>
        </w:rPr>
        <w:t>трапов вертикальных</w:t>
      </w:r>
      <w:r w:rsidRPr="00AF33B4">
        <w:rPr>
          <w:sz w:val="20"/>
          <w:szCs w:val="20"/>
        </w:rPr>
        <w:t xml:space="preserve"> требованиям </w:t>
      </w:r>
      <w:r w:rsidRPr="00CC2CD7">
        <w:rPr>
          <w:bCs/>
          <w:sz w:val="20"/>
          <w:szCs w:val="20"/>
        </w:rPr>
        <w:t xml:space="preserve">ТУ </w:t>
      </w:r>
      <w:r w:rsidRPr="00695607">
        <w:rPr>
          <w:bCs/>
          <w:sz w:val="20"/>
          <w:szCs w:val="20"/>
        </w:rPr>
        <w:t>4947-001-95431139-2007</w:t>
      </w:r>
      <w:r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 хранения, изложенных в «Технических условиях».</w:t>
      </w:r>
    </w:p>
    <w:p w:rsidR="00EB3F82" w:rsidRPr="00DC1652" w:rsidRDefault="00EB3F82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EB3F82" w:rsidRPr="00DC1652" w:rsidRDefault="00EB3F82" w:rsidP="002718B6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EB3F82" w:rsidRPr="00B9718E" w:rsidRDefault="00EB3F82" w:rsidP="002718B6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на повреждения, возникшие в результате монтажа неквалифицированным персоналом</w:t>
      </w:r>
      <w:r>
        <w:rPr>
          <w:bCs/>
          <w:sz w:val="20"/>
          <w:szCs w:val="20"/>
        </w:rPr>
        <w:t>,</w:t>
      </w:r>
      <w:r w:rsidRPr="00B9718E">
        <w:rPr>
          <w:bCs/>
          <w:sz w:val="20"/>
          <w:szCs w:val="20"/>
        </w:rPr>
        <w:t xml:space="preserve"> или с нарушением</w:t>
      </w:r>
      <w:r>
        <w:rPr>
          <w:bCs/>
          <w:sz w:val="20"/>
          <w:szCs w:val="20"/>
        </w:rPr>
        <w:t xml:space="preserve"> требований настоящего паспорта;</w:t>
      </w:r>
    </w:p>
    <w:p w:rsidR="00EB3F82" w:rsidRPr="00B9718E" w:rsidRDefault="00EB3F82" w:rsidP="002718B6">
      <w:pPr>
        <w:pStyle w:val="ListParagraph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B9718E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EB3F82" w:rsidRPr="00DC1652" w:rsidRDefault="00EB3F8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EB3F82" w:rsidRPr="00AF33B4" w:rsidRDefault="00EB3F82" w:rsidP="0084543F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1328"/>
        <w:gridCol w:w="3149"/>
        <w:gridCol w:w="3173"/>
      </w:tblGrid>
      <w:tr w:rsidR="00EB3F82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EB3F82" w:rsidRPr="00AF33B4" w:rsidRDefault="00EB3F82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 дата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EB3F82" w:rsidRPr="00AF33B4" w:rsidRDefault="00EB3F82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EB3F82" w:rsidRPr="00AF33B4" w:rsidRDefault="00EB3F82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EB3F82" w:rsidRPr="00AF33B4" w:rsidTr="00666240">
        <w:trPr>
          <w:trHeight w:val="1408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EB3F82" w:rsidRPr="00AF33B4" w:rsidRDefault="00EB3F82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EB3F82" w:rsidRPr="00AF33B4" w:rsidRDefault="00EB3F82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EB3F82" w:rsidRPr="00AF33B4" w:rsidRDefault="00EB3F82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B3F82" w:rsidRPr="00A57FBD" w:rsidRDefault="00EB3F82" w:rsidP="00200F10">
      <w:pPr>
        <w:jc w:val="center"/>
        <w:rPr>
          <w:sz w:val="20"/>
          <w:szCs w:val="20"/>
        </w:rPr>
      </w:pPr>
    </w:p>
    <w:sectPr w:rsidR="00EB3F82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A2E9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B4C66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47AFB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98A9C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8D249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1E2B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5052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66627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9AC5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CBACD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9B447C"/>
    <w:multiLevelType w:val="hybridMultilevel"/>
    <w:tmpl w:val="2AFE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4">
    <w:nsid w:val="5D251E18"/>
    <w:multiLevelType w:val="hybridMultilevel"/>
    <w:tmpl w:val="59CA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97EB5"/>
    <w:multiLevelType w:val="hybridMultilevel"/>
    <w:tmpl w:val="7FE27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1"/>
  </w:num>
  <w:num w:numId="4">
    <w:abstractNumId w:val="14"/>
  </w:num>
  <w:num w:numId="5">
    <w:abstractNumId w:val="10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bookFoldPrint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14D0"/>
    <w:rsid w:val="00011587"/>
    <w:rsid w:val="00011F58"/>
    <w:rsid w:val="00021B95"/>
    <w:rsid w:val="000275BF"/>
    <w:rsid w:val="00051A41"/>
    <w:rsid w:val="000655DB"/>
    <w:rsid w:val="00071973"/>
    <w:rsid w:val="000774F8"/>
    <w:rsid w:val="00095484"/>
    <w:rsid w:val="00095E2F"/>
    <w:rsid w:val="00097DC2"/>
    <w:rsid w:val="000A7C57"/>
    <w:rsid w:val="000B6D81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D724F"/>
    <w:rsid w:val="001E6BE8"/>
    <w:rsid w:val="001E7CB6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718B6"/>
    <w:rsid w:val="002949D4"/>
    <w:rsid w:val="002A3350"/>
    <w:rsid w:val="002A5645"/>
    <w:rsid w:val="002A6025"/>
    <w:rsid w:val="002B40E7"/>
    <w:rsid w:val="002B6E7D"/>
    <w:rsid w:val="002D5783"/>
    <w:rsid w:val="002E7CF4"/>
    <w:rsid w:val="002F29E4"/>
    <w:rsid w:val="002F2CBF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3FEC"/>
    <w:rsid w:val="0038477A"/>
    <w:rsid w:val="003975F9"/>
    <w:rsid w:val="003B4D5E"/>
    <w:rsid w:val="003C7673"/>
    <w:rsid w:val="003E233B"/>
    <w:rsid w:val="0043498C"/>
    <w:rsid w:val="00437725"/>
    <w:rsid w:val="0045181E"/>
    <w:rsid w:val="00463471"/>
    <w:rsid w:val="004710D2"/>
    <w:rsid w:val="00473E56"/>
    <w:rsid w:val="00481940"/>
    <w:rsid w:val="0049753D"/>
    <w:rsid w:val="004B4174"/>
    <w:rsid w:val="004E4E49"/>
    <w:rsid w:val="004F0684"/>
    <w:rsid w:val="004F40DF"/>
    <w:rsid w:val="00500010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B78B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57295"/>
    <w:rsid w:val="00666240"/>
    <w:rsid w:val="006708DE"/>
    <w:rsid w:val="006740C0"/>
    <w:rsid w:val="00687329"/>
    <w:rsid w:val="006912C1"/>
    <w:rsid w:val="00691AB2"/>
    <w:rsid w:val="00695607"/>
    <w:rsid w:val="006A6778"/>
    <w:rsid w:val="006B4E51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C3A46"/>
    <w:rsid w:val="007D3400"/>
    <w:rsid w:val="007E3A2F"/>
    <w:rsid w:val="007E3B45"/>
    <w:rsid w:val="007E6F52"/>
    <w:rsid w:val="007F4DC8"/>
    <w:rsid w:val="0080510B"/>
    <w:rsid w:val="008150AA"/>
    <w:rsid w:val="00821A86"/>
    <w:rsid w:val="00833FA6"/>
    <w:rsid w:val="008367D1"/>
    <w:rsid w:val="0084543F"/>
    <w:rsid w:val="00854E82"/>
    <w:rsid w:val="00865FE1"/>
    <w:rsid w:val="0087082A"/>
    <w:rsid w:val="008774E8"/>
    <w:rsid w:val="00886E3A"/>
    <w:rsid w:val="008A1A5F"/>
    <w:rsid w:val="008A4191"/>
    <w:rsid w:val="008A7965"/>
    <w:rsid w:val="008B0554"/>
    <w:rsid w:val="008B2795"/>
    <w:rsid w:val="008D0C58"/>
    <w:rsid w:val="008D5F7E"/>
    <w:rsid w:val="008E2499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A6887"/>
    <w:rsid w:val="009D564F"/>
    <w:rsid w:val="009F0F52"/>
    <w:rsid w:val="009F4F43"/>
    <w:rsid w:val="00A10BFC"/>
    <w:rsid w:val="00A12540"/>
    <w:rsid w:val="00A13D40"/>
    <w:rsid w:val="00A261FE"/>
    <w:rsid w:val="00A35D74"/>
    <w:rsid w:val="00A449AC"/>
    <w:rsid w:val="00A5792F"/>
    <w:rsid w:val="00A57FBD"/>
    <w:rsid w:val="00A81229"/>
    <w:rsid w:val="00A81E7A"/>
    <w:rsid w:val="00AB2CB8"/>
    <w:rsid w:val="00AB312F"/>
    <w:rsid w:val="00AC1553"/>
    <w:rsid w:val="00AD42ED"/>
    <w:rsid w:val="00AF33B4"/>
    <w:rsid w:val="00AF40E9"/>
    <w:rsid w:val="00B17650"/>
    <w:rsid w:val="00B225B6"/>
    <w:rsid w:val="00B4167A"/>
    <w:rsid w:val="00B600D3"/>
    <w:rsid w:val="00B613B2"/>
    <w:rsid w:val="00B91F6F"/>
    <w:rsid w:val="00B9718E"/>
    <w:rsid w:val="00BA2DCB"/>
    <w:rsid w:val="00BA6D13"/>
    <w:rsid w:val="00BB508E"/>
    <w:rsid w:val="00BC4209"/>
    <w:rsid w:val="00BC79CF"/>
    <w:rsid w:val="00BD7DF4"/>
    <w:rsid w:val="00BE071C"/>
    <w:rsid w:val="00BE7106"/>
    <w:rsid w:val="00BF2265"/>
    <w:rsid w:val="00C02D79"/>
    <w:rsid w:val="00C0513D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7672"/>
    <w:rsid w:val="00D0614A"/>
    <w:rsid w:val="00D137E4"/>
    <w:rsid w:val="00D16063"/>
    <w:rsid w:val="00D504BA"/>
    <w:rsid w:val="00D54034"/>
    <w:rsid w:val="00D75217"/>
    <w:rsid w:val="00D754D6"/>
    <w:rsid w:val="00D816D5"/>
    <w:rsid w:val="00D83640"/>
    <w:rsid w:val="00D8511D"/>
    <w:rsid w:val="00D955FD"/>
    <w:rsid w:val="00DA2477"/>
    <w:rsid w:val="00DA4505"/>
    <w:rsid w:val="00DB148A"/>
    <w:rsid w:val="00DB5E73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649C6"/>
    <w:rsid w:val="00E83829"/>
    <w:rsid w:val="00E9052D"/>
    <w:rsid w:val="00EA7F1F"/>
    <w:rsid w:val="00EB3F82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35FC"/>
    <w:rsid w:val="00F166AE"/>
    <w:rsid w:val="00F17FD1"/>
    <w:rsid w:val="00F25CAB"/>
    <w:rsid w:val="00F274FD"/>
    <w:rsid w:val="00F378C0"/>
    <w:rsid w:val="00F50963"/>
    <w:rsid w:val="00F627E2"/>
    <w:rsid w:val="00F638D0"/>
    <w:rsid w:val="00F940E6"/>
    <w:rsid w:val="00F948BA"/>
    <w:rsid w:val="00F956DA"/>
    <w:rsid w:val="00F971A1"/>
    <w:rsid w:val="00FA08DB"/>
    <w:rsid w:val="00FA0B24"/>
    <w:rsid w:val="00FA3E72"/>
    <w:rsid w:val="00FB210F"/>
    <w:rsid w:val="00FB5583"/>
    <w:rsid w:val="00FB6E87"/>
    <w:rsid w:val="00FC2A99"/>
    <w:rsid w:val="00FC356D"/>
    <w:rsid w:val="00FC5C45"/>
    <w:rsid w:val="00FD6CE8"/>
    <w:rsid w:val="00FF6B65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92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5792F"/>
    <w:pPr>
      <w:ind w:left="720"/>
      <w:contextualSpacing/>
    </w:pPr>
  </w:style>
  <w:style w:type="table" w:styleId="TableGrid">
    <w:name w:val="Table Grid"/>
    <w:basedOn w:val="TableNormal"/>
    <w:uiPriority w:val="99"/>
    <w:rsid w:val="00A5792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94FE3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4FE3"/>
    <w:rPr>
      <w:rFonts w:ascii="Tahoma" w:hAnsi="Tahoma"/>
      <w:sz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511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11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3816</TotalTime>
  <Pages>4</Pages>
  <Words>763</Words>
  <Characters>4350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В. Разгуляев</dc:creator>
  <cp:keywords/>
  <dc:description/>
  <cp:lastModifiedBy>user</cp:lastModifiedBy>
  <cp:revision>136</cp:revision>
  <cp:lastPrinted>2016-08-25T10:45:00Z</cp:lastPrinted>
  <dcterms:created xsi:type="dcterms:W3CDTF">2016-07-26T14:25:00Z</dcterms:created>
  <dcterms:modified xsi:type="dcterms:W3CDTF">2019-06-28T13:26:00Z</dcterms:modified>
</cp:coreProperties>
</file>