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73" w:rsidRDefault="000C4B73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E8415E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0C4B73" w:rsidRPr="002D5783" w:rsidRDefault="000C4B73" w:rsidP="00224770">
      <w:pPr>
        <w:jc w:val="center"/>
        <w:rPr>
          <w:lang w:eastAsia="en-US"/>
        </w:rPr>
      </w:pPr>
    </w:p>
    <w:p w:rsidR="000C4B73" w:rsidRPr="002D5783" w:rsidRDefault="000C4B73" w:rsidP="00224770">
      <w:pPr>
        <w:jc w:val="center"/>
        <w:rPr>
          <w:lang w:eastAsia="en-US"/>
        </w:rPr>
      </w:pPr>
    </w:p>
    <w:p w:rsidR="000C4B73" w:rsidRPr="002D5783" w:rsidRDefault="000C4B73" w:rsidP="00224770">
      <w:pPr>
        <w:jc w:val="center"/>
        <w:rPr>
          <w:lang w:eastAsia="en-US"/>
        </w:rPr>
      </w:pPr>
    </w:p>
    <w:p w:rsidR="000C4B73" w:rsidRPr="00C24BEF" w:rsidRDefault="000C4B73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0C4B73" w:rsidRPr="00F956DA" w:rsidRDefault="000C4B7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C4B73" w:rsidRDefault="000C4B7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ГИДРОЗАТВОРОМ,</w:t>
      </w:r>
    </w:p>
    <w:p w:rsidR="000C4B73" w:rsidRDefault="000C4B7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ММ,</w:t>
      </w:r>
    </w:p>
    <w:p w:rsidR="000C4B73" w:rsidRDefault="000C4B7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</w:t>
      </w:r>
    </w:p>
    <w:p w:rsidR="000C4B73" w:rsidRPr="00A5520C" w:rsidRDefault="000C4B7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ТП-510Р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0C4B73" w:rsidRDefault="000C4B7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C4B73" w:rsidRDefault="000C4B7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0C4B73" w:rsidRDefault="000C4B7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C4B73" w:rsidRDefault="000C4B7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C4B73" w:rsidRPr="00E46EA2" w:rsidRDefault="000C4B7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C4B73" w:rsidRPr="00C24BEF" w:rsidRDefault="000C4B73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E8415E">
        <w:rPr>
          <w:noProof/>
          <w:color w:val="000000"/>
          <w:sz w:val="20"/>
          <w:szCs w:val="20"/>
        </w:rPr>
        <w:pict>
          <v:shape id="Рисунок 5" o:spid="_x0000_i1026" type="#_x0000_t75" style="width:197.25pt;height:197.25pt;visibility:visible">
            <v:imagedata r:id="rId6" o:title=""/>
          </v:shape>
        </w:pict>
      </w:r>
    </w:p>
    <w:p w:rsidR="000C4B73" w:rsidRPr="00380781" w:rsidRDefault="000C4B7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C4B73" w:rsidRPr="00380781" w:rsidRDefault="000C4B73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C4B73" w:rsidRPr="00380781" w:rsidRDefault="000C4B7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C4B73" w:rsidRPr="00380781" w:rsidRDefault="000C4B73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0C4B73" w:rsidRPr="00380781" w:rsidRDefault="000C4B73" w:rsidP="00F956DA">
      <w:pPr>
        <w:rPr>
          <w:sz w:val="20"/>
          <w:szCs w:val="20"/>
          <w:lang w:eastAsia="en-US"/>
        </w:rPr>
      </w:pPr>
    </w:p>
    <w:p w:rsidR="000C4B73" w:rsidRDefault="000C4B73" w:rsidP="00F956DA">
      <w:pPr>
        <w:rPr>
          <w:sz w:val="20"/>
          <w:szCs w:val="20"/>
          <w:lang w:eastAsia="en-US"/>
        </w:rPr>
      </w:pPr>
    </w:p>
    <w:p w:rsidR="000C4B73" w:rsidRPr="00380781" w:rsidRDefault="000C4B73" w:rsidP="00F956DA">
      <w:pPr>
        <w:rPr>
          <w:sz w:val="20"/>
          <w:szCs w:val="20"/>
          <w:lang w:eastAsia="en-US"/>
        </w:rPr>
      </w:pPr>
    </w:p>
    <w:p w:rsidR="000C4B73" w:rsidRPr="0016103E" w:rsidRDefault="000C4B7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0C4B73" w:rsidRPr="0016103E" w:rsidRDefault="000C4B73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0C4B73" w:rsidRPr="0016103E" w:rsidRDefault="000C4B7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0C4B73" w:rsidRDefault="000C4B7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0C4B73" w:rsidRPr="00147CD2" w:rsidRDefault="000C4B7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0C4B73" w:rsidRPr="00C650ED" w:rsidRDefault="000C4B7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0C4B73" w:rsidRDefault="000C4B7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B06AE7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0C4B73" w:rsidRPr="00380781" w:rsidRDefault="000C4B7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0C4B73" w:rsidRPr="00C650ED" w:rsidRDefault="000C4B7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0C4B73" w:rsidRPr="00380781" w:rsidRDefault="000C4B7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</w:t>
      </w:r>
      <w:r w:rsidRPr="0038078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0C4B73" w:rsidRDefault="000C4B7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 и колпачка гидрозатвора – полипропилен;</w:t>
      </w:r>
    </w:p>
    <w:p w:rsidR="000C4B73" w:rsidRPr="00380781" w:rsidRDefault="000C4B7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0C4B73" w:rsidRPr="00380781" w:rsidRDefault="000C4B7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r>
        <w:rPr>
          <w:sz w:val="20"/>
          <w:szCs w:val="20"/>
        </w:rPr>
        <w:t>40/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0C4B73" w:rsidRPr="00380781" w:rsidRDefault="000C4B7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0C4B73" w:rsidRPr="00380781" w:rsidRDefault="000C4B7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0C4B73" w:rsidRPr="00380781" w:rsidRDefault="000C4B7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0C4B73" w:rsidRPr="00380781" w:rsidRDefault="000C4B7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52 кг"/>
        </w:smartTagPr>
        <w:r>
          <w:rPr>
            <w:sz w:val="20"/>
            <w:szCs w:val="20"/>
          </w:rPr>
          <w:t>2,52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0C4B73" w:rsidRPr="00380781" w:rsidRDefault="000C4B7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0C4B73" w:rsidRPr="00380781" w:rsidRDefault="000C4B7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0C4B73" w:rsidRPr="00F378C0" w:rsidRDefault="000C4B73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24F5E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924F5E">
          <w:rPr>
            <w:sz w:val="20"/>
            <w:szCs w:val="20"/>
          </w:rPr>
          <w:t>200 литров</w:t>
        </w:r>
      </w:smartTag>
      <w:r w:rsidRPr="00924F5E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0C4B73" w:rsidRPr="00600DB7" w:rsidRDefault="000C4B73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0C4B73" w:rsidRPr="00380781" w:rsidRDefault="000C4B73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0C4B73" w:rsidRPr="00C650ED" w:rsidRDefault="000C4B7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0C4B73" w:rsidRPr="004B4174" w:rsidRDefault="000C4B73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C4B73" w:rsidRDefault="000C4B73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0C4B73" w:rsidRDefault="000C4B73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0C4B73" w:rsidRPr="00317CAD" w:rsidRDefault="000C4B73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7CAD">
        <w:rPr>
          <w:sz w:val="20"/>
          <w:szCs w:val="20"/>
        </w:rPr>
        <w:t>Надставной элемент из ABS-пластика.</w:t>
      </w:r>
    </w:p>
    <w:p w:rsidR="000C4B73" w:rsidRPr="00380781" w:rsidRDefault="000C4B7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0C4B73" w:rsidRDefault="000C4B7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0C4B73" w:rsidRDefault="000C4B7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0C4B73" w:rsidRDefault="000C4B73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0C4B73" w:rsidRDefault="000C4B73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0C4B73" w:rsidRDefault="000C4B73" w:rsidP="0084543F">
      <w:pPr>
        <w:ind w:firstLine="360"/>
        <w:jc w:val="both"/>
        <w:rPr>
          <w:sz w:val="20"/>
          <w:szCs w:val="20"/>
        </w:rPr>
      </w:pPr>
    </w:p>
    <w:p w:rsidR="000C4B73" w:rsidRPr="00E407E9" w:rsidRDefault="000C4B7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0C4B73" w:rsidRDefault="000C4B7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0C4B73" w:rsidRDefault="000C4B7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C4B73" w:rsidRDefault="000C4B7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8415E">
        <w:rPr>
          <w:noProof/>
          <w:sz w:val="20"/>
          <w:szCs w:val="20"/>
        </w:rPr>
        <w:pict>
          <v:shape id="Рисунок 4" o:spid="_x0000_i1027" type="#_x0000_t75" style="width:299.25pt;height:299.2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C4B73" w:rsidRDefault="000C4B7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0C4B73" w:rsidRDefault="000C4B73" w:rsidP="0084543F">
      <w:pPr>
        <w:ind w:firstLine="360"/>
        <w:jc w:val="both"/>
        <w:rPr>
          <w:sz w:val="20"/>
          <w:szCs w:val="20"/>
        </w:rPr>
      </w:pPr>
    </w:p>
    <w:p w:rsidR="000C4B73" w:rsidRPr="00AF33B4" w:rsidRDefault="000C4B7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0C4B73" w:rsidRPr="00515A6A" w:rsidRDefault="000C4B7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Изделие дол</w:t>
      </w:r>
      <w:bookmarkStart w:id="0" w:name="_GoBack"/>
      <w:bookmarkEnd w:id="0"/>
      <w:r w:rsidRPr="00AF33B4">
        <w:rPr>
          <w:sz w:val="20"/>
          <w:szCs w:val="20"/>
        </w:rPr>
        <w:t xml:space="preserve">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0C4B73" w:rsidRPr="00380781" w:rsidRDefault="000C4B73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4B73" w:rsidRPr="00AF33B4" w:rsidRDefault="000C4B7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0C4B73" w:rsidRPr="00AF33B4" w:rsidRDefault="000C4B7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0C4B73" w:rsidRPr="00AF33B4" w:rsidRDefault="000C4B7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0C4B73" w:rsidRDefault="000C4B7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0C4B73" w:rsidRPr="0028330B" w:rsidRDefault="000C4B73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4B73" w:rsidRPr="007E3B45" w:rsidRDefault="000C4B7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0C4B73" w:rsidRPr="00B17650" w:rsidRDefault="000C4B7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ТП-510Р</w:t>
      </w:r>
      <w:r>
        <w:rPr>
          <w:sz w:val="20"/>
          <w:szCs w:val="20"/>
          <w:lang w:val="en-US"/>
        </w:rPr>
        <w:t>HsG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0C4B73" w:rsidRPr="00AF33B4" w:rsidTr="00BD5CB4">
        <w:tc>
          <w:tcPr>
            <w:tcW w:w="0" w:type="auto"/>
          </w:tcPr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BD5C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D5CB4">
              <w:rPr>
                <w:sz w:val="20"/>
                <w:szCs w:val="20"/>
              </w:rPr>
              <w:t>________________</w:t>
            </w:r>
          </w:p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D5C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D5CB4">
              <w:rPr>
                <w:sz w:val="20"/>
                <w:szCs w:val="20"/>
              </w:rPr>
              <w:t>______________________</w:t>
            </w:r>
          </w:p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D5CB4">
              <w:rPr>
                <w:sz w:val="20"/>
                <w:szCs w:val="20"/>
              </w:rPr>
              <w:t>(расшифровка подписи)</w:t>
            </w:r>
          </w:p>
        </w:tc>
      </w:tr>
      <w:tr w:rsidR="000C4B73" w:rsidRPr="00AF33B4" w:rsidTr="00BD5CB4">
        <w:tc>
          <w:tcPr>
            <w:tcW w:w="0" w:type="auto"/>
          </w:tcPr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C4B73" w:rsidRPr="00AF33B4" w:rsidTr="00BD5CB4">
        <w:tc>
          <w:tcPr>
            <w:tcW w:w="0" w:type="auto"/>
          </w:tcPr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D5C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0C4B73" w:rsidRPr="00AF33B4" w:rsidTr="00BD5CB4">
        <w:tc>
          <w:tcPr>
            <w:tcW w:w="0" w:type="auto"/>
          </w:tcPr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D5CB4">
              <w:rPr>
                <w:sz w:val="20"/>
                <w:szCs w:val="20"/>
              </w:rPr>
              <w:t>____________________</w:t>
            </w:r>
          </w:p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D5CB4">
              <w:rPr>
                <w:sz w:val="20"/>
                <w:szCs w:val="20"/>
              </w:rPr>
              <w:t>(число, месяц, год)</w:t>
            </w:r>
          </w:p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C4B73" w:rsidRPr="00BD5CB4" w:rsidRDefault="000C4B73" w:rsidP="00BD5CB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C4B73" w:rsidRPr="00AF33B4" w:rsidRDefault="000C4B7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0C4B73" w:rsidRDefault="000C4B7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0C4B73" w:rsidRPr="00DC1652" w:rsidRDefault="000C4B7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0C4B73" w:rsidRPr="00DC1652" w:rsidRDefault="000C4B7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0C4B73" w:rsidRPr="00380781" w:rsidRDefault="000C4B73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0C4B73" w:rsidRPr="00380781" w:rsidRDefault="000C4B73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0C4B73" w:rsidRPr="00DC1652" w:rsidRDefault="000C4B73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0C4B73" w:rsidRPr="00AF33B4" w:rsidRDefault="000C4B7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0C4B73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0C4B73" w:rsidRPr="00AF33B4" w:rsidRDefault="000C4B7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0C4B73" w:rsidRPr="00AF33B4" w:rsidRDefault="000C4B7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0C4B73" w:rsidRPr="00AF33B4" w:rsidRDefault="000C4B7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0C4B73" w:rsidRPr="00AF33B4" w:rsidTr="003125BC">
        <w:trPr>
          <w:trHeight w:val="315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0C4B73" w:rsidRPr="00AF33B4" w:rsidRDefault="000C4B7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0C4B73" w:rsidRPr="00AF33B4" w:rsidRDefault="000C4B7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0C4B73" w:rsidRPr="00AF33B4" w:rsidRDefault="000C4B73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4B73" w:rsidRPr="00A57FBD" w:rsidRDefault="000C4B73" w:rsidP="00200F10">
      <w:pPr>
        <w:jc w:val="center"/>
        <w:rPr>
          <w:sz w:val="20"/>
          <w:szCs w:val="20"/>
        </w:rPr>
      </w:pPr>
    </w:p>
    <w:sectPr w:rsidR="000C4B73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867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B61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246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E2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228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ACE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34D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1AE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D64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FAC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3690C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C4B73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073"/>
    <w:rsid w:val="001B2AB2"/>
    <w:rsid w:val="001C4715"/>
    <w:rsid w:val="001C4F05"/>
    <w:rsid w:val="001E5DD6"/>
    <w:rsid w:val="001E6BE8"/>
    <w:rsid w:val="001F0B5A"/>
    <w:rsid w:val="00200F10"/>
    <w:rsid w:val="002047A6"/>
    <w:rsid w:val="00204A0C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05852"/>
    <w:rsid w:val="003125BC"/>
    <w:rsid w:val="00314E44"/>
    <w:rsid w:val="00315ACF"/>
    <w:rsid w:val="00317CAD"/>
    <w:rsid w:val="00320250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24F5E"/>
    <w:rsid w:val="009310F2"/>
    <w:rsid w:val="0093606A"/>
    <w:rsid w:val="00941141"/>
    <w:rsid w:val="00952039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00951"/>
    <w:rsid w:val="00A10BFC"/>
    <w:rsid w:val="00A261FE"/>
    <w:rsid w:val="00A26688"/>
    <w:rsid w:val="00A35D74"/>
    <w:rsid w:val="00A5520C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5CB4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8415E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3800</TotalTime>
  <Pages>4</Pages>
  <Words>735</Words>
  <Characters>4192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126</cp:revision>
  <cp:lastPrinted>2016-08-25T10:45:00Z</cp:lastPrinted>
  <dcterms:created xsi:type="dcterms:W3CDTF">2016-07-26T14:25:00Z</dcterms:created>
  <dcterms:modified xsi:type="dcterms:W3CDTF">2020-02-27T12:44:00Z</dcterms:modified>
</cp:coreProperties>
</file>