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DB" w:rsidRDefault="008F03DB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D2156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8F03DB" w:rsidRPr="002D5783" w:rsidRDefault="008F03DB" w:rsidP="00224770">
      <w:pPr>
        <w:jc w:val="center"/>
        <w:rPr>
          <w:lang w:eastAsia="en-US"/>
        </w:rPr>
      </w:pPr>
    </w:p>
    <w:p w:rsidR="008F03DB" w:rsidRPr="002D5783" w:rsidRDefault="008F03DB" w:rsidP="00224770">
      <w:pPr>
        <w:jc w:val="center"/>
        <w:rPr>
          <w:lang w:eastAsia="en-US"/>
        </w:rPr>
      </w:pPr>
    </w:p>
    <w:p w:rsidR="008F03DB" w:rsidRPr="002D5783" w:rsidRDefault="008F03DB" w:rsidP="00224770">
      <w:pPr>
        <w:jc w:val="center"/>
        <w:rPr>
          <w:lang w:eastAsia="en-US"/>
        </w:rPr>
      </w:pPr>
    </w:p>
    <w:p w:rsidR="008F03DB" w:rsidRPr="00C24BEF" w:rsidRDefault="008F03DB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8F03DB" w:rsidRPr="00F956DA" w:rsidRDefault="008F03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F03DB" w:rsidRDefault="008F03D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МЕХАНИЧЕСКИМ ЗАТВОРОМ,</w:t>
      </w:r>
    </w:p>
    <w:p w:rsidR="008F03DB" w:rsidRPr="002A74C4" w:rsidRDefault="008F03D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A74C4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ЧУГУННОЙ РЕШЕТКОЙ,</w:t>
      </w:r>
    </w:p>
    <w:p w:rsidR="008F03DB" w:rsidRDefault="008F03D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8F03DB" w:rsidRPr="00D5501F" w:rsidRDefault="008F03D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ТП-5100РМ</w:t>
      </w:r>
      <w:r w:rsidRPr="00F948BA">
        <w:rPr>
          <w:b/>
          <w:bCs/>
          <w:color w:val="000000"/>
        </w:rPr>
        <w:t>s</w:t>
      </w:r>
    </w:p>
    <w:p w:rsidR="008F03DB" w:rsidRDefault="008F03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F03DB" w:rsidRDefault="008F03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8F03DB" w:rsidRDefault="008F03DB" w:rsidP="00987B5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F03DB" w:rsidRDefault="008F03DB" w:rsidP="00987B5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F03DB" w:rsidRDefault="008F03DB" w:rsidP="00987B5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F03DB" w:rsidRDefault="008F03DB" w:rsidP="00987B5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F03DB" w:rsidRDefault="008F03DB" w:rsidP="00987B5A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0D2156">
        <w:rPr>
          <w:bCs/>
          <w:color w:val="000000"/>
          <w:sz w:val="20"/>
          <w:szCs w:val="20"/>
        </w:rPr>
        <w:pict>
          <v:shape id="_x0000_i1026" type="#_x0000_t75" style="width:236.25pt;height:217.5pt">
            <v:imagedata r:id="rId6" o:title=""/>
          </v:shape>
        </w:pict>
      </w:r>
    </w:p>
    <w:p w:rsidR="008F03DB" w:rsidRDefault="008F03DB" w:rsidP="00987B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F03DB" w:rsidRDefault="008F03DB" w:rsidP="00987B5A">
      <w:pPr>
        <w:rPr>
          <w:sz w:val="20"/>
          <w:szCs w:val="20"/>
          <w:lang w:eastAsia="en-US"/>
        </w:rPr>
      </w:pPr>
    </w:p>
    <w:p w:rsidR="008F03DB" w:rsidRDefault="008F03DB" w:rsidP="00F956DA">
      <w:pPr>
        <w:rPr>
          <w:sz w:val="20"/>
          <w:szCs w:val="20"/>
          <w:lang w:eastAsia="en-US"/>
        </w:rPr>
      </w:pPr>
    </w:p>
    <w:p w:rsidR="008F03DB" w:rsidRPr="00380781" w:rsidRDefault="008F03DB" w:rsidP="00F956DA">
      <w:pPr>
        <w:rPr>
          <w:sz w:val="20"/>
          <w:szCs w:val="20"/>
          <w:lang w:eastAsia="en-US"/>
        </w:rPr>
      </w:pPr>
    </w:p>
    <w:p w:rsidR="008F03DB" w:rsidRPr="0016103E" w:rsidRDefault="008F03D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F03DB" w:rsidRPr="0016103E" w:rsidRDefault="008F03DB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8F03DB" w:rsidRPr="0016103E" w:rsidRDefault="008F03D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8F03DB" w:rsidRDefault="008F03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8F03DB" w:rsidRPr="00147CD2" w:rsidRDefault="008F03D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8F03DB" w:rsidRPr="00C650ED" w:rsidRDefault="008F03DB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8F03DB" w:rsidRDefault="008F03D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26E70">
        <w:rPr>
          <w:sz w:val="20"/>
          <w:szCs w:val="20"/>
        </w:rPr>
        <w:t>Трапы горизонтальные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8F03DB" w:rsidRPr="00380781" w:rsidRDefault="008F03D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8F03DB" w:rsidRPr="00C650ED" w:rsidRDefault="008F03DB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8F03DB" w:rsidRPr="00380781" w:rsidRDefault="008F03D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8F03DB" w:rsidRDefault="008F03D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8F03DB" w:rsidRPr="00380781" w:rsidRDefault="008F03D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8F03DB" w:rsidRPr="00380781" w:rsidRDefault="008F03DB" w:rsidP="00E5277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E52779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8F03DB" w:rsidRPr="00380781" w:rsidRDefault="008F03D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8F03DB" w:rsidRPr="00380781" w:rsidRDefault="008F03D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8F03DB" w:rsidRPr="00380781" w:rsidRDefault="008F03D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8F03DB" w:rsidRPr="003B09CE" w:rsidRDefault="008F03D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B09C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57 кг"/>
        </w:smartTagPr>
        <w:r>
          <w:rPr>
            <w:sz w:val="20"/>
            <w:szCs w:val="20"/>
          </w:rPr>
          <w:t>1</w:t>
        </w:r>
        <w:r w:rsidRPr="003B09CE">
          <w:rPr>
            <w:sz w:val="20"/>
            <w:szCs w:val="20"/>
          </w:rPr>
          <w:t>,</w:t>
        </w:r>
        <w:r>
          <w:rPr>
            <w:sz w:val="20"/>
            <w:szCs w:val="20"/>
          </w:rPr>
          <w:t>57</w:t>
        </w:r>
        <w:r w:rsidRPr="003B09CE">
          <w:rPr>
            <w:sz w:val="20"/>
            <w:szCs w:val="20"/>
          </w:rPr>
          <w:t xml:space="preserve"> кг</w:t>
        </w:r>
      </w:smartTag>
      <w:r w:rsidRPr="003B09CE">
        <w:rPr>
          <w:sz w:val="20"/>
          <w:szCs w:val="20"/>
        </w:rPr>
        <w:t>;</w:t>
      </w:r>
    </w:p>
    <w:p w:rsidR="008F03DB" w:rsidRPr="00380781" w:rsidRDefault="008F03D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000 кг"/>
        </w:smartTagPr>
        <w:r>
          <w:rPr>
            <w:sz w:val="20"/>
            <w:szCs w:val="20"/>
          </w:rPr>
          <w:t>70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8F03DB" w:rsidRPr="00380781" w:rsidRDefault="008F03D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8F03DB" w:rsidRDefault="008F03DB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F03DB" w:rsidRPr="00F378C0" w:rsidRDefault="008F03DB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1C5C9F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1C5C9F">
          <w:rPr>
            <w:sz w:val="20"/>
            <w:szCs w:val="20"/>
          </w:rPr>
          <w:t>200 литров</w:t>
        </w:r>
      </w:smartTag>
      <w:r w:rsidRPr="001C5C9F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3500 кг"/>
        </w:smartTagPr>
        <w:r>
          <w:rPr>
            <w:sz w:val="20"/>
            <w:szCs w:val="20"/>
          </w:rPr>
          <w:t>3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8F03DB" w:rsidRPr="00600DB7" w:rsidRDefault="008F03DB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8F03DB" w:rsidRPr="00380781" w:rsidRDefault="008F03DB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F03DB" w:rsidRPr="00C650ED" w:rsidRDefault="008F03D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F03DB" w:rsidRPr="004B4174" w:rsidRDefault="008F03DB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8F03DB" w:rsidRDefault="008F03DB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8F03DB" w:rsidRPr="00380781" w:rsidRDefault="008F03DB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8F03DB" w:rsidRPr="00380781" w:rsidRDefault="008F03DB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8F03DB" w:rsidRDefault="008F03DB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8F03DB" w:rsidRPr="00426E70" w:rsidRDefault="008F03DB" w:rsidP="00426E70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8F03DB" w:rsidRDefault="008F03DB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F03DB" w:rsidRDefault="008F03DB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F03DB" w:rsidRDefault="008F03DB" w:rsidP="0084543F">
      <w:pPr>
        <w:ind w:firstLine="360"/>
        <w:jc w:val="both"/>
        <w:rPr>
          <w:sz w:val="20"/>
          <w:szCs w:val="20"/>
        </w:rPr>
      </w:pPr>
    </w:p>
    <w:p w:rsidR="008F03DB" w:rsidRPr="00E407E9" w:rsidRDefault="008F03D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F03DB" w:rsidRDefault="008F03DB" w:rsidP="002A74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E30D0B">
        <w:rPr>
          <w:sz w:val="20"/>
          <w:szCs w:val="20"/>
        </w:rPr>
        <w:t>Перед вводом трапа в эксплуатацию в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E30D0B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E30D0B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8F03DB" w:rsidRDefault="008F03D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D2156">
        <w:rPr>
          <w:noProof/>
          <w:sz w:val="20"/>
          <w:szCs w:val="20"/>
        </w:rPr>
        <w:pict>
          <v:shape id="Рисунок 4" o:spid="_x0000_i1027" type="#_x0000_t75" style="width:294pt;height:270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8F03DB" w:rsidRDefault="008F03D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F03DB" w:rsidRDefault="008F03DB" w:rsidP="0084543F">
      <w:pPr>
        <w:ind w:firstLine="360"/>
        <w:jc w:val="both"/>
        <w:rPr>
          <w:sz w:val="20"/>
          <w:szCs w:val="20"/>
        </w:rPr>
      </w:pPr>
    </w:p>
    <w:p w:rsidR="008F03DB" w:rsidRPr="00AF33B4" w:rsidRDefault="008F03D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8F03DB" w:rsidRPr="00515A6A" w:rsidRDefault="008F03D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8F03DB" w:rsidRPr="00380781" w:rsidRDefault="008F03DB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3DB" w:rsidRPr="00AF33B4" w:rsidRDefault="008F03D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8F03DB" w:rsidRPr="00AF33B4" w:rsidRDefault="008F03D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8F03DB" w:rsidRPr="00AF33B4" w:rsidRDefault="008F03D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8F03DB" w:rsidRDefault="008F03D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8F03DB" w:rsidRPr="0028330B" w:rsidRDefault="008F03DB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03DB" w:rsidRPr="007E3B45" w:rsidRDefault="008F03D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8F03DB" w:rsidRPr="00B17650" w:rsidRDefault="008F03D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ТП-5100РМ</w:t>
      </w:r>
      <w:r>
        <w:rPr>
          <w:sz w:val="20"/>
          <w:szCs w:val="20"/>
          <w:lang w:val="en-US"/>
        </w:rPr>
        <w:t>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8F03DB" w:rsidRPr="00AF33B4" w:rsidTr="00E2352F"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E2352F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2352F">
              <w:rPr>
                <w:sz w:val="20"/>
                <w:szCs w:val="20"/>
              </w:rPr>
              <w:t>________________</w:t>
            </w:r>
          </w:p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2352F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2352F">
              <w:rPr>
                <w:sz w:val="20"/>
                <w:szCs w:val="20"/>
              </w:rPr>
              <w:t>______________________</w:t>
            </w:r>
          </w:p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2352F">
              <w:rPr>
                <w:sz w:val="20"/>
                <w:szCs w:val="20"/>
              </w:rPr>
              <w:t>(расшифровка подписи)</w:t>
            </w:r>
          </w:p>
        </w:tc>
      </w:tr>
      <w:tr w:rsidR="008F03DB" w:rsidRPr="00AF33B4" w:rsidTr="00E2352F"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F03DB" w:rsidRPr="00AF33B4" w:rsidTr="00E2352F"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2352F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F03DB" w:rsidRPr="00AF33B4" w:rsidTr="00E2352F"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2352F">
              <w:rPr>
                <w:sz w:val="20"/>
                <w:szCs w:val="20"/>
              </w:rPr>
              <w:t>____________________</w:t>
            </w:r>
          </w:p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E2352F">
              <w:rPr>
                <w:sz w:val="20"/>
                <w:szCs w:val="20"/>
              </w:rPr>
              <w:t>(число, месяц, год)</w:t>
            </w:r>
          </w:p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F03DB" w:rsidRPr="00E2352F" w:rsidRDefault="008F03DB" w:rsidP="00E2352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F03DB" w:rsidRPr="00AF33B4" w:rsidRDefault="008F03D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8F03DB" w:rsidRDefault="008F03D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8F03DB" w:rsidRPr="00DC1652" w:rsidRDefault="008F03D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8F03DB" w:rsidRPr="00DC1652" w:rsidRDefault="008F03D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8F03DB" w:rsidRPr="00380781" w:rsidRDefault="008F03DB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8F03DB" w:rsidRPr="00380781" w:rsidRDefault="008F03DB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8F03DB" w:rsidRPr="00DC1652" w:rsidRDefault="008F03DB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8F03DB" w:rsidRPr="00AF33B4" w:rsidRDefault="008F03D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8F03DB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F03DB" w:rsidRPr="00AF33B4" w:rsidRDefault="008F03D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F03DB" w:rsidRPr="00AF33B4" w:rsidRDefault="008F03D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F03DB" w:rsidRPr="00AF33B4" w:rsidRDefault="008F03D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F03DB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F03DB" w:rsidRPr="00AF33B4" w:rsidRDefault="008F03D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F03DB" w:rsidRPr="00AF33B4" w:rsidRDefault="008F03D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F03DB" w:rsidRPr="00AF33B4" w:rsidRDefault="008F03DB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3DB" w:rsidRPr="00A57FBD" w:rsidRDefault="008F03DB" w:rsidP="00200F10">
      <w:pPr>
        <w:jc w:val="center"/>
        <w:rPr>
          <w:sz w:val="20"/>
          <w:szCs w:val="20"/>
        </w:rPr>
      </w:pPr>
    </w:p>
    <w:sectPr w:rsidR="008F03DB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507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321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D02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C9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40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60A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F67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A88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6C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B69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2156"/>
    <w:rsid w:val="000D47F0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C5C9F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A74C4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09CE"/>
    <w:rsid w:val="003B4D5E"/>
    <w:rsid w:val="003C7673"/>
    <w:rsid w:val="004020E0"/>
    <w:rsid w:val="00426E70"/>
    <w:rsid w:val="0043498C"/>
    <w:rsid w:val="0043647C"/>
    <w:rsid w:val="00437725"/>
    <w:rsid w:val="00443CFB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014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D64DD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609E0"/>
    <w:rsid w:val="00662CE3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93796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8F03DB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28B7"/>
    <w:rsid w:val="00954F98"/>
    <w:rsid w:val="00973E04"/>
    <w:rsid w:val="00975557"/>
    <w:rsid w:val="00976C33"/>
    <w:rsid w:val="00982CFB"/>
    <w:rsid w:val="009860B4"/>
    <w:rsid w:val="00987B5A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5501F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352F"/>
    <w:rsid w:val="00E25877"/>
    <w:rsid w:val="00E30D0B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2779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3807</TotalTime>
  <Pages>4</Pages>
  <Words>759</Words>
  <Characters>4332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130</cp:revision>
  <cp:lastPrinted>2016-08-25T10:45:00Z</cp:lastPrinted>
  <dcterms:created xsi:type="dcterms:W3CDTF">2016-07-26T14:25:00Z</dcterms:created>
  <dcterms:modified xsi:type="dcterms:W3CDTF">2020-04-21T06:31:00Z</dcterms:modified>
</cp:coreProperties>
</file>