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57" w:rsidRDefault="00EA7D57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073B8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EA7D57" w:rsidRPr="002D5783" w:rsidRDefault="00EA7D57" w:rsidP="00224770">
      <w:pPr>
        <w:jc w:val="center"/>
        <w:rPr>
          <w:lang w:eastAsia="en-US"/>
        </w:rPr>
      </w:pPr>
    </w:p>
    <w:p w:rsidR="00EA7D57" w:rsidRPr="002D5783" w:rsidRDefault="00EA7D57" w:rsidP="00224770">
      <w:pPr>
        <w:jc w:val="center"/>
        <w:rPr>
          <w:lang w:eastAsia="en-US"/>
        </w:rPr>
      </w:pPr>
    </w:p>
    <w:p w:rsidR="00EA7D57" w:rsidRPr="002D5783" w:rsidRDefault="00EA7D57" w:rsidP="00224770">
      <w:pPr>
        <w:jc w:val="center"/>
        <w:rPr>
          <w:lang w:eastAsia="en-US"/>
        </w:rPr>
      </w:pPr>
    </w:p>
    <w:p w:rsidR="00EA7D57" w:rsidRPr="00C24BEF" w:rsidRDefault="00EA7D5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A7D57" w:rsidRPr="00F956DA" w:rsidRDefault="00EA7D5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7D57" w:rsidRDefault="00EA7D5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EA7D57" w:rsidRDefault="00EA7D5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EA7D57" w:rsidRPr="00EE3E22" w:rsidRDefault="00EA7D5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2268B4">
        <w:rPr>
          <w:b/>
          <w:bCs/>
          <w:color w:val="000000"/>
        </w:rPr>
        <w:t>0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EA7D57" w:rsidRDefault="00EA7D5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7D57" w:rsidRDefault="00EA7D5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EA7D57" w:rsidRDefault="00EA7D57" w:rsidP="005456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7D57" w:rsidRDefault="00EA7D57" w:rsidP="005456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7D57" w:rsidRDefault="00EA7D57" w:rsidP="005456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7D57" w:rsidRDefault="00EA7D57" w:rsidP="0054561D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6073B8">
        <w:rPr>
          <w:bCs/>
          <w:color w:val="000000"/>
          <w:sz w:val="20"/>
          <w:szCs w:val="20"/>
        </w:rPr>
        <w:pict>
          <v:shape id="_x0000_i1026" type="#_x0000_t75" style="width:269.25pt;height:242.25pt">
            <v:imagedata r:id="rId6" o:title=""/>
          </v:shape>
        </w:pict>
      </w:r>
    </w:p>
    <w:p w:rsidR="00EA7D57" w:rsidRDefault="00EA7D57" w:rsidP="005456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7D57" w:rsidRDefault="00EA7D57" w:rsidP="005456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7D57" w:rsidRDefault="00EA7D57" w:rsidP="0054561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7D57" w:rsidRDefault="00EA7D57" w:rsidP="005456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A7D57" w:rsidRPr="0016103E" w:rsidRDefault="00EA7D5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EA7D57" w:rsidRPr="0016103E" w:rsidRDefault="00EA7D5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A7D57" w:rsidRPr="0016103E" w:rsidRDefault="00EA7D5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A7D57" w:rsidRDefault="00EA7D5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A7D57" w:rsidRPr="00147CD2" w:rsidRDefault="00EA7D5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EA7D57" w:rsidRPr="00C650ED" w:rsidRDefault="00EA7D57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EA7D57" w:rsidRDefault="00EA7D5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EA7D57" w:rsidRPr="00380781" w:rsidRDefault="00EA7D5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A7D57" w:rsidRPr="00C650ED" w:rsidRDefault="00EA7D57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EA7D57" w:rsidRPr="00380781" w:rsidRDefault="00EA7D5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нержавеющая сталь</w:t>
      </w:r>
      <w:r w:rsidRPr="00380781">
        <w:rPr>
          <w:sz w:val="20"/>
          <w:szCs w:val="20"/>
        </w:rPr>
        <w:t>;</w:t>
      </w:r>
    </w:p>
    <w:p w:rsidR="00EA7D57" w:rsidRDefault="00EA7D5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EA7D57" w:rsidRPr="00380781" w:rsidRDefault="00EA7D5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EA7D57" w:rsidRPr="00380781" w:rsidRDefault="00EA7D57" w:rsidP="00A43B91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A43B91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EA7D57" w:rsidRPr="00380781" w:rsidRDefault="00EA7D5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EA7D57" w:rsidRPr="00380781" w:rsidRDefault="00EA7D5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EA7D57" w:rsidRPr="00380781" w:rsidRDefault="00EA7D5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EA7D57" w:rsidRPr="00397EB9" w:rsidRDefault="00EA7D5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97EB9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98 кг"/>
        </w:smartTagPr>
        <w:r>
          <w:rPr>
            <w:sz w:val="20"/>
            <w:szCs w:val="20"/>
          </w:rPr>
          <w:t>0</w:t>
        </w:r>
        <w:r w:rsidRPr="00397EB9">
          <w:rPr>
            <w:sz w:val="20"/>
            <w:szCs w:val="20"/>
          </w:rPr>
          <w:t>,</w:t>
        </w:r>
        <w:r>
          <w:rPr>
            <w:sz w:val="20"/>
            <w:szCs w:val="20"/>
          </w:rPr>
          <w:t>98</w:t>
        </w:r>
        <w:r w:rsidRPr="00397EB9">
          <w:rPr>
            <w:sz w:val="20"/>
            <w:szCs w:val="20"/>
          </w:rPr>
          <w:t xml:space="preserve"> кг</w:t>
        </w:r>
      </w:smartTag>
      <w:r w:rsidRPr="00397EB9">
        <w:rPr>
          <w:sz w:val="20"/>
          <w:szCs w:val="20"/>
        </w:rPr>
        <w:t>;</w:t>
      </w:r>
    </w:p>
    <w:p w:rsidR="00EA7D57" w:rsidRPr="00380781" w:rsidRDefault="00EA7D5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EA7D57" w:rsidRPr="00380781" w:rsidRDefault="00EA7D5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EA7D57" w:rsidRPr="00F378C0" w:rsidRDefault="00EA7D57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37160F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37160F">
          <w:rPr>
            <w:sz w:val="20"/>
            <w:szCs w:val="20"/>
          </w:rPr>
          <w:t>200 литров</w:t>
        </w:r>
      </w:smartTag>
      <w:r w:rsidRPr="0037160F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EA7D57" w:rsidRPr="00600DB7" w:rsidRDefault="00EA7D57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EA7D57" w:rsidRPr="00380781" w:rsidRDefault="00EA7D5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EA7D57" w:rsidRPr="00C650ED" w:rsidRDefault="00EA7D5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EA7D57" w:rsidRPr="004B4174" w:rsidRDefault="00EA7D57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A7D57" w:rsidRDefault="00EA7D57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EA7D57" w:rsidRPr="002C399B" w:rsidRDefault="00EA7D57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C399B">
        <w:rPr>
          <w:sz w:val="20"/>
          <w:szCs w:val="20"/>
        </w:rPr>
        <w:t>Надставной элемент из ABS-пластика;</w:t>
      </w:r>
    </w:p>
    <w:p w:rsidR="00EA7D57" w:rsidRDefault="00EA7D57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EA7D57" w:rsidRDefault="00EA7D57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EA7D57" w:rsidRPr="00186B1C" w:rsidRDefault="00EA7D57" w:rsidP="00186B1C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EA7D57" w:rsidRDefault="00EA7D57" w:rsidP="00CF0962">
      <w:pPr>
        <w:ind w:firstLine="357"/>
        <w:jc w:val="both"/>
        <w:rPr>
          <w:sz w:val="20"/>
          <w:szCs w:val="20"/>
        </w:rPr>
      </w:pPr>
    </w:p>
    <w:p w:rsidR="00EA7D57" w:rsidRDefault="00EA7D5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EA7D57" w:rsidRDefault="00EA7D57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A7D57" w:rsidRDefault="00EA7D57" w:rsidP="00CD34C2">
      <w:pPr>
        <w:jc w:val="both"/>
        <w:rPr>
          <w:sz w:val="20"/>
          <w:szCs w:val="20"/>
        </w:rPr>
      </w:pPr>
    </w:p>
    <w:p w:rsidR="00EA7D57" w:rsidRDefault="00EA7D57" w:rsidP="00CD34C2">
      <w:pPr>
        <w:jc w:val="both"/>
        <w:rPr>
          <w:sz w:val="20"/>
          <w:szCs w:val="20"/>
        </w:rPr>
      </w:pPr>
    </w:p>
    <w:p w:rsidR="00EA7D57" w:rsidRDefault="00EA7D57" w:rsidP="00CD34C2">
      <w:pPr>
        <w:jc w:val="both"/>
        <w:rPr>
          <w:sz w:val="20"/>
          <w:szCs w:val="20"/>
        </w:rPr>
      </w:pPr>
    </w:p>
    <w:p w:rsidR="00EA7D57" w:rsidRPr="00E407E9" w:rsidRDefault="00EA7D5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EA7D57" w:rsidRDefault="00EA7D57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EA7D57" w:rsidRDefault="00EA7D57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073B8">
        <w:rPr>
          <w:noProof/>
          <w:sz w:val="20"/>
          <w:szCs w:val="20"/>
        </w:rPr>
        <w:pict>
          <v:shape id="Рисунок 4" o:spid="_x0000_i1027" type="#_x0000_t75" style="width:305.25pt;height:311.25pt;visibility:visible" o:bordertopcolor="white" o:borderleftcolor="white" o:borderbottomcolor="white" o:borderrightcolor="white">
            <v:imagedata r:id="rId7" o:title="" croptop="2584f" cropbottom="16215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EA7D57" w:rsidRDefault="00EA7D57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EA7D57" w:rsidRDefault="00EA7D57" w:rsidP="0084543F">
      <w:pPr>
        <w:ind w:firstLine="360"/>
        <w:jc w:val="both"/>
        <w:rPr>
          <w:sz w:val="20"/>
          <w:szCs w:val="20"/>
        </w:rPr>
      </w:pPr>
    </w:p>
    <w:p w:rsidR="00EA7D57" w:rsidRPr="00AF33B4" w:rsidRDefault="00EA7D5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EA7D57" w:rsidRPr="00515A6A" w:rsidRDefault="00EA7D5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EA7D57" w:rsidRPr="00380781" w:rsidRDefault="00EA7D57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D57" w:rsidRPr="00AF33B4" w:rsidRDefault="00EA7D5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EA7D57" w:rsidRPr="00AF33B4" w:rsidRDefault="00EA7D5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EA7D57" w:rsidRPr="00AF33B4" w:rsidRDefault="00EA7D5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EA7D57" w:rsidRDefault="00EA7D5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A7D57" w:rsidRPr="0028330B" w:rsidRDefault="00EA7D57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D57" w:rsidRPr="007E3B45" w:rsidRDefault="00EA7D5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EA7D57" w:rsidRPr="00B17650" w:rsidRDefault="00EA7D5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</w:t>
      </w:r>
      <w:r w:rsidRPr="002268B4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Ds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EA7D57" w:rsidRPr="00AF33B4" w:rsidTr="00137621"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137621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7621">
              <w:rPr>
                <w:sz w:val="20"/>
                <w:szCs w:val="20"/>
              </w:rPr>
              <w:t>________________</w:t>
            </w:r>
          </w:p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7621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7621">
              <w:rPr>
                <w:sz w:val="20"/>
                <w:szCs w:val="20"/>
              </w:rPr>
              <w:t>______________________</w:t>
            </w:r>
          </w:p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7621">
              <w:rPr>
                <w:sz w:val="20"/>
                <w:szCs w:val="20"/>
              </w:rPr>
              <w:t>(расшифровка подписи)</w:t>
            </w:r>
          </w:p>
        </w:tc>
      </w:tr>
      <w:tr w:rsidR="00EA7D57" w:rsidRPr="00AF33B4" w:rsidTr="00137621"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A7D57" w:rsidRPr="00AF33B4" w:rsidTr="00137621"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7621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A7D57" w:rsidRPr="00AF33B4" w:rsidTr="00137621"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7621">
              <w:rPr>
                <w:sz w:val="20"/>
                <w:szCs w:val="20"/>
              </w:rPr>
              <w:t>____________________</w:t>
            </w:r>
          </w:p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7621">
              <w:rPr>
                <w:sz w:val="20"/>
                <w:szCs w:val="20"/>
              </w:rPr>
              <w:t>(число, месяц, год)</w:t>
            </w:r>
          </w:p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A7D57" w:rsidRPr="00137621" w:rsidRDefault="00EA7D57" w:rsidP="00137621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A7D57" w:rsidRPr="00AF33B4" w:rsidRDefault="00EA7D5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EA7D57" w:rsidRDefault="00EA7D5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A7D57" w:rsidRPr="00DC1652" w:rsidRDefault="00EA7D5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EA7D57" w:rsidRPr="00DC1652" w:rsidRDefault="00EA7D5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A7D57" w:rsidRPr="00380781" w:rsidRDefault="00EA7D57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EA7D57" w:rsidRPr="00380781" w:rsidRDefault="00EA7D57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A7D57" w:rsidRPr="00DC1652" w:rsidRDefault="00EA7D57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EA7D57" w:rsidRPr="00AF33B4" w:rsidRDefault="00EA7D5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EA7D57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A7D57" w:rsidRPr="00AF33B4" w:rsidRDefault="00EA7D5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A7D57" w:rsidRPr="00AF33B4" w:rsidRDefault="00EA7D5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A7D57" w:rsidRPr="00AF33B4" w:rsidRDefault="00EA7D5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EA7D57" w:rsidRPr="00AF33B4" w:rsidTr="007255AC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A7D57" w:rsidRPr="00AF33B4" w:rsidRDefault="00EA7D5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A7D57" w:rsidRPr="00AF33B4" w:rsidRDefault="00EA7D5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A7D57" w:rsidRPr="00AF33B4" w:rsidRDefault="00EA7D57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7D57" w:rsidRPr="00A57FBD" w:rsidRDefault="00EA7D57" w:rsidP="00200F10">
      <w:pPr>
        <w:jc w:val="center"/>
        <w:rPr>
          <w:sz w:val="20"/>
          <w:szCs w:val="20"/>
        </w:rPr>
      </w:pPr>
    </w:p>
    <w:sectPr w:rsidR="00EA7D57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EA4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AE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5ED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CF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CB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E0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882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F68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82E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FE3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4938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E0C7A"/>
    <w:rsid w:val="000F7FD1"/>
    <w:rsid w:val="001104E8"/>
    <w:rsid w:val="00110F14"/>
    <w:rsid w:val="00114A4E"/>
    <w:rsid w:val="00120FD8"/>
    <w:rsid w:val="0013551D"/>
    <w:rsid w:val="00136471"/>
    <w:rsid w:val="00137621"/>
    <w:rsid w:val="00147CD2"/>
    <w:rsid w:val="0016103E"/>
    <w:rsid w:val="001720B7"/>
    <w:rsid w:val="00173B56"/>
    <w:rsid w:val="001765E5"/>
    <w:rsid w:val="00177A74"/>
    <w:rsid w:val="00184F83"/>
    <w:rsid w:val="00186156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68B4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160F"/>
    <w:rsid w:val="003744A8"/>
    <w:rsid w:val="0037751F"/>
    <w:rsid w:val="00380781"/>
    <w:rsid w:val="00383FEC"/>
    <w:rsid w:val="0038477A"/>
    <w:rsid w:val="003975F9"/>
    <w:rsid w:val="00397EB9"/>
    <w:rsid w:val="003A5E77"/>
    <w:rsid w:val="003B4D5E"/>
    <w:rsid w:val="003C7673"/>
    <w:rsid w:val="0043498C"/>
    <w:rsid w:val="0043647C"/>
    <w:rsid w:val="00437725"/>
    <w:rsid w:val="00442BB4"/>
    <w:rsid w:val="00447E5B"/>
    <w:rsid w:val="0045181E"/>
    <w:rsid w:val="00463471"/>
    <w:rsid w:val="004710D2"/>
    <w:rsid w:val="00481940"/>
    <w:rsid w:val="00497425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4561D"/>
    <w:rsid w:val="00550226"/>
    <w:rsid w:val="005516A7"/>
    <w:rsid w:val="00551ABB"/>
    <w:rsid w:val="00553C29"/>
    <w:rsid w:val="0055682B"/>
    <w:rsid w:val="00566693"/>
    <w:rsid w:val="00570DDB"/>
    <w:rsid w:val="0057344C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073B8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255AC"/>
    <w:rsid w:val="0073351C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0826"/>
    <w:rsid w:val="007B197C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23DCB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43B91"/>
    <w:rsid w:val="00A5792F"/>
    <w:rsid w:val="00A57FBD"/>
    <w:rsid w:val="00A74F2F"/>
    <w:rsid w:val="00A81229"/>
    <w:rsid w:val="00A81E7A"/>
    <w:rsid w:val="00A9032C"/>
    <w:rsid w:val="00A94E9F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D34C2"/>
    <w:rsid w:val="00CF0962"/>
    <w:rsid w:val="00CF7672"/>
    <w:rsid w:val="00D0614A"/>
    <w:rsid w:val="00D137E4"/>
    <w:rsid w:val="00D16063"/>
    <w:rsid w:val="00D321D7"/>
    <w:rsid w:val="00D65742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559C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D57"/>
    <w:rsid w:val="00EA7F1F"/>
    <w:rsid w:val="00EB7CCE"/>
    <w:rsid w:val="00EC3156"/>
    <w:rsid w:val="00EE1324"/>
    <w:rsid w:val="00EE3E22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3804</TotalTime>
  <Pages>4</Pages>
  <Words>765</Words>
  <Characters>4367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136</cp:revision>
  <cp:lastPrinted>2016-08-25T10:45:00Z</cp:lastPrinted>
  <dcterms:created xsi:type="dcterms:W3CDTF">2016-07-26T14:25:00Z</dcterms:created>
  <dcterms:modified xsi:type="dcterms:W3CDTF">2020-04-20T12:28:00Z</dcterms:modified>
</cp:coreProperties>
</file>