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E" w:rsidRDefault="00F4753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C22C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4753E" w:rsidRPr="002D5783" w:rsidRDefault="00F4753E" w:rsidP="00224770">
      <w:pPr>
        <w:jc w:val="center"/>
        <w:rPr>
          <w:lang w:eastAsia="en-US"/>
        </w:rPr>
      </w:pPr>
    </w:p>
    <w:p w:rsidR="00F4753E" w:rsidRPr="002D5783" w:rsidRDefault="00F4753E" w:rsidP="00224770">
      <w:pPr>
        <w:jc w:val="center"/>
        <w:rPr>
          <w:lang w:eastAsia="en-US"/>
        </w:rPr>
      </w:pPr>
    </w:p>
    <w:p w:rsidR="00F4753E" w:rsidRPr="002D5783" w:rsidRDefault="00F4753E" w:rsidP="00224770">
      <w:pPr>
        <w:jc w:val="center"/>
        <w:rPr>
          <w:lang w:eastAsia="en-US"/>
        </w:rPr>
      </w:pPr>
    </w:p>
    <w:p w:rsidR="00F4753E" w:rsidRPr="00C24BEF" w:rsidRDefault="00F4753E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4753E" w:rsidRPr="00F956DA" w:rsidRDefault="00F4753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753E" w:rsidRDefault="00F4753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F4753E" w:rsidRDefault="00F4753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 С ЧУГУННОЙ РЕШЕТКОЙ,</w:t>
      </w:r>
    </w:p>
    <w:p w:rsidR="00F4753E" w:rsidRDefault="00F4753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F4753E" w:rsidRPr="00B04C03" w:rsidRDefault="00F4753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B04C03">
        <w:rPr>
          <w:b/>
          <w:bCs/>
          <w:color w:val="000000"/>
        </w:rPr>
        <w:t>0</w:t>
      </w:r>
      <w:r>
        <w:rPr>
          <w:b/>
          <w:bCs/>
          <w:color w:val="000000"/>
        </w:rPr>
        <w:t>.1Р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F4753E" w:rsidRDefault="00F4753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753E" w:rsidRDefault="00F4753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4753E" w:rsidRDefault="00F4753E" w:rsidP="00E77B4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753E" w:rsidRDefault="00F4753E" w:rsidP="00E77B4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753E" w:rsidRDefault="00F4753E" w:rsidP="00E77B4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753E" w:rsidRDefault="00F4753E" w:rsidP="00E77B4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753E" w:rsidRDefault="00F4753E" w:rsidP="00E77B42">
      <w:pPr>
        <w:jc w:val="center"/>
        <w:rPr>
          <w:b/>
          <w:sz w:val="18"/>
          <w:szCs w:val="18"/>
          <w:lang w:eastAsia="en-US"/>
        </w:rPr>
      </w:pPr>
      <w:r w:rsidRPr="003C22C5">
        <w:rPr>
          <w:b/>
          <w:sz w:val="18"/>
          <w:szCs w:val="18"/>
          <w:lang w:eastAsia="en-US"/>
        </w:rPr>
        <w:pict>
          <v:shape id="_x0000_i1026" type="#_x0000_t75" style="width:225pt;height:207pt">
            <v:imagedata r:id="rId6" o:title=""/>
          </v:shape>
        </w:pict>
      </w:r>
    </w:p>
    <w:p w:rsidR="00F4753E" w:rsidRDefault="00F4753E" w:rsidP="00E77B42">
      <w:pPr>
        <w:jc w:val="center"/>
        <w:rPr>
          <w:b/>
          <w:sz w:val="18"/>
          <w:szCs w:val="18"/>
          <w:lang w:eastAsia="en-US"/>
        </w:rPr>
      </w:pPr>
    </w:p>
    <w:p w:rsidR="00F4753E" w:rsidRDefault="00F4753E" w:rsidP="00E77B42">
      <w:pPr>
        <w:jc w:val="center"/>
        <w:rPr>
          <w:b/>
          <w:sz w:val="18"/>
          <w:szCs w:val="18"/>
          <w:lang w:eastAsia="en-US"/>
        </w:rPr>
      </w:pPr>
    </w:p>
    <w:p w:rsidR="00F4753E" w:rsidRDefault="00F4753E" w:rsidP="00E77B42">
      <w:pPr>
        <w:jc w:val="center"/>
        <w:rPr>
          <w:b/>
          <w:sz w:val="18"/>
          <w:szCs w:val="18"/>
          <w:lang w:eastAsia="en-US"/>
        </w:rPr>
      </w:pPr>
    </w:p>
    <w:p w:rsidR="00F4753E" w:rsidRDefault="00F4753E" w:rsidP="00E77B42">
      <w:pPr>
        <w:jc w:val="center"/>
        <w:rPr>
          <w:b/>
          <w:sz w:val="18"/>
          <w:szCs w:val="18"/>
          <w:lang w:eastAsia="en-US"/>
        </w:rPr>
      </w:pPr>
    </w:p>
    <w:p w:rsidR="00F4753E" w:rsidRPr="00380781" w:rsidRDefault="00F4753E" w:rsidP="00F956DA">
      <w:pPr>
        <w:rPr>
          <w:sz w:val="20"/>
          <w:szCs w:val="20"/>
          <w:lang w:eastAsia="en-US"/>
        </w:rPr>
      </w:pPr>
    </w:p>
    <w:p w:rsidR="00F4753E" w:rsidRPr="0016103E" w:rsidRDefault="00F4753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4753E" w:rsidRPr="0016103E" w:rsidRDefault="00F4753E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4753E" w:rsidRPr="0016103E" w:rsidRDefault="00F4753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4753E" w:rsidRDefault="00F4753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4753E" w:rsidRPr="00147CD2" w:rsidRDefault="00F475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F4753E" w:rsidRPr="00C650ED" w:rsidRDefault="00F4753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4753E" w:rsidRDefault="00F4753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 xml:space="preserve">Трапы </w:t>
      </w:r>
      <w:r>
        <w:rPr>
          <w:sz w:val="20"/>
          <w:szCs w:val="20"/>
        </w:rPr>
        <w:t>горизонт</w:t>
      </w:r>
      <w:r w:rsidRPr="00186B1C">
        <w:rPr>
          <w:sz w:val="20"/>
          <w:szCs w:val="20"/>
        </w:rPr>
        <w:t>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F4753E" w:rsidRPr="00380781" w:rsidRDefault="00F4753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4753E" w:rsidRPr="00C650ED" w:rsidRDefault="00F4753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4753E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F4753E" w:rsidRPr="00380781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</w:t>
      </w:r>
      <w:r w:rsidRPr="003807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прижимного фланца </w:t>
      </w:r>
      <w:r w:rsidRPr="00380781">
        <w:rPr>
          <w:sz w:val="20"/>
          <w:szCs w:val="20"/>
        </w:rPr>
        <w:t>– нержавеющая сталь;</w:t>
      </w:r>
    </w:p>
    <w:p w:rsidR="00F4753E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F4753E" w:rsidRPr="00380781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F4753E" w:rsidRPr="00380781" w:rsidRDefault="00F4753E" w:rsidP="00C829E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C829E3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F4753E" w:rsidRPr="00380781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F4753E" w:rsidRPr="00380781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F4753E" w:rsidRPr="00380781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F4753E" w:rsidRPr="00B04C03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04C03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01 кг"/>
        </w:smartTagPr>
        <w:r>
          <w:rPr>
            <w:sz w:val="20"/>
            <w:szCs w:val="20"/>
          </w:rPr>
          <w:t>2</w:t>
        </w:r>
        <w:r w:rsidRPr="00B04C03">
          <w:rPr>
            <w:sz w:val="20"/>
            <w:szCs w:val="20"/>
          </w:rPr>
          <w:t>,</w:t>
        </w:r>
        <w:r>
          <w:rPr>
            <w:sz w:val="20"/>
            <w:szCs w:val="20"/>
          </w:rPr>
          <w:t>01</w:t>
        </w:r>
        <w:r w:rsidRPr="00B04C03">
          <w:rPr>
            <w:sz w:val="20"/>
            <w:szCs w:val="20"/>
          </w:rPr>
          <w:t xml:space="preserve"> кг</w:t>
        </w:r>
      </w:smartTag>
      <w:r w:rsidRPr="00B04C03">
        <w:rPr>
          <w:sz w:val="20"/>
          <w:szCs w:val="20"/>
        </w:rPr>
        <w:t>;</w:t>
      </w:r>
    </w:p>
    <w:p w:rsidR="00F4753E" w:rsidRPr="00380781" w:rsidRDefault="00F4753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F4753E" w:rsidRPr="00EF6E2F" w:rsidRDefault="00F4753E" w:rsidP="00EF6E2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4753E" w:rsidRDefault="00F4753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753E" w:rsidRPr="00F378C0" w:rsidRDefault="00F4753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77B42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E77B42">
          <w:rPr>
            <w:sz w:val="20"/>
            <w:szCs w:val="20"/>
          </w:rPr>
          <w:t>200 литров</w:t>
        </w:r>
      </w:smartTag>
      <w:r w:rsidRPr="00E77B42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F4753E" w:rsidRPr="00600DB7" w:rsidRDefault="00F4753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4753E" w:rsidRPr="00380781" w:rsidRDefault="00F4753E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F4753E" w:rsidRPr="00C650ED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4753E" w:rsidRPr="004B4174" w:rsidRDefault="00F4753E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4753E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Pr="00F67690">
        <w:rPr>
          <w:sz w:val="20"/>
          <w:szCs w:val="20"/>
        </w:rPr>
        <w:t>;</w:t>
      </w:r>
    </w:p>
    <w:p w:rsidR="00F4753E" w:rsidRPr="00F67690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 xml:space="preserve">Надставной элемент из </w:t>
      </w:r>
      <w:r w:rsidRPr="00F67690">
        <w:rPr>
          <w:sz w:val="20"/>
          <w:szCs w:val="20"/>
          <w:lang w:val="en-US"/>
        </w:rPr>
        <w:t>ABS</w:t>
      </w:r>
      <w:r w:rsidRPr="00F67690">
        <w:rPr>
          <w:sz w:val="20"/>
          <w:szCs w:val="20"/>
        </w:rPr>
        <w:t>-пластика;</w:t>
      </w:r>
    </w:p>
    <w:p w:rsidR="00F4753E" w:rsidRPr="00F67690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Корпус трапа из полипропилена;</w:t>
      </w:r>
    </w:p>
    <w:p w:rsidR="00F4753E" w:rsidRPr="00F67690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Прижимной фланец из нержавеющей стали;</w:t>
      </w:r>
    </w:p>
    <w:p w:rsidR="00F4753E" w:rsidRPr="00F67690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Винт самонарезающий;</w:t>
      </w:r>
    </w:p>
    <w:p w:rsidR="00F4753E" w:rsidRPr="00F67690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Колпачок-поплавок «сухого» затвора из полипропилена;</w:t>
      </w:r>
    </w:p>
    <w:p w:rsidR="00F4753E" w:rsidRPr="00F67690" w:rsidRDefault="00F4753E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Уплотнительное кольцо из резины.</w:t>
      </w:r>
    </w:p>
    <w:p w:rsidR="00F4753E" w:rsidRDefault="00F4753E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4753E" w:rsidRDefault="00F4753E" w:rsidP="00133BE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4753E" w:rsidRPr="00E407E9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4753E" w:rsidRDefault="00F4753E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</w:t>
      </w:r>
      <w:r>
        <w:rPr>
          <w:sz w:val="20"/>
          <w:szCs w:val="20"/>
        </w:rPr>
        <w:t>ник решётку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F4753E" w:rsidRDefault="00F4753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C22C5">
        <w:rPr>
          <w:noProof/>
          <w:sz w:val="20"/>
          <w:szCs w:val="20"/>
        </w:rPr>
        <w:pict>
          <v:shape id="Рисунок 4" o:spid="_x0000_i1027" type="#_x0000_t75" style="width:342.75pt;height:31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4753E" w:rsidRDefault="00F4753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4753E" w:rsidRDefault="00F4753E" w:rsidP="0084543F">
      <w:pPr>
        <w:ind w:firstLine="360"/>
        <w:jc w:val="both"/>
        <w:rPr>
          <w:sz w:val="20"/>
          <w:szCs w:val="20"/>
        </w:rPr>
      </w:pPr>
    </w:p>
    <w:p w:rsidR="00F4753E" w:rsidRPr="00AF33B4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4753E" w:rsidRDefault="00F4753E" w:rsidP="00EF6E2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F4753E" w:rsidRPr="00380781" w:rsidRDefault="00F4753E" w:rsidP="00EF6E2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753E" w:rsidRPr="00AF33B4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4753E" w:rsidRPr="00AF33B4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4753E" w:rsidRPr="00AF33B4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4753E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4753E" w:rsidRPr="0028330B" w:rsidRDefault="00F4753E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753E" w:rsidRPr="007E3B45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4753E" w:rsidRPr="00B17650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</w:t>
      </w:r>
      <w:r w:rsidRPr="00EF6E2F">
        <w:rPr>
          <w:sz w:val="20"/>
          <w:szCs w:val="20"/>
        </w:rPr>
        <w:t>0</w:t>
      </w:r>
      <w:r>
        <w:rPr>
          <w:sz w:val="20"/>
          <w:szCs w:val="20"/>
        </w:rPr>
        <w:t>0.1Р</w:t>
      </w:r>
      <w:r>
        <w:rPr>
          <w:sz w:val="20"/>
          <w:szCs w:val="20"/>
          <w:lang w:val="en-US"/>
        </w:rPr>
        <w:t>Ds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4753E" w:rsidRPr="00AF33B4" w:rsidTr="002A33AB"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________________</w:t>
            </w: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______________________</w:t>
            </w: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(расшифровка подписи)</w:t>
            </w:r>
          </w:p>
        </w:tc>
      </w:tr>
      <w:tr w:rsidR="00F4753E" w:rsidRPr="00AF33B4" w:rsidTr="002A33AB"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4753E" w:rsidRPr="00AF33B4" w:rsidTr="002A33AB"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4753E" w:rsidRPr="00AF33B4" w:rsidTr="002A33AB"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____________________</w:t>
            </w: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A33AB">
              <w:rPr>
                <w:sz w:val="20"/>
                <w:szCs w:val="20"/>
              </w:rPr>
              <w:t>(число, месяц, год)</w:t>
            </w: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4753E" w:rsidRPr="002A33AB" w:rsidRDefault="00F4753E" w:rsidP="002A33A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4753E" w:rsidRPr="00AF33B4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4753E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4753E" w:rsidRPr="00DC1652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F4753E" w:rsidRPr="00DC1652" w:rsidRDefault="00F4753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4753E" w:rsidRPr="00380781" w:rsidRDefault="00F4753E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F4753E" w:rsidRPr="00380781" w:rsidRDefault="00F4753E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4753E" w:rsidRPr="00DC1652" w:rsidRDefault="00F4753E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4753E" w:rsidRPr="00AF33B4" w:rsidRDefault="00F4753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4753E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4753E" w:rsidRPr="00AF33B4" w:rsidRDefault="00F475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4753E" w:rsidRPr="00AF33B4" w:rsidRDefault="00F475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4753E" w:rsidRPr="00AF33B4" w:rsidRDefault="00F475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4753E" w:rsidRPr="00AF33B4" w:rsidTr="00D35F7F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4753E" w:rsidRPr="00AF33B4" w:rsidRDefault="00F4753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4753E" w:rsidRPr="00AF33B4" w:rsidRDefault="00F4753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4753E" w:rsidRPr="00AF33B4" w:rsidRDefault="00F4753E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53E" w:rsidRPr="00A57FBD" w:rsidRDefault="00F4753E" w:rsidP="00200F10">
      <w:pPr>
        <w:jc w:val="center"/>
        <w:rPr>
          <w:sz w:val="20"/>
          <w:szCs w:val="20"/>
        </w:rPr>
      </w:pPr>
    </w:p>
    <w:sectPr w:rsidR="00F4753E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20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A2C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78C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907F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EB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8C8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FC0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1A6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69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F6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3BEA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612"/>
    <w:rsid w:val="001B2AB2"/>
    <w:rsid w:val="001C4715"/>
    <w:rsid w:val="001C4F05"/>
    <w:rsid w:val="001E6BE8"/>
    <w:rsid w:val="001F0B5A"/>
    <w:rsid w:val="00200F10"/>
    <w:rsid w:val="002017F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33AB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22C5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351C"/>
    <w:rsid w:val="0073746F"/>
    <w:rsid w:val="00737CE0"/>
    <w:rsid w:val="00745B1A"/>
    <w:rsid w:val="0076506F"/>
    <w:rsid w:val="00767016"/>
    <w:rsid w:val="0076784F"/>
    <w:rsid w:val="00767AA0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0B0C"/>
    <w:rsid w:val="009617C6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130A"/>
    <w:rsid w:val="00A261FE"/>
    <w:rsid w:val="00A35D74"/>
    <w:rsid w:val="00A5792F"/>
    <w:rsid w:val="00A57FBD"/>
    <w:rsid w:val="00A81229"/>
    <w:rsid w:val="00A81E7A"/>
    <w:rsid w:val="00A9032C"/>
    <w:rsid w:val="00AB312F"/>
    <w:rsid w:val="00AD482F"/>
    <w:rsid w:val="00AF33B4"/>
    <w:rsid w:val="00AF40E9"/>
    <w:rsid w:val="00B04C03"/>
    <w:rsid w:val="00B06AE7"/>
    <w:rsid w:val="00B17650"/>
    <w:rsid w:val="00B225B6"/>
    <w:rsid w:val="00B4167A"/>
    <w:rsid w:val="00B45C86"/>
    <w:rsid w:val="00B600D3"/>
    <w:rsid w:val="00B6297C"/>
    <w:rsid w:val="00B91F6F"/>
    <w:rsid w:val="00BA61C6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829E3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35F7F"/>
    <w:rsid w:val="00D50DBB"/>
    <w:rsid w:val="00D62C1E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77B42"/>
    <w:rsid w:val="00E9052D"/>
    <w:rsid w:val="00EA7F1F"/>
    <w:rsid w:val="00EB7CCE"/>
    <w:rsid w:val="00EC3156"/>
    <w:rsid w:val="00EE1324"/>
    <w:rsid w:val="00EE7D74"/>
    <w:rsid w:val="00EF011C"/>
    <w:rsid w:val="00EF6E2F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4753E"/>
    <w:rsid w:val="00F50963"/>
    <w:rsid w:val="00F627E2"/>
    <w:rsid w:val="00F67690"/>
    <w:rsid w:val="00F940E6"/>
    <w:rsid w:val="00F948BA"/>
    <w:rsid w:val="00F956DA"/>
    <w:rsid w:val="00F971A1"/>
    <w:rsid w:val="00FA143B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3807</TotalTime>
  <Pages>4</Pages>
  <Words>786</Words>
  <Characters>4483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2020-04-21T08:49:00Z</dcterms:modified>
</cp:coreProperties>
</file>