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7F" w:rsidRDefault="00B8667F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E356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B8667F" w:rsidRPr="002D5783" w:rsidRDefault="00B8667F" w:rsidP="00224770">
      <w:pPr>
        <w:jc w:val="center"/>
        <w:rPr>
          <w:lang w:eastAsia="en-US"/>
        </w:rPr>
      </w:pPr>
    </w:p>
    <w:p w:rsidR="00B8667F" w:rsidRPr="002D5783" w:rsidRDefault="00B8667F" w:rsidP="00224770">
      <w:pPr>
        <w:jc w:val="center"/>
        <w:rPr>
          <w:lang w:eastAsia="en-US"/>
        </w:rPr>
      </w:pPr>
    </w:p>
    <w:p w:rsidR="00B8667F" w:rsidRPr="002D5783" w:rsidRDefault="00B8667F" w:rsidP="00224770">
      <w:pPr>
        <w:jc w:val="center"/>
        <w:rPr>
          <w:lang w:eastAsia="en-US"/>
        </w:rPr>
      </w:pPr>
    </w:p>
    <w:p w:rsidR="00B8667F" w:rsidRPr="00C24BEF" w:rsidRDefault="00B8667F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B8667F" w:rsidRPr="00F956DA" w:rsidRDefault="00B8667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8667F" w:rsidRDefault="00B8667F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B8667F" w:rsidRDefault="00B8667F" w:rsidP="00E13A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ПРИЖИМНЫМ ФЛАНЦЕМ, С ГОРИЗОНТАЛЬНЫМ ВЫПУСКОМ 75/110 ММ</w:t>
      </w:r>
    </w:p>
    <w:p w:rsidR="00B8667F" w:rsidRPr="00B04C03" w:rsidRDefault="00B8667F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B04C03">
        <w:rPr>
          <w:b/>
          <w:bCs/>
          <w:color w:val="000000"/>
        </w:rPr>
        <w:t>0</w:t>
      </w:r>
      <w:r>
        <w:rPr>
          <w:b/>
          <w:bCs/>
          <w:color w:val="000000"/>
        </w:rPr>
        <w:t>.1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B8667F" w:rsidRDefault="00B8667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8667F" w:rsidRDefault="00B8667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B8667F" w:rsidRDefault="00B8667F" w:rsidP="003C6C0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8667F" w:rsidRDefault="00B8667F" w:rsidP="003C6C0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8667F" w:rsidRDefault="00B8667F" w:rsidP="003C6C0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8667F" w:rsidRDefault="00B8667F" w:rsidP="003C6C0A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8E3564">
        <w:rPr>
          <w:bCs/>
          <w:color w:val="000000"/>
          <w:sz w:val="20"/>
          <w:szCs w:val="20"/>
        </w:rPr>
        <w:pict>
          <v:shape id="_x0000_i1026" type="#_x0000_t75" style="width:257.25pt;height:236.25pt">
            <v:imagedata r:id="rId6" o:title=""/>
          </v:shape>
        </w:pict>
      </w:r>
    </w:p>
    <w:p w:rsidR="00B8667F" w:rsidRDefault="00B8667F" w:rsidP="003C6C0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8667F" w:rsidRDefault="00B8667F" w:rsidP="003C6C0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8667F" w:rsidRDefault="00B8667F" w:rsidP="0016103E">
      <w:pPr>
        <w:jc w:val="center"/>
        <w:rPr>
          <w:b/>
          <w:sz w:val="18"/>
          <w:szCs w:val="18"/>
          <w:lang w:eastAsia="en-US"/>
        </w:rPr>
      </w:pPr>
    </w:p>
    <w:p w:rsidR="00B8667F" w:rsidRPr="0016103E" w:rsidRDefault="00B8667F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B8667F" w:rsidRPr="0016103E" w:rsidRDefault="00B8667F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B8667F" w:rsidRPr="0016103E" w:rsidRDefault="00B8667F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B8667F" w:rsidRDefault="00B8667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B8667F" w:rsidRPr="00147CD2" w:rsidRDefault="00B8667F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B8667F" w:rsidRPr="00C650ED" w:rsidRDefault="00B8667F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B8667F" w:rsidRDefault="00B8667F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B8667F" w:rsidRPr="00380781" w:rsidRDefault="00B8667F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B8667F" w:rsidRPr="00C650ED" w:rsidRDefault="00B8667F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B8667F" w:rsidRPr="00380781" w:rsidRDefault="00B8667F" w:rsidP="00B942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4275">
        <w:rPr>
          <w:sz w:val="20"/>
          <w:szCs w:val="20"/>
        </w:rPr>
        <w:t xml:space="preserve">сырье для решетки и </w:t>
      </w:r>
      <w:r>
        <w:rPr>
          <w:sz w:val="20"/>
          <w:szCs w:val="20"/>
        </w:rPr>
        <w:t xml:space="preserve">прижимного фланца </w:t>
      </w:r>
      <w:r w:rsidRPr="00380781">
        <w:rPr>
          <w:sz w:val="20"/>
          <w:szCs w:val="20"/>
        </w:rPr>
        <w:t>– нержавеющая сталь;</w:t>
      </w:r>
    </w:p>
    <w:p w:rsidR="00B8667F" w:rsidRDefault="00B8667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B8667F" w:rsidRPr="00380781" w:rsidRDefault="00B8667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B8667F" w:rsidRPr="00380781" w:rsidRDefault="00B8667F" w:rsidP="00C829E3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C829E3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B8667F" w:rsidRPr="00380781" w:rsidRDefault="00B8667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B8667F" w:rsidRPr="00380781" w:rsidRDefault="00B8667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B8667F" w:rsidRPr="00380781" w:rsidRDefault="00B8667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B8667F" w:rsidRPr="00B04C03" w:rsidRDefault="00B8667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04C03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37 кг"/>
        </w:smartTagPr>
        <w:r>
          <w:rPr>
            <w:sz w:val="20"/>
            <w:szCs w:val="20"/>
          </w:rPr>
          <w:t>1</w:t>
        </w:r>
        <w:r w:rsidRPr="00B04C03">
          <w:rPr>
            <w:sz w:val="20"/>
            <w:szCs w:val="20"/>
          </w:rPr>
          <w:t>,</w:t>
        </w:r>
        <w:r>
          <w:rPr>
            <w:sz w:val="20"/>
            <w:szCs w:val="20"/>
          </w:rPr>
          <w:t>37</w:t>
        </w:r>
        <w:r w:rsidRPr="00B04C03">
          <w:rPr>
            <w:sz w:val="20"/>
            <w:szCs w:val="20"/>
          </w:rPr>
          <w:t xml:space="preserve"> кг</w:t>
        </w:r>
      </w:smartTag>
      <w:r w:rsidRPr="00B04C03">
        <w:rPr>
          <w:sz w:val="20"/>
          <w:szCs w:val="20"/>
        </w:rPr>
        <w:t>;</w:t>
      </w:r>
    </w:p>
    <w:p w:rsidR="00B8667F" w:rsidRPr="00380781" w:rsidRDefault="00B8667F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B8667F" w:rsidRPr="00EF6E2F" w:rsidRDefault="00B8667F" w:rsidP="00EF6E2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B8667F" w:rsidRPr="00F378C0" w:rsidRDefault="00B8667F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4113C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E4113C">
          <w:rPr>
            <w:sz w:val="20"/>
            <w:szCs w:val="20"/>
          </w:rPr>
          <w:t>200 литров</w:t>
        </w:r>
      </w:smartTag>
      <w:r w:rsidRPr="00E4113C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 xml:space="preserve"> кг</w:t>
        </w:r>
      </w:smartTag>
      <w:r w:rsidRPr="008150AA">
        <w:rPr>
          <w:sz w:val="20"/>
          <w:szCs w:val="20"/>
        </w:rPr>
        <w:t>.</w:t>
      </w:r>
    </w:p>
    <w:p w:rsidR="00B8667F" w:rsidRPr="00600DB7" w:rsidRDefault="00B8667F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B8667F" w:rsidRPr="00380781" w:rsidRDefault="00B8667F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B8667F" w:rsidRPr="00C650ED" w:rsidRDefault="00B8667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B8667F" w:rsidRPr="004B4174" w:rsidRDefault="00B8667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B8667F" w:rsidRDefault="00B8667F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</w:t>
      </w:r>
      <w:r w:rsidRPr="00F67690">
        <w:rPr>
          <w:sz w:val="20"/>
          <w:szCs w:val="20"/>
        </w:rPr>
        <w:t>;</w:t>
      </w:r>
    </w:p>
    <w:p w:rsidR="00B8667F" w:rsidRPr="00F67690" w:rsidRDefault="00B8667F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 xml:space="preserve">Надставной элемент из </w:t>
      </w:r>
      <w:r w:rsidRPr="00F67690">
        <w:rPr>
          <w:sz w:val="20"/>
          <w:szCs w:val="20"/>
          <w:lang w:val="en-US"/>
        </w:rPr>
        <w:t>ABS</w:t>
      </w:r>
      <w:r w:rsidRPr="00F67690">
        <w:rPr>
          <w:sz w:val="20"/>
          <w:szCs w:val="20"/>
        </w:rPr>
        <w:t>-пластика;</w:t>
      </w:r>
    </w:p>
    <w:p w:rsidR="00B8667F" w:rsidRPr="00F67690" w:rsidRDefault="00B8667F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Корпус трапа из полипропилена;</w:t>
      </w:r>
    </w:p>
    <w:p w:rsidR="00B8667F" w:rsidRPr="00F67690" w:rsidRDefault="00B8667F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Прижимной фланец из нержавеющей стали;</w:t>
      </w:r>
    </w:p>
    <w:p w:rsidR="00B8667F" w:rsidRPr="00F67690" w:rsidRDefault="00B8667F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Винт самонарезающий;</w:t>
      </w:r>
    </w:p>
    <w:p w:rsidR="00B8667F" w:rsidRPr="00F67690" w:rsidRDefault="00B8667F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Колпачок-поплавок «сухого» затвора из полипропилена;</w:t>
      </w:r>
    </w:p>
    <w:p w:rsidR="00B8667F" w:rsidRPr="00F67690" w:rsidRDefault="00B8667F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Уплотнительное кольцо из резины.</w:t>
      </w:r>
    </w:p>
    <w:p w:rsidR="00B8667F" w:rsidRDefault="00B8667F" w:rsidP="00CF0962">
      <w:pPr>
        <w:ind w:firstLine="357"/>
        <w:jc w:val="both"/>
        <w:rPr>
          <w:sz w:val="20"/>
          <w:szCs w:val="20"/>
        </w:rPr>
      </w:pPr>
    </w:p>
    <w:p w:rsidR="00B8667F" w:rsidRDefault="00B8667F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B8667F" w:rsidRDefault="00B8667F" w:rsidP="00133BEA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B8667F" w:rsidRDefault="00B8667F" w:rsidP="00133BEA">
      <w:pPr>
        <w:ind w:firstLine="357"/>
        <w:jc w:val="both"/>
        <w:rPr>
          <w:sz w:val="20"/>
          <w:szCs w:val="20"/>
        </w:rPr>
      </w:pPr>
    </w:p>
    <w:p w:rsidR="00B8667F" w:rsidRPr="00E407E9" w:rsidRDefault="00B8667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B8667F" w:rsidRDefault="00B8667F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</w:t>
      </w:r>
      <w:r>
        <w:rPr>
          <w:sz w:val="20"/>
          <w:szCs w:val="20"/>
        </w:rPr>
        <w:t>ник решётку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B8667F" w:rsidRDefault="00B8667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E3564">
        <w:rPr>
          <w:noProof/>
          <w:sz w:val="20"/>
          <w:szCs w:val="20"/>
        </w:rPr>
        <w:pict>
          <v:shape id="Рисунок 4" o:spid="_x0000_i1027" type="#_x0000_t75" style="width:299.25pt;height:312pt;visibility:visible" o:bordertopcolor="white" o:borderleftcolor="white" o:borderbottomcolor="white" o:borderrightcolor="white">
            <v:imagedata r:id="rId7" o:title="" croptop="2563f" cropbottom="16299f" cropright="1510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8667F" w:rsidRDefault="00B8667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B8667F" w:rsidRDefault="00B8667F" w:rsidP="0084543F">
      <w:pPr>
        <w:ind w:firstLine="360"/>
        <w:jc w:val="both"/>
        <w:rPr>
          <w:sz w:val="20"/>
          <w:szCs w:val="20"/>
        </w:rPr>
      </w:pPr>
    </w:p>
    <w:p w:rsidR="00B8667F" w:rsidRPr="00AF33B4" w:rsidRDefault="00B8667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B8667F" w:rsidRPr="00380781" w:rsidRDefault="00B8667F" w:rsidP="00EF6E2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B8667F" w:rsidRPr="00AF33B4" w:rsidRDefault="00B8667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B8667F" w:rsidRPr="00AF33B4" w:rsidRDefault="00B8667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B8667F" w:rsidRPr="00AF33B4" w:rsidRDefault="00B8667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B8667F" w:rsidRDefault="00B8667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B8667F" w:rsidRPr="0028330B" w:rsidRDefault="00B8667F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667F" w:rsidRPr="007E3B45" w:rsidRDefault="00B8667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B8667F" w:rsidRPr="00B17650" w:rsidRDefault="00B8667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</w:t>
      </w:r>
      <w:r w:rsidRPr="00EF6E2F">
        <w:rPr>
          <w:sz w:val="20"/>
          <w:szCs w:val="20"/>
        </w:rPr>
        <w:t>0</w:t>
      </w:r>
      <w:r>
        <w:rPr>
          <w:sz w:val="20"/>
          <w:szCs w:val="20"/>
        </w:rPr>
        <w:t>0.1</w:t>
      </w:r>
      <w:r>
        <w:rPr>
          <w:sz w:val="20"/>
          <w:szCs w:val="20"/>
          <w:lang w:val="en-US"/>
        </w:rPr>
        <w:t>Ds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B8667F" w:rsidRPr="00AF33B4" w:rsidTr="00AE1D4D"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E1D4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E1D4D">
              <w:rPr>
                <w:sz w:val="20"/>
                <w:szCs w:val="20"/>
              </w:rPr>
              <w:t>________________</w:t>
            </w: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E1D4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E1D4D">
              <w:rPr>
                <w:sz w:val="20"/>
                <w:szCs w:val="20"/>
              </w:rPr>
              <w:t>______________________</w:t>
            </w: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E1D4D">
              <w:rPr>
                <w:sz w:val="20"/>
                <w:szCs w:val="20"/>
              </w:rPr>
              <w:t>(расшифровка подписи)</w:t>
            </w:r>
          </w:p>
        </w:tc>
      </w:tr>
      <w:tr w:rsidR="00B8667F" w:rsidRPr="00AF33B4" w:rsidTr="00AE1D4D"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B8667F" w:rsidRPr="00AF33B4" w:rsidTr="00AE1D4D"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E1D4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B8667F" w:rsidRPr="00AF33B4" w:rsidTr="00AE1D4D"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E1D4D">
              <w:rPr>
                <w:sz w:val="20"/>
                <w:szCs w:val="20"/>
              </w:rPr>
              <w:t>____________________</w:t>
            </w: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E1D4D">
              <w:rPr>
                <w:sz w:val="20"/>
                <w:szCs w:val="20"/>
              </w:rPr>
              <w:t>(число, месяц, год)</w:t>
            </w: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8667F" w:rsidRPr="00AE1D4D" w:rsidRDefault="00B8667F" w:rsidP="00AE1D4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8667F" w:rsidRPr="00AF33B4" w:rsidRDefault="00B8667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B8667F" w:rsidRDefault="00B8667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B8667F" w:rsidRPr="00DC1652" w:rsidRDefault="00B8667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B8667F" w:rsidRPr="00DC1652" w:rsidRDefault="00B8667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B8667F" w:rsidRPr="00380781" w:rsidRDefault="00B8667F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B8667F" w:rsidRPr="00380781" w:rsidRDefault="00B8667F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B8667F" w:rsidRPr="00DC1652" w:rsidRDefault="00B8667F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B8667F" w:rsidRPr="00AF33B4" w:rsidRDefault="00B8667F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B8667F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8667F" w:rsidRPr="00AF33B4" w:rsidRDefault="00B8667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B8667F" w:rsidRPr="00AF33B4" w:rsidRDefault="00B8667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B8667F" w:rsidRPr="00AF33B4" w:rsidRDefault="00B8667F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8667F" w:rsidRPr="00AF33B4" w:rsidTr="00D35F7F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8667F" w:rsidRPr="00AF33B4" w:rsidRDefault="00B8667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B8667F" w:rsidRPr="00AF33B4" w:rsidRDefault="00B8667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B8667F" w:rsidRPr="00AF33B4" w:rsidRDefault="00B8667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667F" w:rsidRPr="00A57FBD" w:rsidRDefault="00B8667F" w:rsidP="00200F10">
      <w:pPr>
        <w:jc w:val="center"/>
        <w:rPr>
          <w:sz w:val="20"/>
          <w:szCs w:val="20"/>
        </w:rPr>
      </w:pPr>
    </w:p>
    <w:sectPr w:rsidR="00B8667F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100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7C2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0A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DC5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401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C4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546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8A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E0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884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097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3BEA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D7BF4"/>
    <w:rsid w:val="001E6BE8"/>
    <w:rsid w:val="001F0B5A"/>
    <w:rsid w:val="00200F10"/>
    <w:rsid w:val="00203EB7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6C0A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5469"/>
    <w:rsid w:val="00566693"/>
    <w:rsid w:val="00570950"/>
    <w:rsid w:val="00570DDB"/>
    <w:rsid w:val="00574DB2"/>
    <w:rsid w:val="00580278"/>
    <w:rsid w:val="0059582C"/>
    <w:rsid w:val="005A2422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1927"/>
    <w:rsid w:val="00713AEF"/>
    <w:rsid w:val="007213D9"/>
    <w:rsid w:val="007232BB"/>
    <w:rsid w:val="0073351C"/>
    <w:rsid w:val="0073746F"/>
    <w:rsid w:val="00737CE0"/>
    <w:rsid w:val="00745B1A"/>
    <w:rsid w:val="0076506F"/>
    <w:rsid w:val="00767016"/>
    <w:rsid w:val="0076784F"/>
    <w:rsid w:val="00775B55"/>
    <w:rsid w:val="0078640B"/>
    <w:rsid w:val="00787C3E"/>
    <w:rsid w:val="00794FE3"/>
    <w:rsid w:val="007A6B7B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77F97"/>
    <w:rsid w:val="00886E3A"/>
    <w:rsid w:val="008A1A5F"/>
    <w:rsid w:val="008A4191"/>
    <w:rsid w:val="008A7965"/>
    <w:rsid w:val="008B0554"/>
    <w:rsid w:val="008B2795"/>
    <w:rsid w:val="008D0C58"/>
    <w:rsid w:val="008E2499"/>
    <w:rsid w:val="008E3564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0B0C"/>
    <w:rsid w:val="009617C6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130A"/>
    <w:rsid w:val="00A261FE"/>
    <w:rsid w:val="00A35D74"/>
    <w:rsid w:val="00A5792F"/>
    <w:rsid w:val="00A57FBD"/>
    <w:rsid w:val="00A81229"/>
    <w:rsid w:val="00A81E7A"/>
    <w:rsid w:val="00A9032C"/>
    <w:rsid w:val="00AB312F"/>
    <w:rsid w:val="00AE1D4D"/>
    <w:rsid w:val="00AF33B4"/>
    <w:rsid w:val="00AF40E9"/>
    <w:rsid w:val="00B04C03"/>
    <w:rsid w:val="00B06AE7"/>
    <w:rsid w:val="00B17650"/>
    <w:rsid w:val="00B225B6"/>
    <w:rsid w:val="00B4167A"/>
    <w:rsid w:val="00B45C86"/>
    <w:rsid w:val="00B600D3"/>
    <w:rsid w:val="00B6297C"/>
    <w:rsid w:val="00B8667F"/>
    <w:rsid w:val="00B91F6F"/>
    <w:rsid w:val="00B94275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829E3"/>
    <w:rsid w:val="00C849FB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35F7F"/>
    <w:rsid w:val="00D65742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13A69"/>
    <w:rsid w:val="00E25877"/>
    <w:rsid w:val="00E32CCB"/>
    <w:rsid w:val="00E353D1"/>
    <w:rsid w:val="00E3592F"/>
    <w:rsid w:val="00E370AC"/>
    <w:rsid w:val="00E37C1D"/>
    <w:rsid w:val="00E407E9"/>
    <w:rsid w:val="00E4113C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6E2F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7690"/>
    <w:rsid w:val="00F940E6"/>
    <w:rsid w:val="00F948BA"/>
    <w:rsid w:val="00F956DA"/>
    <w:rsid w:val="00F971A1"/>
    <w:rsid w:val="00FA143B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3811</TotalTime>
  <Pages>4</Pages>
  <Words>781</Words>
  <Characters>4452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143</cp:revision>
  <cp:lastPrinted>2016-08-25T10:45:00Z</cp:lastPrinted>
  <dcterms:created xsi:type="dcterms:W3CDTF">2016-07-26T14:25:00Z</dcterms:created>
  <dcterms:modified xsi:type="dcterms:W3CDTF">2020-04-20T12:38:00Z</dcterms:modified>
</cp:coreProperties>
</file>