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2E" w:rsidRDefault="005E6F2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77825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5E6F2E" w:rsidRPr="002D5783" w:rsidRDefault="005E6F2E" w:rsidP="00224770">
      <w:pPr>
        <w:jc w:val="center"/>
        <w:rPr>
          <w:lang w:eastAsia="en-US"/>
        </w:rPr>
      </w:pPr>
    </w:p>
    <w:p w:rsidR="005E6F2E" w:rsidRPr="002D5783" w:rsidRDefault="005E6F2E" w:rsidP="00224770">
      <w:pPr>
        <w:jc w:val="center"/>
        <w:rPr>
          <w:lang w:eastAsia="en-US"/>
        </w:rPr>
      </w:pPr>
    </w:p>
    <w:p w:rsidR="005E6F2E" w:rsidRPr="002D5783" w:rsidRDefault="005E6F2E" w:rsidP="00224770">
      <w:pPr>
        <w:jc w:val="center"/>
        <w:rPr>
          <w:lang w:eastAsia="en-US"/>
        </w:rPr>
      </w:pPr>
    </w:p>
    <w:p w:rsidR="005E6F2E" w:rsidRPr="00C24BEF" w:rsidRDefault="005E6F2E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5E6F2E" w:rsidRPr="00F956DA" w:rsidRDefault="005E6F2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6F2E" w:rsidRDefault="005E6F2E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ГИДРОЗАТВОРОМ, </w:t>
      </w:r>
    </w:p>
    <w:p w:rsidR="005E6F2E" w:rsidRDefault="005E6F2E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ПРИЖИМНЫМ ФЛАНЦЕМ, С ЧУГУННЫМ ПОДРАМНИКОМ,</w:t>
      </w:r>
    </w:p>
    <w:p w:rsidR="005E6F2E" w:rsidRDefault="005E6F2E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5E6F2E" w:rsidRPr="00EC6F3B" w:rsidRDefault="005E6F2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EC6F3B">
        <w:rPr>
          <w:b/>
          <w:bCs/>
          <w:color w:val="000000"/>
        </w:rPr>
        <w:t>0</w:t>
      </w:r>
      <w:r>
        <w:rPr>
          <w:b/>
          <w:bCs/>
          <w:color w:val="000000"/>
        </w:rPr>
        <w:t>.1Р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5E6F2E" w:rsidRDefault="005E6F2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6F2E" w:rsidRDefault="005E6F2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5E6F2E" w:rsidRDefault="005E6F2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6F2E" w:rsidRDefault="005E6F2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6F2E" w:rsidRPr="00E46EA2" w:rsidRDefault="005E6F2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6F2E" w:rsidRPr="00C24BEF" w:rsidRDefault="005E6F2E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C77825">
        <w:rPr>
          <w:noProof/>
          <w:color w:val="000000"/>
          <w:sz w:val="20"/>
          <w:szCs w:val="20"/>
        </w:rPr>
        <w:pict>
          <v:shape id="Рисунок 5" o:spid="_x0000_i1026" type="#_x0000_t75" style="width:204.75pt;height:204.75pt;visibility:visible">
            <v:imagedata r:id="rId6" o:title=""/>
          </v:shape>
        </w:pict>
      </w:r>
    </w:p>
    <w:p w:rsidR="005E6F2E" w:rsidRPr="00380781" w:rsidRDefault="005E6F2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6F2E" w:rsidRPr="00380781" w:rsidRDefault="005E6F2E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6F2E" w:rsidRPr="00380781" w:rsidRDefault="005E6F2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E6F2E" w:rsidRPr="00380781" w:rsidRDefault="005E6F2E" w:rsidP="00F956DA">
      <w:pPr>
        <w:rPr>
          <w:sz w:val="20"/>
          <w:szCs w:val="20"/>
          <w:lang w:eastAsia="en-US"/>
        </w:rPr>
      </w:pPr>
    </w:p>
    <w:p w:rsidR="005E6F2E" w:rsidRPr="00380781" w:rsidRDefault="005E6F2E" w:rsidP="00F956DA">
      <w:pPr>
        <w:rPr>
          <w:sz w:val="20"/>
          <w:szCs w:val="20"/>
          <w:lang w:eastAsia="en-US"/>
        </w:rPr>
      </w:pPr>
    </w:p>
    <w:p w:rsidR="005E6F2E" w:rsidRPr="00380781" w:rsidRDefault="005E6F2E" w:rsidP="00F956DA">
      <w:pPr>
        <w:rPr>
          <w:sz w:val="20"/>
          <w:szCs w:val="20"/>
          <w:lang w:eastAsia="en-US"/>
        </w:rPr>
      </w:pPr>
    </w:p>
    <w:p w:rsidR="005E6F2E" w:rsidRPr="0016103E" w:rsidRDefault="005E6F2E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5E6F2E" w:rsidRPr="0016103E" w:rsidRDefault="005E6F2E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5E6F2E" w:rsidRPr="0016103E" w:rsidRDefault="005E6F2E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5E6F2E" w:rsidRDefault="005E6F2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5E6F2E" w:rsidRPr="00147CD2" w:rsidRDefault="005E6F2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5E6F2E" w:rsidRPr="00C650ED" w:rsidRDefault="005E6F2E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5E6F2E" w:rsidRDefault="005E6F2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5E6F2E" w:rsidRPr="00380781" w:rsidRDefault="005E6F2E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5E6F2E" w:rsidRPr="00C650ED" w:rsidRDefault="005E6F2E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5E6F2E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 – чугун;</w:t>
      </w:r>
    </w:p>
    <w:p w:rsidR="005E6F2E" w:rsidRPr="00380781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5E6F2E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5E6F2E" w:rsidRPr="00380781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5E6F2E" w:rsidRPr="00380781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380781">
          <w:rPr>
            <w:sz w:val="20"/>
            <w:szCs w:val="20"/>
          </w:rPr>
          <w:t>0 мм</w:t>
        </w:r>
      </w:smartTag>
      <w:r w:rsidRPr="00380781">
        <w:rPr>
          <w:sz w:val="20"/>
          <w:szCs w:val="20"/>
        </w:rPr>
        <w:t>;</w:t>
      </w:r>
    </w:p>
    <w:p w:rsidR="005E6F2E" w:rsidRPr="00380781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5E6F2E" w:rsidRPr="00380781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5E6F2E" w:rsidRPr="00380781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5E6F2E" w:rsidRPr="00F6123A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F6123A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98 кг"/>
        </w:smartTagPr>
        <w:r>
          <w:rPr>
            <w:sz w:val="20"/>
            <w:szCs w:val="20"/>
          </w:rPr>
          <w:t>2,9</w:t>
        </w:r>
        <w:bookmarkStart w:id="0" w:name="_GoBack"/>
        <w:bookmarkEnd w:id="0"/>
        <w:r>
          <w:rPr>
            <w:sz w:val="20"/>
            <w:szCs w:val="20"/>
          </w:rPr>
          <w:t>8</w:t>
        </w:r>
        <w:r w:rsidRPr="00F6123A">
          <w:rPr>
            <w:sz w:val="20"/>
            <w:szCs w:val="20"/>
          </w:rPr>
          <w:t xml:space="preserve"> кг</w:t>
        </w:r>
      </w:smartTag>
      <w:r w:rsidRPr="00F6123A">
        <w:rPr>
          <w:sz w:val="20"/>
          <w:szCs w:val="20"/>
        </w:rPr>
        <w:t>;</w:t>
      </w:r>
    </w:p>
    <w:p w:rsidR="005E6F2E" w:rsidRPr="00380781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5E6F2E" w:rsidRPr="00380781" w:rsidRDefault="005E6F2E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5E6F2E" w:rsidRPr="00F378C0" w:rsidRDefault="005E6F2E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93A59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C93A59">
          <w:rPr>
            <w:sz w:val="20"/>
            <w:szCs w:val="20"/>
          </w:rPr>
          <w:t>200 литров</w:t>
        </w:r>
      </w:smartTag>
      <w:r w:rsidRPr="00C93A59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5E6F2E" w:rsidRPr="00600DB7" w:rsidRDefault="005E6F2E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5E6F2E" w:rsidRPr="00380781" w:rsidRDefault="005E6F2E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E6F2E" w:rsidRPr="00C650ED" w:rsidRDefault="005E6F2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5E6F2E" w:rsidRPr="004B4174" w:rsidRDefault="005E6F2E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5E6F2E" w:rsidRDefault="005E6F2E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5E6F2E" w:rsidRDefault="005E6F2E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5E6F2E" w:rsidRPr="005F1176" w:rsidRDefault="005E6F2E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5F1176">
        <w:rPr>
          <w:sz w:val="20"/>
          <w:szCs w:val="20"/>
        </w:rPr>
        <w:t>Надставной элемент из ABS-пластика.</w:t>
      </w:r>
    </w:p>
    <w:p w:rsidR="005E6F2E" w:rsidRDefault="005E6F2E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5E6F2E" w:rsidRDefault="005E6F2E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Фланец из нержавеющей стали;</w:t>
      </w:r>
    </w:p>
    <w:p w:rsidR="005E6F2E" w:rsidRPr="00380781" w:rsidRDefault="005E6F2E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5E6F2E" w:rsidRDefault="005E6F2E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5E6F2E" w:rsidRPr="00924865" w:rsidRDefault="005E6F2E" w:rsidP="00924865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5E6F2E" w:rsidRDefault="005E6F2E" w:rsidP="00CF0962">
      <w:pPr>
        <w:ind w:firstLine="357"/>
        <w:jc w:val="both"/>
        <w:rPr>
          <w:sz w:val="20"/>
          <w:szCs w:val="20"/>
        </w:rPr>
      </w:pPr>
    </w:p>
    <w:p w:rsidR="005E6F2E" w:rsidRDefault="005E6F2E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5E6F2E" w:rsidRDefault="005E6F2E" w:rsidP="00924865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E6F2E" w:rsidRDefault="005E6F2E" w:rsidP="00924865">
      <w:pPr>
        <w:ind w:firstLine="357"/>
        <w:jc w:val="both"/>
        <w:rPr>
          <w:sz w:val="20"/>
          <w:szCs w:val="20"/>
        </w:rPr>
      </w:pPr>
    </w:p>
    <w:p w:rsidR="005E6F2E" w:rsidRDefault="005E6F2E" w:rsidP="00924865">
      <w:pPr>
        <w:jc w:val="both"/>
        <w:rPr>
          <w:sz w:val="20"/>
          <w:szCs w:val="20"/>
        </w:rPr>
      </w:pPr>
    </w:p>
    <w:p w:rsidR="005E6F2E" w:rsidRPr="00E407E9" w:rsidRDefault="005E6F2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E6F2E" w:rsidRDefault="005E6F2E" w:rsidP="0092486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5E6F2E" w:rsidRDefault="005E6F2E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C77825">
        <w:rPr>
          <w:noProof/>
          <w:sz w:val="20"/>
          <w:szCs w:val="20"/>
        </w:rPr>
        <w:pict>
          <v:shape id="Рисунок 4" o:spid="_x0000_i1027" type="#_x0000_t75" style="width:321pt;height:321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5E6F2E" w:rsidRDefault="005E6F2E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5E6F2E" w:rsidRDefault="005E6F2E" w:rsidP="0084543F">
      <w:pPr>
        <w:ind w:firstLine="360"/>
        <w:jc w:val="both"/>
        <w:rPr>
          <w:sz w:val="20"/>
          <w:szCs w:val="20"/>
        </w:rPr>
      </w:pPr>
    </w:p>
    <w:p w:rsidR="005E6F2E" w:rsidRPr="00AF33B4" w:rsidRDefault="005E6F2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E6F2E" w:rsidRPr="00380781" w:rsidRDefault="005E6F2E" w:rsidP="0092486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5E6F2E" w:rsidRPr="00AF33B4" w:rsidRDefault="005E6F2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5E6F2E" w:rsidRPr="00AF33B4" w:rsidRDefault="005E6F2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5E6F2E" w:rsidRPr="00AF33B4" w:rsidRDefault="005E6F2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5E6F2E" w:rsidRDefault="005E6F2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5E6F2E" w:rsidRPr="0028330B" w:rsidRDefault="005E6F2E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F2E" w:rsidRPr="007E3B45" w:rsidRDefault="005E6F2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5E6F2E" w:rsidRPr="00B17650" w:rsidRDefault="005E6F2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</w:t>
      </w:r>
      <w:r w:rsidRPr="00924865">
        <w:rPr>
          <w:sz w:val="20"/>
          <w:szCs w:val="20"/>
        </w:rPr>
        <w:t>0</w:t>
      </w:r>
      <w:r>
        <w:rPr>
          <w:sz w:val="20"/>
          <w:szCs w:val="20"/>
        </w:rPr>
        <w:t>0.1Р</w:t>
      </w:r>
      <w:r>
        <w:rPr>
          <w:sz w:val="20"/>
          <w:szCs w:val="20"/>
          <w:lang w:val="en-US"/>
        </w:rPr>
        <w:t>HsG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5E6F2E" w:rsidRPr="00AF33B4" w:rsidTr="00687626"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687626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7626">
              <w:rPr>
                <w:sz w:val="20"/>
                <w:szCs w:val="20"/>
              </w:rPr>
              <w:t>________________</w:t>
            </w:r>
          </w:p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7626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7626">
              <w:rPr>
                <w:sz w:val="20"/>
                <w:szCs w:val="20"/>
              </w:rPr>
              <w:t>______________________</w:t>
            </w:r>
          </w:p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7626">
              <w:rPr>
                <w:sz w:val="20"/>
                <w:szCs w:val="20"/>
              </w:rPr>
              <w:t>(расшифровка подписи)</w:t>
            </w:r>
          </w:p>
        </w:tc>
      </w:tr>
      <w:tr w:rsidR="005E6F2E" w:rsidRPr="00AF33B4" w:rsidTr="00687626"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5E6F2E" w:rsidRPr="00AF33B4" w:rsidTr="00687626"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762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5E6F2E" w:rsidRPr="00AF33B4" w:rsidTr="00687626"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7626">
              <w:rPr>
                <w:sz w:val="20"/>
                <w:szCs w:val="20"/>
              </w:rPr>
              <w:t>____________________</w:t>
            </w:r>
          </w:p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7626">
              <w:rPr>
                <w:sz w:val="20"/>
                <w:szCs w:val="20"/>
              </w:rPr>
              <w:t>(число, месяц, год)</w:t>
            </w:r>
          </w:p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E6F2E" w:rsidRPr="00687626" w:rsidRDefault="005E6F2E" w:rsidP="0068762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E6F2E" w:rsidRPr="00AF33B4" w:rsidRDefault="005E6F2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5E6F2E" w:rsidRDefault="005E6F2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5E6F2E" w:rsidRPr="00DC1652" w:rsidRDefault="005E6F2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5E6F2E" w:rsidRPr="00DC1652" w:rsidRDefault="005E6F2E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5E6F2E" w:rsidRPr="00380781" w:rsidRDefault="005E6F2E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5E6F2E" w:rsidRPr="00380781" w:rsidRDefault="005E6F2E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5E6F2E" w:rsidRPr="00DC1652" w:rsidRDefault="005E6F2E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5E6F2E" w:rsidRPr="00AF33B4" w:rsidRDefault="005E6F2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5E6F2E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E6F2E" w:rsidRPr="00AF33B4" w:rsidRDefault="005E6F2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5E6F2E" w:rsidRPr="00AF33B4" w:rsidRDefault="005E6F2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5E6F2E" w:rsidRPr="00AF33B4" w:rsidRDefault="005E6F2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5E6F2E" w:rsidRPr="00AF33B4" w:rsidTr="009B1B3E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E6F2E" w:rsidRPr="00AF33B4" w:rsidRDefault="005E6F2E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5E6F2E" w:rsidRPr="00AF33B4" w:rsidRDefault="005E6F2E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5E6F2E" w:rsidRPr="00AF33B4" w:rsidRDefault="005E6F2E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6F2E" w:rsidRPr="00A57FBD" w:rsidRDefault="005E6F2E" w:rsidP="00200F10">
      <w:pPr>
        <w:jc w:val="center"/>
        <w:rPr>
          <w:sz w:val="20"/>
          <w:szCs w:val="20"/>
        </w:rPr>
      </w:pPr>
    </w:p>
    <w:sectPr w:rsidR="005E6F2E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806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82B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0A6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5E7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C4E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6E7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64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3C3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FE1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34DD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292F"/>
    <w:rsid w:val="0013551D"/>
    <w:rsid w:val="00135FD5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3F41F0"/>
    <w:rsid w:val="003F4FFD"/>
    <w:rsid w:val="0043498C"/>
    <w:rsid w:val="0043647C"/>
    <w:rsid w:val="00437725"/>
    <w:rsid w:val="0045181E"/>
    <w:rsid w:val="00463471"/>
    <w:rsid w:val="004710D2"/>
    <w:rsid w:val="00481940"/>
    <w:rsid w:val="004A112C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6F2E"/>
    <w:rsid w:val="005E764E"/>
    <w:rsid w:val="005F1176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87626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610F"/>
    <w:rsid w:val="008A7965"/>
    <w:rsid w:val="008B0554"/>
    <w:rsid w:val="008B2795"/>
    <w:rsid w:val="008B702F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24865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B1B3E"/>
    <w:rsid w:val="009D564F"/>
    <w:rsid w:val="009F0F52"/>
    <w:rsid w:val="00A10BFC"/>
    <w:rsid w:val="00A261FE"/>
    <w:rsid w:val="00A35D74"/>
    <w:rsid w:val="00A529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22879"/>
    <w:rsid w:val="00B4167A"/>
    <w:rsid w:val="00B45C86"/>
    <w:rsid w:val="00B600D3"/>
    <w:rsid w:val="00B6297C"/>
    <w:rsid w:val="00B91F6F"/>
    <w:rsid w:val="00BA6D13"/>
    <w:rsid w:val="00BA768C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77825"/>
    <w:rsid w:val="00C814D0"/>
    <w:rsid w:val="00C93A59"/>
    <w:rsid w:val="00CA5FCA"/>
    <w:rsid w:val="00CB1D95"/>
    <w:rsid w:val="00CB37C3"/>
    <w:rsid w:val="00CC2CD7"/>
    <w:rsid w:val="00CF0962"/>
    <w:rsid w:val="00CF7672"/>
    <w:rsid w:val="00D0614A"/>
    <w:rsid w:val="00D137E4"/>
    <w:rsid w:val="00D16063"/>
    <w:rsid w:val="00D4055B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1BE6"/>
    <w:rsid w:val="00E42FD4"/>
    <w:rsid w:val="00E44D67"/>
    <w:rsid w:val="00E46EA2"/>
    <w:rsid w:val="00E56C8E"/>
    <w:rsid w:val="00E63382"/>
    <w:rsid w:val="00E9052D"/>
    <w:rsid w:val="00EA4E1B"/>
    <w:rsid w:val="00EA7F1F"/>
    <w:rsid w:val="00EB7CCE"/>
    <w:rsid w:val="00EC3156"/>
    <w:rsid w:val="00EC6F3B"/>
    <w:rsid w:val="00EE1324"/>
    <w:rsid w:val="00EE7D74"/>
    <w:rsid w:val="00EF011C"/>
    <w:rsid w:val="00EF7B7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123A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3812</TotalTime>
  <Pages>4</Pages>
  <Words>754</Words>
  <Characters>4301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133</cp:revision>
  <cp:lastPrinted>2016-08-25T10:45:00Z</cp:lastPrinted>
  <dcterms:created xsi:type="dcterms:W3CDTF">2016-07-26T14:25:00Z</dcterms:created>
  <dcterms:modified xsi:type="dcterms:W3CDTF">2020-02-27T13:17:00Z</dcterms:modified>
</cp:coreProperties>
</file>