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D7" w:rsidRDefault="009A4AD7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3410F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9A4AD7" w:rsidRPr="002D5783" w:rsidRDefault="009A4AD7" w:rsidP="00224770">
      <w:pPr>
        <w:jc w:val="center"/>
        <w:rPr>
          <w:lang w:eastAsia="en-US"/>
        </w:rPr>
      </w:pPr>
    </w:p>
    <w:p w:rsidR="009A4AD7" w:rsidRPr="002D5783" w:rsidRDefault="009A4AD7" w:rsidP="00224770">
      <w:pPr>
        <w:jc w:val="center"/>
        <w:rPr>
          <w:lang w:eastAsia="en-US"/>
        </w:rPr>
      </w:pPr>
    </w:p>
    <w:p w:rsidR="009A4AD7" w:rsidRPr="002D5783" w:rsidRDefault="009A4AD7" w:rsidP="00224770">
      <w:pPr>
        <w:jc w:val="center"/>
        <w:rPr>
          <w:lang w:eastAsia="en-US"/>
        </w:rPr>
      </w:pPr>
    </w:p>
    <w:p w:rsidR="009A4AD7" w:rsidRPr="00C24BEF" w:rsidRDefault="009A4AD7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9A4AD7" w:rsidRPr="00F956DA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Default="009A4A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9A4AD7" w:rsidRDefault="009A4A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ММ,</w:t>
      </w:r>
    </w:p>
    <w:p w:rsidR="009A4AD7" w:rsidRDefault="009A4A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ПОДРАМНИКОМ, С ПРИЖИМНЫМ ФЛАНЦЕМ</w:t>
      </w:r>
    </w:p>
    <w:p w:rsidR="009A4AD7" w:rsidRPr="00A5520C" w:rsidRDefault="009A4AD7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ТП-510.1Р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9A4AD7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9A4AD7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Pr="00E46EA2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Pr="00C24BEF" w:rsidRDefault="009A4AD7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C3410F">
        <w:rPr>
          <w:noProof/>
          <w:color w:val="000000"/>
          <w:sz w:val="20"/>
          <w:szCs w:val="20"/>
        </w:rPr>
        <w:pict>
          <v:shape id="Рисунок 5" o:spid="_x0000_i1026" type="#_x0000_t75" style="width:197.25pt;height:197.25pt;visibility:visible">
            <v:imagedata r:id="rId6" o:title=""/>
          </v:shape>
        </w:pict>
      </w:r>
    </w:p>
    <w:p w:rsidR="009A4AD7" w:rsidRPr="00380781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Pr="00380781" w:rsidRDefault="009A4AD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Pr="00380781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A4AD7" w:rsidRPr="00380781" w:rsidRDefault="009A4AD7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A4AD7" w:rsidRDefault="009A4AD7" w:rsidP="00F956DA">
      <w:pPr>
        <w:rPr>
          <w:sz w:val="20"/>
          <w:szCs w:val="20"/>
          <w:lang w:eastAsia="en-US"/>
        </w:rPr>
      </w:pPr>
    </w:p>
    <w:p w:rsidR="009A4AD7" w:rsidRPr="00380781" w:rsidRDefault="009A4AD7" w:rsidP="00F956DA">
      <w:pPr>
        <w:rPr>
          <w:sz w:val="20"/>
          <w:szCs w:val="20"/>
          <w:lang w:eastAsia="en-US"/>
        </w:rPr>
      </w:pPr>
    </w:p>
    <w:p w:rsidR="009A4AD7" w:rsidRPr="00380781" w:rsidRDefault="009A4AD7" w:rsidP="00F956DA">
      <w:pPr>
        <w:rPr>
          <w:sz w:val="20"/>
          <w:szCs w:val="20"/>
          <w:lang w:eastAsia="en-US"/>
        </w:rPr>
      </w:pPr>
    </w:p>
    <w:p w:rsidR="009A4AD7" w:rsidRPr="0016103E" w:rsidRDefault="009A4AD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9A4AD7" w:rsidRPr="0016103E" w:rsidRDefault="009A4AD7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9A4AD7" w:rsidRPr="0016103E" w:rsidRDefault="009A4AD7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9A4AD7" w:rsidRDefault="009A4AD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9A4AD7" w:rsidRPr="00147CD2" w:rsidRDefault="009A4AD7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9A4AD7" w:rsidRPr="00C650ED" w:rsidRDefault="009A4AD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9A4AD7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9A4AD7" w:rsidRPr="00380781" w:rsidRDefault="009A4AD7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9A4AD7" w:rsidRPr="00C650ED" w:rsidRDefault="009A4AD7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9A4AD7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 – нержавеющая сталь;</w:t>
      </w:r>
    </w:p>
    <w:p w:rsidR="009A4AD7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82 кг"/>
        </w:smartTagPr>
        <w:r>
          <w:rPr>
            <w:sz w:val="20"/>
            <w:szCs w:val="20"/>
          </w:rPr>
          <w:t>2,82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9A4AD7" w:rsidRPr="00380781" w:rsidRDefault="009A4AD7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9A4AD7" w:rsidRPr="00F378C0" w:rsidRDefault="009A4AD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F79A8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BF79A8">
          <w:rPr>
            <w:sz w:val="20"/>
            <w:szCs w:val="20"/>
          </w:rPr>
          <w:t>200 литров</w:t>
        </w:r>
      </w:smartTag>
      <w:r w:rsidRPr="00BF79A8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9A4AD7" w:rsidRPr="00600DB7" w:rsidRDefault="009A4AD7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9A4AD7" w:rsidRPr="00380781" w:rsidRDefault="009A4AD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A4AD7" w:rsidRPr="00C650ED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9A4AD7" w:rsidRPr="004B4174" w:rsidRDefault="009A4AD7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9A4AD7" w:rsidRDefault="009A4AD7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9A4AD7" w:rsidRDefault="009A4AD7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9A4AD7" w:rsidRDefault="009A4AD7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9A4AD7" w:rsidRPr="00317CAD" w:rsidRDefault="009A4AD7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9A4AD7" w:rsidRPr="00380781" w:rsidRDefault="009A4AD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9A4AD7" w:rsidRDefault="009A4AD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9A4AD7" w:rsidRDefault="009A4AD7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9A4AD7" w:rsidRDefault="009A4AD7" w:rsidP="00CF0962">
      <w:pPr>
        <w:ind w:firstLine="357"/>
        <w:jc w:val="both"/>
        <w:rPr>
          <w:sz w:val="20"/>
          <w:szCs w:val="20"/>
        </w:rPr>
      </w:pPr>
    </w:p>
    <w:p w:rsidR="009A4AD7" w:rsidRDefault="009A4AD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9A4AD7" w:rsidRDefault="009A4AD7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9A4AD7" w:rsidRDefault="009A4AD7" w:rsidP="0084543F">
      <w:pPr>
        <w:ind w:firstLine="360"/>
        <w:jc w:val="both"/>
        <w:rPr>
          <w:sz w:val="20"/>
          <w:szCs w:val="20"/>
        </w:rPr>
      </w:pPr>
    </w:p>
    <w:p w:rsidR="009A4AD7" w:rsidRDefault="009A4AD7" w:rsidP="0084543F">
      <w:pPr>
        <w:ind w:firstLine="360"/>
        <w:jc w:val="both"/>
        <w:rPr>
          <w:sz w:val="20"/>
          <w:szCs w:val="20"/>
        </w:rPr>
      </w:pPr>
    </w:p>
    <w:p w:rsidR="009A4AD7" w:rsidRDefault="009A4AD7" w:rsidP="0084543F">
      <w:pPr>
        <w:ind w:firstLine="360"/>
        <w:jc w:val="both"/>
        <w:rPr>
          <w:sz w:val="20"/>
          <w:szCs w:val="20"/>
        </w:rPr>
      </w:pPr>
    </w:p>
    <w:p w:rsidR="009A4AD7" w:rsidRPr="00E407E9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9A4AD7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9A4AD7" w:rsidRDefault="009A4AD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4AD7" w:rsidRDefault="009A4AD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3410F">
        <w:rPr>
          <w:noProof/>
          <w:sz w:val="20"/>
          <w:szCs w:val="20"/>
        </w:rPr>
        <w:pict>
          <v:shape id="Рисунок 4" o:spid="_x0000_i1027" type="#_x0000_t75" style="width:306.75pt;height:306.75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9A4AD7" w:rsidRDefault="009A4AD7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9A4AD7" w:rsidRDefault="009A4AD7" w:rsidP="0084543F">
      <w:pPr>
        <w:ind w:firstLine="360"/>
        <w:jc w:val="both"/>
        <w:rPr>
          <w:sz w:val="20"/>
          <w:szCs w:val="20"/>
        </w:rPr>
      </w:pPr>
    </w:p>
    <w:p w:rsidR="009A4AD7" w:rsidRPr="00AF33B4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A4AD7" w:rsidRPr="00380781" w:rsidRDefault="009A4AD7" w:rsidP="00F702D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A4AD7" w:rsidRPr="00AF33B4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9A4AD7" w:rsidRPr="00AF33B4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9A4AD7" w:rsidRPr="00AF33B4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9A4AD7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9A4AD7" w:rsidRPr="0028330B" w:rsidRDefault="009A4AD7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4AD7" w:rsidRPr="007E3B45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9A4AD7" w:rsidRPr="00B17650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bookmarkStart w:id="0" w:name="_GoBack"/>
      <w:bookmarkEnd w:id="0"/>
      <w:r>
        <w:rPr>
          <w:sz w:val="20"/>
          <w:szCs w:val="20"/>
        </w:rPr>
        <w:t>Р</w:t>
      </w:r>
      <w:r>
        <w:rPr>
          <w:sz w:val="20"/>
          <w:szCs w:val="20"/>
          <w:lang w:val="en-US"/>
        </w:rPr>
        <w:t>HsG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9A4AD7" w:rsidRPr="00AF33B4" w:rsidTr="001A3A83"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________________</w:t>
            </w: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______________________</w:t>
            </w: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(расшифровка подписи)</w:t>
            </w:r>
          </w:p>
        </w:tc>
      </w:tr>
      <w:tr w:rsidR="009A4AD7" w:rsidRPr="00AF33B4" w:rsidTr="001A3A83"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A4AD7" w:rsidRPr="00AF33B4" w:rsidTr="001A3A83"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9A4AD7" w:rsidRPr="00AF33B4" w:rsidTr="001A3A83"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____________________</w:t>
            </w: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A3A83">
              <w:rPr>
                <w:sz w:val="20"/>
                <w:szCs w:val="20"/>
              </w:rPr>
              <w:t>(число, месяц, год)</w:t>
            </w: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A4AD7" w:rsidRPr="001A3A83" w:rsidRDefault="009A4AD7" w:rsidP="001A3A83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A4AD7" w:rsidRPr="00AF33B4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9A4AD7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9A4AD7" w:rsidRPr="00DC1652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9A4AD7" w:rsidRPr="00DC1652" w:rsidRDefault="009A4AD7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9A4AD7" w:rsidRPr="00380781" w:rsidRDefault="009A4AD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9A4AD7" w:rsidRPr="00380781" w:rsidRDefault="009A4AD7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9A4AD7" w:rsidRPr="00DC1652" w:rsidRDefault="009A4AD7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9A4AD7" w:rsidRPr="00AF33B4" w:rsidRDefault="009A4AD7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9A4AD7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A4AD7" w:rsidRPr="00AF33B4" w:rsidRDefault="009A4A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9A4AD7" w:rsidRPr="00AF33B4" w:rsidRDefault="009A4A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9A4AD7" w:rsidRPr="00AF33B4" w:rsidRDefault="009A4AD7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A4AD7" w:rsidRPr="00AF33B4" w:rsidTr="00F702D0">
        <w:trPr>
          <w:trHeight w:val="1681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A4AD7" w:rsidRPr="00AF33B4" w:rsidRDefault="009A4AD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9A4AD7" w:rsidRPr="00AF33B4" w:rsidRDefault="009A4AD7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9A4AD7" w:rsidRPr="00AF33B4" w:rsidRDefault="009A4AD7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4AD7" w:rsidRPr="00A57FBD" w:rsidRDefault="009A4AD7" w:rsidP="00200F10">
      <w:pPr>
        <w:jc w:val="center"/>
        <w:rPr>
          <w:sz w:val="20"/>
          <w:szCs w:val="20"/>
        </w:rPr>
      </w:pPr>
    </w:p>
    <w:sectPr w:rsidR="009A4AD7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04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D0B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FCC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720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AED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00DD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24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00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088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DA5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A83"/>
    <w:rsid w:val="001B09B3"/>
    <w:rsid w:val="001B2AB2"/>
    <w:rsid w:val="001C4715"/>
    <w:rsid w:val="001C4F05"/>
    <w:rsid w:val="001E5DD6"/>
    <w:rsid w:val="001E6BE8"/>
    <w:rsid w:val="001F0B5A"/>
    <w:rsid w:val="00200F10"/>
    <w:rsid w:val="002047A6"/>
    <w:rsid w:val="00204A0C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966E5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25BC"/>
    <w:rsid w:val="00314E44"/>
    <w:rsid w:val="00315ACF"/>
    <w:rsid w:val="00317CAD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2EE7"/>
    <w:rsid w:val="00600DB7"/>
    <w:rsid w:val="00613A96"/>
    <w:rsid w:val="006225D3"/>
    <w:rsid w:val="00623B11"/>
    <w:rsid w:val="00625512"/>
    <w:rsid w:val="00626243"/>
    <w:rsid w:val="0063645A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324B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4AD7"/>
    <w:rsid w:val="009A6887"/>
    <w:rsid w:val="009D564F"/>
    <w:rsid w:val="009D6E78"/>
    <w:rsid w:val="009F0F52"/>
    <w:rsid w:val="00A10BFC"/>
    <w:rsid w:val="00A261FE"/>
    <w:rsid w:val="00A35D74"/>
    <w:rsid w:val="00A5520C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BF79A8"/>
    <w:rsid w:val="00C15E8A"/>
    <w:rsid w:val="00C17A7B"/>
    <w:rsid w:val="00C24BEF"/>
    <w:rsid w:val="00C3410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702D0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3801</TotalTime>
  <Pages>4</Pages>
  <Words>752</Words>
  <Characters>4290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127</cp:revision>
  <cp:lastPrinted>2016-08-25T10:45:00Z</cp:lastPrinted>
  <dcterms:created xsi:type="dcterms:W3CDTF">2016-07-26T14:25:00Z</dcterms:created>
  <dcterms:modified xsi:type="dcterms:W3CDTF">2020-02-27T13:35:00Z</dcterms:modified>
</cp:coreProperties>
</file>