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8" w:rsidRDefault="004651C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C07A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651C8" w:rsidRPr="002D5783" w:rsidRDefault="004651C8" w:rsidP="00224770">
      <w:pPr>
        <w:jc w:val="center"/>
        <w:rPr>
          <w:lang w:eastAsia="en-US"/>
        </w:rPr>
      </w:pPr>
    </w:p>
    <w:p w:rsidR="004651C8" w:rsidRPr="002D5783" w:rsidRDefault="004651C8" w:rsidP="00224770">
      <w:pPr>
        <w:jc w:val="center"/>
        <w:rPr>
          <w:lang w:eastAsia="en-US"/>
        </w:rPr>
      </w:pPr>
    </w:p>
    <w:p w:rsidR="004651C8" w:rsidRPr="002D5783" w:rsidRDefault="004651C8" w:rsidP="00224770">
      <w:pPr>
        <w:jc w:val="center"/>
        <w:rPr>
          <w:lang w:eastAsia="en-US"/>
        </w:rPr>
      </w:pPr>
    </w:p>
    <w:p w:rsidR="004651C8" w:rsidRPr="00C24BEF" w:rsidRDefault="004651C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651C8" w:rsidRPr="00F956DA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Default="004651C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4651C8" w:rsidRPr="004137D3" w:rsidRDefault="004651C8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ЗАТВОРОМ,</w:t>
      </w:r>
      <w:r w:rsidRPr="004137D3">
        <w:rPr>
          <w:b/>
          <w:bCs/>
          <w:color w:val="000000"/>
        </w:rPr>
        <w:t xml:space="preserve"> С ЧУГУННЫМ ПОДРАМНИКОМ,</w:t>
      </w:r>
    </w:p>
    <w:p w:rsidR="004651C8" w:rsidRDefault="004651C8" w:rsidP="004137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 ВЕРТИКАЛЬНЫМ ВЫПУСКОМ 110/75/50 ММ </w:t>
      </w:r>
    </w:p>
    <w:p w:rsidR="004651C8" w:rsidRPr="004137D3" w:rsidRDefault="004651C8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4651C8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651C8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Pr="00E46EA2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Pr="00C24BEF" w:rsidRDefault="004651C8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FC07AB">
        <w:rPr>
          <w:noProof/>
          <w:color w:val="000000"/>
          <w:sz w:val="20"/>
          <w:szCs w:val="20"/>
        </w:rPr>
        <w:pict>
          <v:shape id="_x0000_i1026" type="#_x0000_t75" style="width:233.25pt;height:214.5pt">
            <v:imagedata r:id="rId6" o:title=""/>
          </v:shape>
        </w:pict>
      </w:r>
    </w:p>
    <w:p w:rsidR="004651C8" w:rsidRPr="00B9718E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Pr="00B9718E" w:rsidRDefault="004651C8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Pr="00B9718E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51C8" w:rsidRDefault="004651C8" w:rsidP="00F956DA">
      <w:pPr>
        <w:rPr>
          <w:sz w:val="20"/>
          <w:szCs w:val="20"/>
          <w:lang w:eastAsia="en-US"/>
        </w:rPr>
      </w:pPr>
    </w:p>
    <w:p w:rsidR="004651C8" w:rsidRDefault="004651C8" w:rsidP="00F956DA">
      <w:pPr>
        <w:rPr>
          <w:sz w:val="20"/>
          <w:szCs w:val="20"/>
          <w:lang w:eastAsia="en-US"/>
        </w:rPr>
      </w:pPr>
    </w:p>
    <w:p w:rsidR="004651C8" w:rsidRPr="00B9718E" w:rsidRDefault="004651C8" w:rsidP="00F956DA">
      <w:pPr>
        <w:rPr>
          <w:sz w:val="20"/>
          <w:szCs w:val="20"/>
          <w:lang w:eastAsia="en-US"/>
        </w:rPr>
      </w:pPr>
    </w:p>
    <w:p w:rsidR="004651C8" w:rsidRPr="0016103E" w:rsidRDefault="004651C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651C8" w:rsidRPr="0016103E" w:rsidRDefault="004651C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651C8" w:rsidRPr="0016103E" w:rsidRDefault="004651C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651C8" w:rsidRDefault="004651C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651C8" w:rsidRPr="00147CD2" w:rsidRDefault="004651C8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651C8" w:rsidRPr="00C650ED" w:rsidRDefault="004651C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651C8" w:rsidRDefault="004651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C4871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4651C8" w:rsidRPr="00B9718E" w:rsidRDefault="004651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651C8" w:rsidRPr="00C650ED" w:rsidRDefault="004651C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4651C8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</w:t>
      </w:r>
      <w:r>
        <w:rPr>
          <w:sz w:val="20"/>
          <w:szCs w:val="20"/>
        </w:rPr>
        <w:t xml:space="preserve">рье для корпуса и механического </w:t>
      </w:r>
      <w:r w:rsidRPr="00B9718E">
        <w:rPr>
          <w:sz w:val="20"/>
          <w:szCs w:val="20"/>
        </w:rPr>
        <w:t>затвора – полипропилен;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4651C8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2,56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4651C8" w:rsidRPr="00B9718E" w:rsidRDefault="004651C8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651C8" w:rsidRPr="00F378C0" w:rsidRDefault="004651C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7A1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287A19">
          <w:rPr>
            <w:sz w:val="20"/>
            <w:szCs w:val="20"/>
          </w:rPr>
          <w:t>200 литров</w:t>
        </w:r>
      </w:smartTag>
      <w:r w:rsidRPr="00287A1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4651C8" w:rsidRPr="00600DB7" w:rsidRDefault="004651C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651C8" w:rsidRPr="00B9718E" w:rsidRDefault="004651C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651C8" w:rsidRPr="00C650ED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651C8" w:rsidRPr="004B4174" w:rsidRDefault="004651C8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651C8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4651C8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4651C8" w:rsidRPr="00B9718E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651C8" w:rsidRPr="00B9718E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651C8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4651C8" w:rsidRPr="00B9718E" w:rsidRDefault="004651C8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651C8" w:rsidRDefault="004651C8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651C8" w:rsidRDefault="004651C8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651C8" w:rsidRDefault="004651C8" w:rsidP="0084543F">
      <w:pPr>
        <w:ind w:firstLine="360"/>
        <w:jc w:val="both"/>
        <w:rPr>
          <w:sz w:val="20"/>
          <w:szCs w:val="20"/>
        </w:rPr>
      </w:pPr>
    </w:p>
    <w:p w:rsidR="004651C8" w:rsidRPr="00E407E9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651C8" w:rsidRPr="00E54D50" w:rsidRDefault="004651C8" w:rsidP="00E54D5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54D50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54D50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54D50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4651C8" w:rsidRDefault="004651C8" w:rsidP="00370592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20"/>
          <w:szCs w:val="20"/>
        </w:rPr>
      </w:pPr>
      <w:r w:rsidRPr="00FC07AB">
        <w:rPr>
          <w:noProof/>
          <w:sz w:val="20"/>
          <w:szCs w:val="20"/>
        </w:rPr>
        <w:pict>
          <v:shape id="_x0000_i1027" type="#_x0000_t75" style="width:213.75pt;height:331.5pt">
            <v:imagedata r:id="rId7" o:title=""/>
          </v:shape>
        </w:pict>
      </w:r>
    </w:p>
    <w:p w:rsidR="004651C8" w:rsidRDefault="004651C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651C8" w:rsidRDefault="004651C8" w:rsidP="0084543F">
      <w:pPr>
        <w:ind w:firstLine="360"/>
        <w:jc w:val="both"/>
        <w:rPr>
          <w:sz w:val="20"/>
          <w:szCs w:val="20"/>
        </w:rPr>
      </w:pPr>
    </w:p>
    <w:p w:rsidR="004651C8" w:rsidRPr="00AF33B4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651C8" w:rsidRPr="00B9718E" w:rsidRDefault="004651C8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bookmarkStart w:id="0" w:name="_GoBack"/>
      <w:bookmarkEnd w:id="0"/>
    </w:p>
    <w:p w:rsidR="004651C8" w:rsidRPr="00AF33B4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651C8" w:rsidRPr="00AF33B4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651C8" w:rsidRPr="00AF33B4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651C8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651C8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651C8" w:rsidRPr="007E3B45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651C8" w:rsidRPr="00B17650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ТП-310РМ</w:t>
      </w:r>
      <w:r w:rsidRPr="00AB2CB8"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651C8" w:rsidRPr="00AF33B4" w:rsidTr="00C0513D"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651C8" w:rsidRPr="00AF33B4" w:rsidTr="00C0513D"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651C8" w:rsidRPr="00AF33B4" w:rsidTr="00C0513D"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651C8" w:rsidRPr="00AF33B4" w:rsidTr="00C0513D"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51C8" w:rsidRPr="00C0513D" w:rsidRDefault="004651C8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651C8" w:rsidRPr="00AF33B4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651C8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651C8" w:rsidRPr="00DC1652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651C8" w:rsidRPr="00DC1652" w:rsidRDefault="004651C8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651C8" w:rsidRPr="00B9718E" w:rsidRDefault="004651C8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651C8" w:rsidRPr="00B9718E" w:rsidRDefault="004651C8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651C8" w:rsidRPr="00DC1652" w:rsidRDefault="004651C8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651C8" w:rsidRPr="00AF33B4" w:rsidRDefault="004651C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651C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651C8" w:rsidRPr="00AF33B4" w:rsidRDefault="004651C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651C8" w:rsidRPr="00AF33B4" w:rsidRDefault="004651C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651C8" w:rsidRPr="00AF33B4" w:rsidRDefault="004651C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651C8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651C8" w:rsidRPr="00AF33B4" w:rsidRDefault="004651C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651C8" w:rsidRPr="00AF33B4" w:rsidRDefault="004651C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651C8" w:rsidRPr="00AF33B4" w:rsidRDefault="004651C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51C8" w:rsidRPr="00A57FBD" w:rsidRDefault="004651C8" w:rsidP="00200F10">
      <w:pPr>
        <w:jc w:val="center"/>
        <w:rPr>
          <w:sz w:val="20"/>
          <w:szCs w:val="20"/>
        </w:rPr>
      </w:pPr>
    </w:p>
    <w:sectPr w:rsidR="004651C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8E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BAB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6C7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A4D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CD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69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06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741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2B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BCE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56AF0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279EF"/>
    <w:rsid w:val="002522A3"/>
    <w:rsid w:val="002524F8"/>
    <w:rsid w:val="00257925"/>
    <w:rsid w:val="002660DC"/>
    <w:rsid w:val="002718B6"/>
    <w:rsid w:val="00287A19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592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07A08"/>
    <w:rsid w:val="004137D3"/>
    <w:rsid w:val="0043498C"/>
    <w:rsid w:val="00437725"/>
    <w:rsid w:val="0045181E"/>
    <w:rsid w:val="00463471"/>
    <w:rsid w:val="004651C8"/>
    <w:rsid w:val="004710D2"/>
    <w:rsid w:val="004741BD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4E88"/>
    <w:rsid w:val="00600DB7"/>
    <w:rsid w:val="00613A96"/>
    <w:rsid w:val="006225D3"/>
    <w:rsid w:val="00623B11"/>
    <w:rsid w:val="00625512"/>
    <w:rsid w:val="00626243"/>
    <w:rsid w:val="00637F30"/>
    <w:rsid w:val="00661825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2215"/>
    <w:rsid w:val="0076506F"/>
    <w:rsid w:val="00767016"/>
    <w:rsid w:val="0076784F"/>
    <w:rsid w:val="00775B55"/>
    <w:rsid w:val="00787C3E"/>
    <w:rsid w:val="00794FE3"/>
    <w:rsid w:val="007B225C"/>
    <w:rsid w:val="007C1D49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6D5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4871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4B9E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4D50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6753"/>
    <w:rsid w:val="00F627E2"/>
    <w:rsid w:val="00F638D0"/>
    <w:rsid w:val="00F734E1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07AB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3824</TotalTime>
  <Pages>4</Pages>
  <Words>782</Words>
  <Characters>4464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137</cp:revision>
  <cp:lastPrinted>2016-08-25T10:45:00Z</cp:lastPrinted>
  <dcterms:created xsi:type="dcterms:W3CDTF">2016-07-26T14:25:00Z</dcterms:created>
  <dcterms:modified xsi:type="dcterms:W3CDTF">2020-02-27T12:43:00Z</dcterms:modified>
</cp:coreProperties>
</file>