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83" w:rsidRDefault="00E2298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C1D9C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E22983" w:rsidRPr="002D5783" w:rsidRDefault="00E22983" w:rsidP="00224770">
      <w:pPr>
        <w:jc w:val="center"/>
        <w:rPr>
          <w:lang w:eastAsia="en-US"/>
        </w:rPr>
      </w:pPr>
    </w:p>
    <w:p w:rsidR="00E22983" w:rsidRPr="002D5783" w:rsidRDefault="00E22983" w:rsidP="00224770">
      <w:pPr>
        <w:jc w:val="center"/>
        <w:rPr>
          <w:lang w:eastAsia="en-US"/>
        </w:rPr>
      </w:pPr>
    </w:p>
    <w:p w:rsidR="00E22983" w:rsidRPr="002D5783" w:rsidRDefault="00E22983" w:rsidP="00224770">
      <w:pPr>
        <w:jc w:val="center"/>
        <w:rPr>
          <w:lang w:eastAsia="en-US"/>
        </w:rPr>
      </w:pPr>
    </w:p>
    <w:p w:rsidR="00E22983" w:rsidRPr="00C24BEF" w:rsidRDefault="00E2298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22983" w:rsidRPr="00F956DA" w:rsidRDefault="00E2298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22983" w:rsidRDefault="00E2298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</w:t>
      </w:r>
      <w:r w:rsidRPr="0064615C">
        <w:rPr>
          <w:b/>
          <w:bCs/>
          <w:color w:val="000000"/>
        </w:rPr>
        <w:t>С ДВОЙНЫМ ЗАТВОРОМ (ГИДРОЗАТВОР + МЕХАНИЧЕСКИЙ ЗАТВОР)</w:t>
      </w:r>
      <w:r>
        <w:rPr>
          <w:b/>
          <w:bCs/>
          <w:color w:val="000000"/>
        </w:rPr>
        <w:t>, С</w:t>
      </w:r>
    </w:p>
    <w:p w:rsidR="00E22983" w:rsidRPr="00972D7E" w:rsidRDefault="00E2298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</w:t>
      </w:r>
      <w:r w:rsidRPr="00972D7E">
        <w:rPr>
          <w:b/>
          <w:bCs/>
          <w:color w:val="000000"/>
        </w:rPr>
        <w:t>,</w:t>
      </w:r>
    </w:p>
    <w:p w:rsidR="00E22983" w:rsidRPr="00972D7E" w:rsidRDefault="00E2298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</w:t>
      </w:r>
    </w:p>
    <w:p w:rsidR="00E22983" w:rsidRPr="00455078" w:rsidRDefault="00E2298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ТП-310Р</w:t>
      </w:r>
      <w:r w:rsidRPr="0064615C">
        <w:rPr>
          <w:b/>
          <w:bCs/>
          <w:color w:val="000000"/>
        </w:rPr>
        <w:t>(</w:t>
      </w:r>
      <w:r w:rsidRPr="00F948BA">
        <w:rPr>
          <w:b/>
          <w:bCs/>
          <w:color w:val="000000"/>
        </w:rPr>
        <w:t>Hs</w:t>
      </w:r>
      <w:r w:rsidRPr="0064615C"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64615C">
        <w:rPr>
          <w:b/>
          <w:bCs/>
          <w:color w:val="000000"/>
        </w:rPr>
        <w:t>)</w:t>
      </w:r>
      <w:r>
        <w:rPr>
          <w:b/>
          <w:bCs/>
          <w:color w:val="000000"/>
          <w:lang w:val="en-US"/>
        </w:rPr>
        <w:t>G</w:t>
      </w:r>
    </w:p>
    <w:p w:rsidR="00E22983" w:rsidRDefault="00E2298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22983" w:rsidRDefault="00E2298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E22983" w:rsidRDefault="00E2298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22983" w:rsidRPr="00E46EA2" w:rsidRDefault="00E2298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22983" w:rsidRPr="00C24BEF" w:rsidRDefault="00E22983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BC1D9C">
        <w:rPr>
          <w:noProof/>
          <w:color w:val="000000"/>
          <w:sz w:val="20"/>
          <w:szCs w:val="20"/>
        </w:rPr>
        <w:pict>
          <v:shape id="_x0000_i1026" type="#_x0000_t75" style="width:218.25pt;height:200.25pt">
            <v:imagedata r:id="rId6" o:title=""/>
          </v:shape>
        </w:pict>
      </w:r>
    </w:p>
    <w:p w:rsidR="00E22983" w:rsidRPr="00B9718E" w:rsidRDefault="00E2298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22983" w:rsidRPr="00B9718E" w:rsidRDefault="00E2298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22983" w:rsidRPr="00B9718E" w:rsidRDefault="00E2298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22983" w:rsidRPr="00B9718E" w:rsidRDefault="00E22983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22983" w:rsidRPr="0064615C" w:rsidRDefault="00E22983" w:rsidP="00F956DA">
      <w:pPr>
        <w:rPr>
          <w:sz w:val="20"/>
          <w:szCs w:val="20"/>
          <w:lang w:val="en-US" w:eastAsia="en-US"/>
        </w:rPr>
      </w:pPr>
    </w:p>
    <w:p w:rsidR="00E22983" w:rsidRPr="00B9718E" w:rsidRDefault="00E22983" w:rsidP="00F956DA">
      <w:pPr>
        <w:rPr>
          <w:sz w:val="20"/>
          <w:szCs w:val="20"/>
          <w:lang w:eastAsia="en-US"/>
        </w:rPr>
      </w:pPr>
    </w:p>
    <w:p w:rsidR="00E22983" w:rsidRPr="0016103E" w:rsidRDefault="00E2298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E22983" w:rsidRPr="0016103E" w:rsidRDefault="00E2298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22983" w:rsidRPr="0016103E" w:rsidRDefault="00E2298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22983" w:rsidRDefault="00E2298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22983" w:rsidRPr="00147CD2" w:rsidRDefault="00E2298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E22983" w:rsidRPr="00C650ED" w:rsidRDefault="00E2298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E22983" w:rsidRPr="00E8258C" w:rsidRDefault="00E2298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Трапы вертикальные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E22983" w:rsidRPr="00E8258C" w:rsidRDefault="00E2298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22983" w:rsidRPr="00C650ED" w:rsidRDefault="00E2298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22983" w:rsidRPr="00B9718E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решетки и подрамника – чугун</w:t>
      </w:r>
      <w:r w:rsidRPr="00B9718E">
        <w:rPr>
          <w:sz w:val="20"/>
          <w:szCs w:val="20"/>
        </w:rPr>
        <w:t>;</w:t>
      </w:r>
    </w:p>
    <w:p w:rsidR="00E22983" w:rsidRPr="000C40C8" w:rsidRDefault="00E22983" w:rsidP="000C40C8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</w:t>
      </w:r>
      <w:r>
        <w:rPr>
          <w:sz w:val="20"/>
          <w:szCs w:val="20"/>
        </w:rPr>
        <w:t>,</w:t>
      </w:r>
      <w:r w:rsidRPr="000C40C8">
        <w:rPr>
          <w:sz w:val="20"/>
          <w:szCs w:val="20"/>
        </w:rPr>
        <w:t xml:space="preserve"> колпачка гидрозатвора и механического затвора – полипропилен;</w:t>
      </w:r>
    </w:p>
    <w:p w:rsidR="00E22983" w:rsidRPr="000C40C8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 xml:space="preserve">сырье для надставного элемента – </w:t>
      </w:r>
      <w:r w:rsidRPr="000C40C8">
        <w:rPr>
          <w:sz w:val="20"/>
          <w:szCs w:val="20"/>
          <w:lang w:val="en-US"/>
        </w:rPr>
        <w:t>ABS</w:t>
      </w:r>
      <w:r w:rsidRPr="000C40C8">
        <w:rPr>
          <w:sz w:val="20"/>
          <w:szCs w:val="20"/>
        </w:rPr>
        <w:t>-пластик;</w:t>
      </w:r>
    </w:p>
    <w:p w:rsidR="00E22983" w:rsidRPr="00B9718E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E22983" w:rsidRPr="00B9718E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E22983" w:rsidRPr="00B9718E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E22983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E22983" w:rsidRPr="00B9718E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6 кг"/>
        </w:smartTagPr>
        <w:r>
          <w:rPr>
            <w:sz w:val="20"/>
            <w:szCs w:val="20"/>
          </w:rPr>
          <w:t>2,6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E22983" w:rsidRPr="00B9718E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</w:t>
      </w:r>
      <w:r>
        <w:rPr>
          <w:sz w:val="20"/>
          <w:szCs w:val="20"/>
        </w:rPr>
        <w:t xml:space="preserve">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</w:t>
        </w:r>
        <w:r w:rsidRPr="00B9718E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B9718E">
          <w:rPr>
            <w:sz w:val="20"/>
            <w:szCs w:val="20"/>
          </w:rPr>
          <w:t>0 кг</w:t>
        </w:r>
      </w:smartTag>
      <w:r w:rsidRPr="00B9718E">
        <w:rPr>
          <w:sz w:val="20"/>
          <w:szCs w:val="20"/>
        </w:rPr>
        <w:t>;</w:t>
      </w:r>
    </w:p>
    <w:p w:rsidR="00E22983" w:rsidRPr="00B9718E" w:rsidRDefault="00E22983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E22983" w:rsidRPr="00F378C0" w:rsidRDefault="00E22983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76096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576096">
          <w:rPr>
            <w:sz w:val="20"/>
            <w:szCs w:val="20"/>
          </w:rPr>
          <w:t>200 литров</w:t>
        </w:r>
      </w:smartTag>
      <w:r w:rsidRPr="00576096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E22983" w:rsidRPr="00600DB7" w:rsidRDefault="00E22983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E22983" w:rsidRPr="00B9718E" w:rsidRDefault="00E2298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E22983" w:rsidRPr="00C650ED" w:rsidRDefault="00E2298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E22983" w:rsidRPr="004B4174" w:rsidRDefault="00E22983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22983" w:rsidRDefault="00E2298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E22983" w:rsidRDefault="00E2298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E22983" w:rsidRPr="00B9718E" w:rsidRDefault="00E2298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E22983" w:rsidRPr="00B9718E" w:rsidRDefault="00E2298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E22983" w:rsidRDefault="00E2298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E22983" w:rsidRPr="00B9718E" w:rsidRDefault="00E22983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E22983" w:rsidRDefault="00E22983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E22983" w:rsidRDefault="00E22983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22983" w:rsidRDefault="00E22983" w:rsidP="0084543F">
      <w:pPr>
        <w:ind w:firstLine="360"/>
        <w:jc w:val="both"/>
        <w:rPr>
          <w:sz w:val="20"/>
          <w:szCs w:val="20"/>
        </w:rPr>
      </w:pPr>
    </w:p>
    <w:p w:rsidR="00E22983" w:rsidRPr="00E407E9" w:rsidRDefault="00E2298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22983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43D5D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E22983" w:rsidRDefault="00E22983" w:rsidP="006A670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BC1D9C">
        <w:rPr>
          <w:noProof/>
          <w:sz w:val="20"/>
          <w:szCs w:val="20"/>
        </w:rPr>
        <w:pict>
          <v:shape id="_x0000_i1027" type="#_x0000_t75" style="width:192pt;height:288.75pt">
            <v:imagedata r:id="rId7" o:title=""/>
          </v:shape>
        </w:pict>
      </w:r>
      <w:bookmarkEnd w:id="0"/>
    </w:p>
    <w:p w:rsidR="00E22983" w:rsidRDefault="00E2298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E22983" w:rsidRDefault="00E22983" w:rsidP="0084543F">
      <w:pPr>
        <w:ind w:firstLine="360"/>
        <w:jc w:val="both"/>
        <w:rPr>
          <w:sz w:val="20"/>
          <w:szCs w:val="20"/>
        </w:rPr>
      </w:pPr>
    </w:p>
    <w:p w:rsidR="00E22983" w:rsidRPr="00AF33B4" w:rsidRDefault="00E2298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22983" w:rsidRPr="00515A6A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E22983" w:rsidRPr="00B9718E" w:rsidRDefault="00E22983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2983" w:rsidRPr="00AF33B4" w:rsidRDefault="00E2298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22983" w:rsidRPr="00AF33B4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E22983" w:rsidRPr="00AF33B4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E22983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22983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22983" w:rsidRPr="007E3B45" w:rsidRDefault="00E2298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E22983" w:rsidRPr="00B17650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ТП-310Р(</w:t>
      </w:r>
      <w:r w:rsidRPr="00AB2CB8">
        <w:rPr>
          <w:sz w:val="20"/>
          <w:szCs w:val="20"/>
        </w:rPr>
        <w:t>Hs</w:t>
      </w:r>
      <w:r>
        <w:rPr>
          <w:sz w:val="20"/>
          <w:szCs w:val="20"/>
        </w:rPr>
        <w:t>+Ms)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E22983" w:rsidRPr="00AF33B4" w:rsidTr="00C0513D"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E22983" w:rsidRPr="00AF33B4" w:rsidTr="00C0513D"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22983" w:rsidRPr="00AF33B4" w:rsidTr="00C0513D"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22983" w:rsidRPr="00AF33B4" w:rsidTr="00C0513D"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22983" w:rsidRPr="00C0513D" w:rsidRDefault="00E22983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22983" w:rsidRPr="00AF33B4" w:rsidRDefault="00E2298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22983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22983" w:rsidRPr="00DC1652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E22983" w:rsidRPr="00DC1652" w:rsidRDefault="00E22983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22983" w:rsidRPr="00B9718E" w:rsidRDefault="00E22983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E22983" w:rsidRPr="00B9718E" w:rsidRDefault="00E22983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22983" w:rsidRPr="00DC1652" w:rsidRDefault="00E2298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E22983" w:rsidRPr="00AF33B4" w:rsidRDefault="00E2298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E22983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22983" w:rsidRPr="00AF33B4" w:rsidRDefault="00E2298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22983" w:rsidRPr="00AF33B4" w:rsidRDefault="00E2298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22983" w:rsidRPr="00AF33B4" w:rsidRDefault="00E2298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E22983" w:rsidRPr="00AF33B4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22983" w:rsidRPr="00AF33B4" w:rsidRDefault="00E2298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22983" w:rsidRPr="00AF33B4" w:rsidRDefault="00E2298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22983" w:rsidRPr="00AF33B4" w:rsidRDefault="00E2298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2983" w:rsidRPr="00A57FBD" w:rsidRDefault="00E22983" w:rsidP="00200F10">
      <w:pPr>
        <w:jc w:val="center"/>
        <w:rPr>
          <w:sz w:val="20"/>
          <w:szCs w:val="20"/>
        </w:rPr>
      </w:pPr>
    </w:p>
    <w:sectPr w:rsidR="00E2298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0F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E4D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E6E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FCC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C40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84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06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E1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EF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F04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40C8"/>
    <w:rsid w:val="000D1D27"/>
    <w:rsid w:val="000D735D"/>
    <w:rsid w:val="000F7FD1"/>
    <w:rsid w:val="001104E8"/>
    <w:rsid w:val="00110F14"/>
    <w:rsid w:val="00114A4E"/>
    <w:rsid w:val="00122287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43D9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A4D47"/>
    <w:rsid w:val="003B2425"/>
    <w:rsid w:val="003B4D5E"/>
    <w:rsid w:val="003C7673"/>
    <w:rsid w:val="003E233B"/>
    <w:rsid w:val="0043498C"/>
    <w:rsid w:val="00437725"/>
    <w:rsid w:val="0045181E"/>
    <w:rsid w:val="00455078"/>
    <w:rsid w:val="00457643"/>
    <w:rsid w:val="00463471"/>
    <w:rsid w:val="004710D2"/>
    <w:rsid w:val="00481940"/>
    <w:rsid w:val="004967C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76096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615C"/>
    <w:rsid w:val="006708DE"/>
    <w:rsid w:val="006740C0"/>
    <w:rsid w:val="00687329"/>
    <w:rsid w:val="006912C1"/>
    <w:rsid w:val="00691AB2"/>
    <w:rsid w:val="00695607"/>
    <w:rsid w:val="006A6703"/>
    <w:rsid w:val="006A6778"/>
    <w:rsid w:val="006B4E51"/>
    <w:rsid w:val="006C40AC"/>
    <w:rsid w:val="006C46FC"/>
    <w:rsid w:val="006E2FE7"/>
    <w:rsid w:val="006F6D2E"/>
    <w:rsid w:val="00701251"/>
    <w:rsid w:val="00706987"/>
    <w:rsid w:val="0071067B"/>
    <w:rsid w:val="00713AEF"/>
    <w:rsid w:val="007213D9"/>
    <w:rsid w:val="007232BB"/>
    <w:rsid w:val="0073746F"/>
    <w:rsid w:val="00737CE0"/>
    <w:rsid w:val="00745B1A"/>
    <w:rsid w:val="007570F8"/>
    <w:rsid w:val="0076506F"/>
    <w:rsid w:val="00767016"/>
    <w:rsid w:val="0076784F"/>
    <w:rsid w:val="00775B55"/>
    <w:rsid w:val="00787C3E"/>
    <w:rsid w:val="00790160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2D7E"/>
    <w:rsid w:val="00973E04"/>
    <w:rsid w:val="00975557"/>
    <w:rsid w:val="00976C33"/>
    <w:rsid w:val="00982CFB"/>
    <w:rsid w:val="00995F83"/>
    <w:rsid w:val="009A6887"/>
    <w:rsid w:val="009D564F"/>
    <w:rsid w:val="009F0F52"/>
    <w:rsid w:val="009F4F43"/>
    <w:rsid w:val="00A10BFC"/>
    <w:rsid w:val="00A261FE"/>
    <w:rsid w:val="00A35D74"/>
    <w:rsid w:val="00A43D5D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1D9C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6726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084C"/>
    <w:rsid w:val="00DE79BE"/>
    <w:rsid w:val="00DF01B4"/>
    <w:rsid w:val="00DF77C3"/>
    <w:rsid w:val="00E05F1D"/>
    <w:rsid w:val="00E13772"/>
    <w:rsid w:val="00E22983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701B1"/>
    <w:rsid w:val="00E8258C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3832</TotalTime>
  <Pages>4</Pages>
  <Words>841</Words>
  <Characters>4794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142</cp:revision>
  <cp:lastPrinted>2016-08-25T10:45:00Z</cp:lastPrinted>
  <dcterms:created xsi:type="dcterms:W3CDTF">2016-07-26T14:25:00Z</dcterms:created>
  <dcterms:modified xsi:type="dcterms:W3CDTF">2020-02-27T12:36:00Z</dcterms:modified>
</cp:coreProperties>
</file>