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60" w:rsidRDefault="00894A6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686AD7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894A60" w:rsidRPr="002D5783" w:rsidRDefault="00894A60" w:rsidP="00224770">
      <w:pPr>
        <w:jc w:val="center"/>
        <w:rPr>
          <w:lang w:eastAsia="en-US"/>
        </w:rPr>
      </w:pPr>
    </w:p>
    <w:p w:rsidR="00894A60" w:rsidRPr="002D5783" w:rsidRDefault="00894A60" w:rsidP="00224770">
      <w:pPr>
        <w:jc w:val="center"/>
        <w:rPr>
          <w:lang w:eastAsia="en-US"/>
        </w:rPr>
      </w:pPr>
    </w:p>
    <w:p w:rsidR="00894A60" w:rsidRPr="002D5783" w:rsidRDefault="00894A60" w:rsidP="00224770">
      <w:pPr>
        <w:jc w:val="center"/>
        <w:rPr>
          <w:lang w:eastAsia="en-US"/>
        </w:rPr>
      </w:pPr>
    </w:p>
    <w:p w:rsidR="00894A60" w:rsidRPr="00C24BEF" w:rsidRDefault="00894A60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894A60" w:rsidRPr="00F956DA" w:rsidRDefault="00894A6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894A60" w:rsidRDefault="00894A60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ВОРОНКА КРОВЕЛЬНАЯ</w:t>
      </w:r>
    </w:p>
    <w:p w:rsidR="00894A60" w:rsidRPr="00D0614A" w:rsidRDefault="00894A60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ТП-01.У.100/4/В-Э</w:t>
      </w:r>
    </w:p>
    <w:p w:rsidR="00894A60" w:rsidRDefault="00894A6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894A60" w:rsidRDefault="00894A6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Pr="009A5027">
        <w:rPr>
          <w:bCs/>
          <w:color w:val="000000"/>
          <w:sz w:val="20"/>
          <w:szCs w:val="20"/>
        </w:rPr>
        <w:t>ТУ 5263-002-95431139-2010</w:t>
      </w:r>
      <w:r w:rsidRPr="00E46EA2">
        <w:rPr>
          <w:bCs/>
          <w:color w:val="000000"/>
          <w:sz w:val="20"/>
          <w:szCs w:val="20"/>
        </w:rPr>
        <w:t>)</w:t>
      </w:r>
    </w:p>
    <w:p w:rsidR="00894A60" w:rsidRDefault="00894A6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894A60" w:rsidRDefault="00894A6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894A60" w:rsidRDefault="00894A6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894A60" w:rsidRPr="00E46EA2" w:rsidRDefault="00894A6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894A60" w:rsidRPr="00C24BEF" w:rsidRDefault="00894A60" w:rsidP="001459DD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 w:rsidRPr="00686AD7">
        <w:rPr>
          <w:noProof/>
          <w:color w:val="000000"/>
          <w:sz w:val="20"/>
          <w:szCs w:val="20"/>
        </w:rPr>
        <w:pict>
          <v:shape id="Рисунок 3" o:spid="_x0000_i1026" type="#_x0000_t75" style="width:219pt;height:221.25pt;visibility:visible">
            <v:imagedata r:id="rId6" o:title="" croptop="6231f" cropbottom="5078f" cropleft="20402f" cropright="15254f"/>
          </v:shape>
        </w:pict>
      </w:r>
    </w:p>
    <w:p w:rsidR="00894A60" w:rsidRPr="00441247" w:rsidRDefault="00894A6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894A60" w:rsidRPr="00441247" w:rsidRDefault="00894A60" w:rsidP="00F956DA">
      <w:pPr>
        <w:rPr>
          <w:sz w:val="20"/>
          <w:szCs w:val="20"/>
          <w:lang w:eastAsia="en-US"/>
        </w:rPr>
      </w:pPr>
    </w:p>
    <w:p w:rsidR="00894A60" w:rsidRPr="00441247" w:rsidRDefault="00894A60" w:rsidP="00F956DA">
      <w:pPr>
        <w:rPr>
          <w:sz w:val="20"/>
          <w:szCs w:val="20"/>
          <w:lang w:eastAsia="en-US"/>
        </w:rPr>
      </w:pPr>
    </w:p>
    <w:p w:rsidR="00894A60" w:rsidRPr="00441247" w:rsidRDefault="00894A60" w:rsidP="00F956DA">
      <w:pPr>
        <w:rPr>
          <w:sz w:val="20"/>
          <w:szCs w:val="20"/>
          <w:lang w:eastAsia="en-US"/>
        </w:rPr>
      </w:pPr>
    </w:p>
    <w:p w:rsidR="00894A60" w:rsidRDefault="00894A60" w:rsidP="00F956DA">
      <w:pPr>
        <w:rPr>
          <w:sz w:val="20"/>
          <w:szCs w:val="20"/>
          <w:lang w:eastAsia="en-US"/>
        </w:rPr>
      </w:pPr>
    </w:p>
    <w:p w:rsidR="00894A60" w:rsidRPr="00441247" w:rsidRDefault="00894A60" w:rsidP="00F956DA">
      <w:pPr>
        <w:rPr>
          <w:sz w:val="20"/>
          <w:szCs w:val="20"/>
          <w:lang w:eastAsia="en-US"/>
        </w:rPr>
      </w:pPr>
    </w:p>
    <w:p w:rsidR="00894A60" w:rsidRPr="0016103E" w:rsidRDefault="00894A60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894A60" w:rsidRPr="0016103E" w:rsidRDefault="00894A60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894A60" w:rsidRPr="0016103E" w:rsidRDefault="00894A60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894A60" w:rsidRDefault="00894A6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894A60" w:rsidRPr="00147CD2" w:rsidRDefault="00894A60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2018</w:t>
      </w:r>
    </w:p>
    <w:p w:rsidR="00894A60" w:rsidRPr="0037188A" w:rsidRDefault="00894A60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Назначение изделия</w:t>
      </w:r>
    </w:p>
    <w:p w:rsidR="00894A60" w:rsidRPr="0037188A" w:rsidRDefault="00894A60" w:rsidP="002F4A4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Кровельная воронка ТП-01.</w:t>
      </w:r>
      <w:r>
        <w:rPr>
          <w:sz w:val="18"/>
          <w:szCs w:val="18"/>
        </w:rPr>
        <w:t>У.</w:t>
      </w:r>
      <w:r w:rsidRPr="0037188A">
        <w:rPr>
          <w:sz w:val="18"/>
          <w:szCs w:val="18"/>
        </w:rPr>
        <w:t>100</w:t>
      </w:r>
      <w:r>
        <w:rPr>
          <w:sz w:val="18"/>
          <w:szCs w:val="18"/>
        </w:rPr>
        <w:t>/4/В</w:t>
      </w:r>
      <w:r w:rsidRPr="0037188A">
        <w:rPr>
          <w:sz w:val="18"/>
          <w:szCs w:val="18"/>
        </w:rPr>
        <w:t>-Э</w:t>
      </w:r>
      <w:r>
        <w:rPr>
          <w:sz w:val="18"/>
          <w:szCs w:val="18"/>
        </w:rPr>
        <w:t xml:space="preserve"> с битумно-полимерной прокладкой,</w:t>
      </w:r>
      <w:r w:rsidRPr="0037188A">
        <w:rPr>
          <w:sz w:val="18"/>
          <w:szCs w:val="18"/>
        </w:rPr>
        <w:t xml:space="preserve"> с листвоуловителем и прижимным фланцем из нержавеющей стали предназначена для отвода дождевой и талой воды с плоских кровель в дождевую канализацию. Листвоуловитель позволяет предотвратить попадание веток, листьев и прочего мусора в дождевую канализацию.</w:t>
      </w:r>
    </w:p>
    <w:p w:rsidR="00894A60" w:rsidRPr="0021314E" w:rsidRDefault="00894A60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:rsidR="00894A60" w:rsidRPr="0037188A" w:rsidRDefault="00894A60" w:rsidP="00AC52AD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Технические характеристики</w:t>
      </w:r>
    </w:p>
    <w:p w:rsidR="00894A60" w:rsidRPr="0037188A" w:rsidRDefault="00894A60" w:rsidP="002F4A49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сырье для корпуса воронки и листвоуловителя – полипропилен;</w:t>
      </w:r>
    </w:p>
    <w:p w:rsidR="00894A60" w:rsidRPr="0037188A" w:rsidRDefault="00894A60" w:rsidP="002F4A49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сырье для прижимного </w:t>
      </w:r>
      <w:r>
        <w:rPr>
          <w:sz w:val="18"/>
          <w:szCs w:val="18"/>
        </w:rPr>
        <w:t>и нижнего фланцев</w:t>
      </w:r>
      <w:r w:rsidRPr="0037188A">
        <w:rPr>
          <w:sz w:val="18"/>
          <w:szCs w:val="18"/>
        </w:rPr>
        <w:t xml:space="preserve"> – нержавеющая сталь;</w:t>
      </w:r>
    </w:p>
    <w:p w:rsidR="00894A60" w:rsidRPr="0037188A" w:rsidRDefault="00894A60" w:rsidP="002F4A49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напряжение/максимальный потребляемый ток – 220</w:t>
      </w:r>
      <w:r>
        <w:rPr>
          <w:sz w:val="18"/>
          <w:szCs w:val="18"/>
        </w:rPr>
        <w:t>÷230</w:t>
      </w:r>
      <w:r w:rsidRPr="0037188A">
        <w:rPr>
          <w:sz w:val="18"/>
          <w:szCs w:val="18"/>
        </w:rPr>
        <w:t xml:space="preserve"> В/0,16 А;</w:t>
      </w:r>
    </w:p>
    <w:p w:rsidR="00894A60" w:rsidRPr="0037188A" w:rsidRDefault="00894A60" w:rsidP="002F4A49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теплоотдача кабеля, не более – 30</w:t>
      </w:r>
      <w:r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>Вт/м;</w:t>
      </w:r>
    </w:p>
    <w:p w:rsidR="00894A60" w:rsidRPr="0037188A" w:rsidRDefault="00894A60" w:rsidP="002F4A49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длина соединительного кабеля, не менее – </w:t>
      </w:r>
      <w:smartTag w:uri="urn:schemas-microsoft-com:office:smarttags" w:element="metricconverter">
        <w:smartTagPr>
          <w:attr w:name="ProductID" w:val="1,5 м"/>
        </w:smartTagPr>
        <w:r w:rsidRPr="0037188A">
          <w:rPr>
            <w:sz w:val="18"/>
            <w:szCs w:val="18"/>
          </w:rPr>
          <w:t>1,5 м</w:t>
        </w:r>
      </w:smartTag>
      <w:r w:rsidRPr="0037188A">
        <w:rPr>
          <w:sz w:val="18"/>
          <w:szCs w:val="18"/>
        </w:rPr>
        <w:t xml:space="preserve"> (3х1,5</w:t>
      </w:r>
      <w:r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>мм);</w:t>
      </w:r>
    </w:p>
    <w:p w:rsidR="00894A60" w:rsidRPr="0037188A" w:rsidRDefault="00894A60" w:rsidP="002F4A49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наименьший радиус изгиба кабеля – </w:t>
      </w:r>
      <w:smartTag w:uri="urn:schemas-microsoft-com:office:smarttags" w:element="metricconverter">
        <w:smartTagPr>
          <w:attr w:name="ProductID" w:val="10 мм"/>
        </w:smartTagPr>
        <w:r w:rsidRPr="0037188A">
          <w:rPr>
            <w:sz w:val="18"/>
            <w:szCs w:val="18"/>
          </w:rPr>
          <w:t>10 мм</w:t>
        </w:r>
      </w:smartTag>
      <w:r w:rsidRPr="0037188A">
        <w:rPr>
          <w:sz w:val="18"/>
          <w:szCs w:val="18"/>
        </w:rPr>
        <w:t>;</w:t>
      </w:r>
    </w:p>
    <w:p w:rsidR="00894A60" w:rsidRPr="0037188A" w:rsidRDefault="00894A60" w:rsidP="002F4A49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максимальная температура поверхности кабеля – +65 °С;</w:t>
      </w:r>
    </w:p>
    <w:p w:rsidR="00894A60" w:rsidRPr="0037188A" w:rsidRDefault="00894A60" w:rsidP="002F4A49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максимальная температура внутренней поверхности воронки – +55 °С;</w:t>
      </w:r>
    </w:p>
    <w:p w:rsidR="00894A60" w:rsidRPr="0037188A" w:rsidRDefault="00894A60" w:rsidP="002F4A49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диаметр приемной воронки – </w:t>
      </w:r>
      <w:smartTag w:uri="urn:schemas-microsoft-com:office:smarttags" w:element="metricconverter">
        <w:smartTagPr>
          <w:attr w:name="ProductID" w:val="444 мм"/>
        </w:smartTagPr>
        <w:r>
          <w:rPr>
            <w:sz w:val="18"/>
            <w:szCs w:val="18"/>
          </w:rPr>
          <w:t>444</w:t>
        </w:r>
        <w:r w:rsidRPr="0037188A">
          <w:rPr>
            <w:sz w:val="18"/>
            <w:szCs w:val="18"/>
          </w:rPr>
          <w:t xml:space="preserve"> мм</w:t>
        </w:r>
      </w:smartTag>
      <w:r w:rsidRPr="0037188A">
        <w:rPr>
          <w:sz w:val="18"/>
          <w:szCs w:val="18"/>
        </w:rPr>
        <w:t>;</w:t>
      </w:r>
    </w:p>
    <w:p w:rsidR="00894A60" w:rsidRPr="0037188A" w:rsidRDefault="00894A60" w:rsidP="002F4A49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выходной диаметр – </w:t>
      </w:r>
      <w:smartTag w:uri="urn:schemas-microsoft-com:office:smarttags" w:element="metricconverter">
        <w:smartTagPr>
          <w:attr w:name="ProductID" w:val="110 мм"/>
        </w:smartTagPr>
        <w:r w:rsidRPr="0037188A">
          <w:rPr>
            <w:sz w:val="18"/>
            <w:szCs w:val="18"/>
          </w:rPr>
          <w:t>110 мм</w:t>
        </w:r>
      </w:smartTag>
      <w:r w:rsidRPr="0037188A">
        <w:rPr>
          <w:sz w:val="18"/>
          <w:szCs w:val="18"/>
        </w:rPr>
        <w:t>;</w:t>
      </w:r>
    </w:p>
    <w:p w:rsidR="00894A60" w:rsidRPr="0037188A" w:rsidRDefault="00894A60" w:rsidP="002F4A49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условная высота выпускного патрубка – </w:t>
      </w:r>
      <w:smartTag w:uri="urn:schemas-microsoft-com:office:smarttags" w:element="metricconverter">
        <w:smartTagPr>
          <w:attr w:name="ProductID" w:val="450 мм"/>
        </w:smartTagPr>
        <w:r>
          <w:rPr>
            <w:sz w:val="18"/>
            <w:szCs w:val="18"/>
          </w:rPr>
          <w:t>450</w:t>
        </w:r>
        <w:r w:rsidRPr="0037188A">
          <w:rPr>
            <w:sz w:val="18"/>
            <w:szCs w:val="18"/>
          </w:rPr>
          <w:t xml:space="preserve"> мм</w:t>
        </w:r>
      </w:smartTag>
      <w:r w:rsidRPr="0037188A">
        <w:rPr>
          <w:sz w:val="18"/>
          <w:szCs w:val="18"/>
        </w:rPr>
        <w:t>;</w:t>
      </w:r>
    </w:p>
    <w:p w:rsidR="00894A60" w:rsidRPr="0037188A" w:rsidRDefault="00894A60" w:rsidP="002F4A49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пропускная способность, не менее</w:t>
      </w:r>
      <w:r>
        <w:rPr>
          <w:sz w:val="18"/>
          <w:szCs w:val="18"/>
        </w:rPr>
        <w:t xml:space="preserve"> – 10</w:t>
      </w:r>
      <w:r w:rsidRPr="0037188A">
        <w:rPr>
          <w:sz w:val="18"/>
          <w:szCs w:val="18"/>
        </w:rPr>
        <w:t xml:space="preserve"> л/с;</w:t>
      </w:r>
    </w:p>
    <w:p w:rsidR="00894A60" w:rsidRPr="0037188A" w:rsidRDefault="00894A60" w:rsidP="002F4A49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температура окружающей среды – от -50 °С до +90 °С;</w:t>
      </w:r>
    </w:p>
    <w:p w:rsidR="00894A60" w:rsidRPr="0037188A" w:rsidRDefault="00894A60" w:rsidP="002F4A49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температура отводящей жидкости, не более – +85 °С;</w:t>
      </w:r>
    </w:p>
    <w:p w:rsidR="00894A60" w:rsidRPr="004C2652" w:rsidRDefault="00894A60" w:rsidP="002F4A49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масса нетто, не более – 7,2</w:t>
      </w:r>
      <w:r w:rsidRPr="004C2652">
        <w:rPr>
          <w:sz w:val="18"/>
          <w:szCs w:val="18"/>
        </w:rPr>
        <w:t xml:space="preserve"> кг;</w:t>
      </w:r>
    </w:p>
    <w:p w:rsidR="00894A60" w:rsidRPr="0037188A" w:rsidRDefault="00894A60" w:rsidP="002F4A49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150 кг"/>
        </w:smartTagPr>
        <w:r w:rsidRPr="0037188A">
          <w:rPr>
            <w:sz w:val="18"/>
            <w:szCs w:val="18"/>
          </w:rPr>
          <w:t>150 кг</w:t>
        </w:r>
      </w:smartTag>
      <w:r w:rsidRPr="0037188A">
        <w:rPr>
          <w:sz w:val="18"/>
          <w:szCs w:val="18"/>
        </w:rPr>
        <w:t>;</w:t>
      </w:r>
    </w:p>
    <w:p w:rsidR="00894A60" w:rsidRPr="0037188A" w:rsidRDefault="00894A60" w:rsidP="002F4A49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срок службы, не менее – 50 лет.</w:t>
      </w:r>
    </w:p>
    <w:p w:rsidR="00894A60" w:rsidRPr="0037188A" w:rsidRDefault="00894A60" w:rsidP="002F4A49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Кровельная воронка производится с увеличенным корпусом для большего прилегания гидро- и пароизоляции к воронке, а её основания – к плоскости кровли. В основании воронки имеются технологические отверстия для дополнительной фиксации к основанию кровли – ж/б перекрытиям, профнастилу из стального листа и т.п.</w:t>
      </w:r>
    </w:p>
    <w:p w:rsidR="00894A60" w:rsidRPr="0037188A" w:rsidRDefault="00894A60" w:rsidP="002F4A49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Основные размеры приведены на рис. 1.</w:t>
      </w:r>
    </w:p>
    <w:p w:rsidR="00894A60" w:rsidRPr="002F4A49" w:rsidRDefault="00894A60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894A60" w:rsidRPr="0037188A" w:rsidRDefault="00894A60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Состав изделия и комплектность</w:t>
      </w:r>
    </w:p>
    <w:p w:rsidR="00894A60" w:rsidRPr="0037188A" w:rsidRDefault="00894A60" w:rsidP="002F4A49">
      <w:pPr>
        <w:ind w:firstLine="357"/>
        <w:jc w:val="both"/>
        <w:rPr>
          <w:sz w:val="18"/>
          <w:szCs w:val="18"/>
        </w:rPr>
      </w:pPr>
      <w:r>
        <w:rPr>
          <w:sz w:val="18"/>
          <w:szCs w:val="18"/>
        </w:rPr>
        <w:t>Настоящая воронка</w:t>
      </w:r>
      <w:r w:rsidRPr="0037188A">
        <w:rPr>
          <w:sz w:val="18"/>
          <w:szCs w:val="18"/>
        </w:rPr>
        <w:t xml:space="preserve"> состоит из следующих деталей (см. рис. 1):</w:t>
      </w:r>
    </w:p>
    <w:p w:rsidR="00894A60" w:rsidRDefault="00894A60" w:rsidP="002F4A49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Корпус воронки из полипропилена;</w:t>
      </w:r>
    </w:p>
    <w:p w:rsidR="00894A60" w:rsidRDefault="00894A60" w:rsidP="002F4A49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Фланец нижний из нержавеющей стали;</w:t>
      </w:r>
    </w:p>
    <w:p w:rsidR="00894A60" w:rsidRPr="0037188A" w:rsidRDefault="00894A60" w:rsidP="00A818FD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Прижим</w:t>
      </w:r>
      <w:r>
        <w:rPr>
          <w:sz w:val="18"/>
          <w:szCs w:val="18"/>
        </w:rPr>
        <w:t>ной фланец из нержавеющей стали;</w:t>
      </w:r>
    </w:p>
    <w:p w:rsidR="00894A60" w:rsidRPr="0037188A" w:rsidRDefault="00894A60" w:rsidP="00A818FD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Набор крепежа из нержавеющей стали;</w:t>
      </w:r>
    </w:p>
    <w:p w:rsidR="00894A60" w:rsidRPr="0037188A" w:rsidRDefault="00894A60" w:rsidP="002F4A49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Листвоуловитель из полипропилена</w:t>
      </w:r>
      <w:r>
        <w:rPr>
          <w:sz w:val="18"/>
          <w:szCs w:val="18"/>
        </w:rPr>
        <w:t>;</w:t>
      </w:r>
    </w:p>
    <w:p w:rsidR="00894A60" w:rsidRPr="0037188A" w:rsidRDefault="00894A60" w:rsidP="002F4A49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Обод-фи</w:t>
      </w:r>
      <w:r>
        <w:rPr>
          <w:sz w:val="18"/>
          <w:szCs w:val="18"/>
        </w:rPr>
        <w:t>ксатор нагревательного элемента;</w:t>
      </w:r>
    </w:p>
    <w:p w:rsidR="00894A60" w:rsidRDefault="00894A60" w:rsidP="002F4A49">
      <w:pPr>
        <w:pStyle w:val="ListParagraph"/>
        <w:numPr>
          <w:ilvl w:val="0"/>
          <w:numId w:val="5"/>
        </w:numPr>
        <w:ind w:left="567" w:hanging="210"/>
        <w:rPr>
          <w:sz w:val="18"/>
          <w:szCs w:val="18"/>
        </w:rPr>
      </w:pPr>
      <w:r w:rsidRPr="0037188A">
        <w:rPr>
          <w:sz w:val="18"/>
          <w:szCs w:val="18"/>
        </w:rPr>
        <w:t>Саморегулирующийся кабель «TRACECO-30» мощностью 15 Вт</w:t>
      </w:r>
      <w:r>
        <w:rPr>
          <w:sz w:val="18"/>
          <w:szCs w:val="18"/>
        </w:rPr>
        <w:t>;</w:t>
      </w:r>
    </w:p>
    <w:p w:rsidR="00894A60" w:rsidRPr="0037188A" w:rsidRDefault="00894A60" w:rsidP="002F4A49">
      <w:pPr>
        <w:pStyle w:val="ListParagraph"/>
        <w:numPr>
          <w:ilvl w:val="0"/>
          <w:numId w:val="5"/>
        </w:numPr>
        <w:ind w:left="567" w:hanging="210"/>
        <w:rPr>
          <w:sz w:val="18"/>
          <w:szCs w:val="18"/>
        </w:rPr>
      </w:pPr>
      <w:r>
        <w:rPr>
          <w:sz w:val="18"/>
          <w:szCs w:val="18"/>
        </w:rPr>
        <w:t>Битумно-полимерная прокладка.</w:t>
      </w:r>
    </w:p>
    <w:p w:rsidR="00894A60" w:rsidRPr="0037188A" w:rsidRDefault="00894A60" w:rsidP="002F4A49">
      <w:pPr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Партия воронок кровельных, поставляемая в один адрес, комплектуется паспортом и объединенным техническим описанием в соответствии с ГОСТ 2.601-2006.</w:t>
      </w:r>
    </w:p>
    <w:p w:rsidR="00894A60" w:rsidRPr="0037188A" w:rsidRDefault="00894A60" w:rsidP="002F4A49">
      <w:pPr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894A60" w:rsidRPr="002F4A49" w:rsidRDefault="00894A60" w:rsidP="0084543F">
      <w:pPr>
        <w:ind w:firstLine="360"/>
        <w:jc w:val="both"/>
        <w:rPr>
          <w:sz w:val="16"/>
          <w:szCs w:val="16"/>
        </w:rPr>
      </w:pPr>
    </w:p>
    <w:p w:rsidR="00894A60" w:rsidRPr="000F033D" w:rsidRDefault="00894A60" w:rsidP="002F4A49">
      <w:pPr>
        <w:spacing w:after="120"/>
        <w:ind w:firstLine="357"/>
        <w:jc w:val="center"/>
        <w:rPr>
          <w:b/>
          <w:sz w:val="20"/>
          <w:szCs w:val="20"/>
        </w:rPr>
      </w:pPr>
      <w:r w:rsidRPr="000F033D">
        <w:rPr>
          <w:b/>
          <w:sz w:val="20"/>
          <w:szCs w:val="20"/>
        </w:rPr>
        <w:t>4.</w:t>
      </w:r>
      <w:r w:rsidRPr="000F033D">
        <w:rPr>
          <w:b/>
          <w:sz w:val="20"/>
          <w:szCs w:val="20"/>
        </w:rPr>
        <w:tab/>
        <w:t>Устройство и принцип работы</w:t>
      </w:r>
    </w:p>
    <w:p w:rsidR="00894A60" w:rsidRDefault="00894A60" w:rsidP="002F4A49">
      <w:pPr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Корпус воронки жестко крепится к несущей конструкции. Слой гидро-/пароизоляции (мембранный материал (EPDM или ПВХ мембрана) или полимербитумный материал) клеится или наплавляется на корпус приемной воронки, затем зажимается с помощью профилиро</w:t>
      </w:r>
      <w:r>
        <w:rPr>
          <w:sz w:val="18"/>
          <w:szCs w:val="18"/>
        </w:rPr>
        <w:t>ванного фланца и гаек-барашков.</w:t>
      </w:r>
    </w:p>
    <w:p w:rsidR="00894A60" w:rsidRPr="00441247" w:rsidRDefault="00894A60" w:rsidP="002F4A49">
      <w:pPr>
        <w:ind w:firstLine="357"/>
        <w:jc w:val="both"/>
        <w:rPr>
          <w:sz w:val="16"/>
          <w:szCs w:val="16"/>
        </w:rPr>
      </w:pPr>
    </w:p>
    <w:p w:rsidR="00894A60" w:rsidRDefault="00894A60" w:rsidP="002F4A49">
      <w:pPr>
        <w:jc w:val="center"/>
        <w:rPr>
          <w:sz w:val="18"/>
          <w:szCs w:val="18"/>
        </w:rPr>
      </w:pPr>
      <w:r w:rsidRPr="00686AD7">
        <w:rPr>
          <w:noProof/>
          <w:sz w:val="18"/>
          <w:szCs w:val="18"/>
        </w:rPr>
        <w:pict>
          <v:shape id="Рисунок 4" o:spid="_x0000_i1027" type="#_x0000_t75" style="width:309.75pt;height:236.25pt;visibility:visible">
            <v:imagedata r:id="rId7" o:title="" croptop="7667f" cropbottom="26586f" cropleft="2267f" cropright="6378f"/>
          </v:shape>
        </w:pict>
      </w:r>
    </w:p>
    <w:p w:rsidR="00894A60" w:rsidRDefault="00894A60" w:rsidP="002F4A49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21314E">
        <w:rPr>
          <w:sz w:val="18"/>
          <w:szCs w:val="18"/>
        </w:rPr>
        <w:t>Рис. 1</w:t>
      </w:r>
    </w:p>
    <w:p w:rsidR="00894A60" w:rsidRPr="002F4A49" w:rsidRDefault="00894A60" w:rsidP="0037188A">
      <w:pPr>
        <w:ind w:firstLine="360"/>
        <w:jc w:val="both"/>
        <w:rPr>
          <w:sz w:val="16"/>
          <w:szCs w:val="16"/>
        </w:rPr>
      </w:pPr>
    </w:p>
    <w:p w:rsidR="00894A60" w:rsidRDefault="00894A60" w:rsidP="002F4A49">
      <w:pPr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Выпускной</w:t>
      </w:r>
      <w:r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 xml:space="preserve">патрубок воронки предназначен </w:t>
      </w:r>
      <w:r>
        <w:rPr>
          <w:sz w:val="18"/>
          <w:szCs w:val="18"/>
        </w:rPr>
        <w:t xml:space="preserve">для соединения с любой </w:t>
      </w:r>
      <w:r w:rsidRPr="0037188A">
        <w:rPr>
          <w:sz w:val="18"/>
          <w:szCs w:val="18"/>
        </w:rPr>
        <w:t>канализационной раструбной трубой из ПВХ или ПП (REHAU, WAVIN и т.д.). Если для ливневой канализации применяются стальная или чугунная</w:t>
      </w:r>
      <w:r w:rsidRPr="0037188A">
        <w:rPr>
          <w:color w:val="000000"/>
          <w:sz w:val="18"/>
          <w:szCs w:val="18"/>
        </w:rPr>
        <w:t xml:space="preserve"> </w:t>
      </w:r>
      <w:r w:rsidRPr="0037188A">
        <w:rPr>
          <w:sz w:val="18"/>
          <w:szCs w:val="18"/>
        </w:rPr>
        <w:t>безраструбная труба (</w:t>
      </w:r>
      <w:r w:rsidRPr="0037188A">
        <w:rPr>
          <w:sz w:val="18"/>
          <w:szCs w:val="18"/>
          <w:lang w:val="en-US"/>
        </w:rPr>
        <w:t>SML</w:t>
      </w:r>
      <w:r w:rsidRPr="0037188A">
        <w:rPr>
          <w:sz w:val="18"/>
          <w:szCs w:val="18"/>
        </w:rPr>
        <w:t>), необходимо использовать переход ремонтный (ТП-82.100). После окончания монтажных работ в корпус устанавливается листвоуловитель. При необходимости создания двух и более слоев гидро-/пароизоляции, отвода воды с нескольких уровней, применении воронок на инверсионных, эксплу</w:t>
      </w:r>
      <w:bookmarkStart w:id="0" w:name="_GoBack"/>
      <w:bookmarkEnd w:id="0"/>
      <w:r w:rsidRPr="0037188A">
        <w:rPr>
          <w:sz w:val="18"/>
          <w:szCs w:val="18"/>
        </w:rPr>
        <w:t>атируемых, «зеленых» кровлях, необходимо использовать дополнительные элементы: ТП-74.100; ТП-75.100; ТП-76.100; ТП-104.110. Это позволит решить проблему отвода воды с кровли любой конструкции вне зависимости от состава кровельного «пирога».</w:t>
      </w:r>
    </w:p>
    <w:p w:rsidR="00894A60" w:rsidRPr="000F6F8F" w:rsidRDefault="00894A60" w:rsidP="002F4A49">
      <w:pPr>
        <w:ind w:firstLine="360"/>
        <w:jc w:val="both"/>
        <w:rPr>
          <w:sz w:val="16"/>
          <w:szCs w:val="16"/>
        </w:rPr>
      </w:pPr>
    </w:p>
    <w:p w:rsidR="00894A60" w:rsidRDefault="00894A60" w:rsidP="0037188A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686AD7">
        <w:rPr>
          <w:noProof/>
          <w:sz w:val="20"/>
          <w:szCs w:val="20"/>
        </w:rPr>
        <w:pict>
          <v:shape id="Рисунок 6" o:spid="_x0000_i1028" type="#_x0000_t75" style="width:253.5pt;height:99.75pt;visibility:visible">
            <v:imagedata r:id="rId8" o:title=""/>
          </v:shape>
        </w:pict>
      </w:r>
    </w:p>
    <w:p w:rsidR="00894A60" w:rsidRDefault="00894A60" w:rsidP="00EB1C12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37188A">
        <w:rPr>
          <w:sz w:val="18"/>
          <w:szCs w:val="18"/>
        </w:rPr>
        <w:t>Рис. 2</w:t>
      </w:r>
    </w:p>
    <w:p w:rsidR="00894A60" w:rsidRPr="0028672A" w:rsidRDefault="00894A60" w:rsidP="00EB1C12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94A60" w:rsidRDefault="00894A60" w:rsidP="002F4A4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 </w:t>
      </w:r>
      <w:r w:rsidRPr="0037188A">
        <w:rPr>
          <w:sz w:val="18"/>
          <w:szCs w:val="18"/>
        </w:rPr>
        <w:t xml:space="preserve">использовании </w:t>
      </w:r>
      <w:r>
        <w:rPr>
          <w:sz w:val="18"/>
          <w:szCs w:val="18"/>
        </w:rPr>
        <w:t xml:space="preserve">воронки ТП-01.У.100/4-Э для </w:t>
      </w:r>
      <w:r w:rsidRPr="0037188A">
        <w:rPr>
          <w:sz w:val="18"/>
          <w:szCs w:val="18"/>
        </w:rPr>
        <w:t xml:space="preserve">подключения электрического кабеля к сети необходимо использовать гидроизоляционную муфту или распаечную коробку. Подключение кабеля осуществляется </w:t>
      </w:r>
      <w:r>
        <w:rPr>
          <w:sz w:val="18"/>
          <w:szCs w:val="18"/>
        </w:rPr>
        <w:t>через автомат защиты сети (см. р</w:t>
      </w:r>
      <w:r w:rsidRPr="0037188A">
        <w:rPr>
          <w:sz w:val="18"/>
          <w:szCs w:val="18"/>
        </w:rPr>
        <w:t>ис.</w:t>
      </w:r>
      <w:r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>2).</w:t>
      </w:r>
    </w:p>
    <w:p w:rsidR="00894A60" w:rsidRPr="00341592" w:rsidRDefault="00894A60" w:rsidP="002F4A4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/>
          <w:sz w:val="18"/>
          <w:szCs w:val="18"/>
        </w:rPr>
      </w:pPr>
      <w:r w:rsidRPr="00341592">
        <w:rPr>
          <w:b/>
          <w:sz w:val="18"/>
          <w:szCs w:val="18"/>
        </w:rPr>
        <w:t>Рекомендация:</w:t>
      </w:r>
      <w:r w:rsidRPr="002F4A49">
        <w:rPr>
          <w:sz w:val="18"/>
          <w:szCs w:val="18"/>
        </w:rPr>
        <w:t xml:space="preserve"> д</w:t>
      </w:r>
      <w:r w:rsidRPr="00341592">
        <w:rPr>
          <w:sz w:val="18"/>
          <w:szCs w:val="18"/>
        </w:rPr>
        <w:t>ля ограничения подогрева и экономии электроэнергии рекомендуется подключение саморегулирующегося кабеля через термостат, работающий в диапазоне температур от -5˚С до +5˚С. В противном случае обогрев будет осуществляться при более низких минусовых температурах, что не является обязательным, так как во время морозов снег на кровле не тает и нет необходимости в отводе воды.</w:t>
      </w:r>
    </w:p>
    <w:p w:rsidR="00894A60" w:rsidRPr="002F4A49" w:rsidRDefault="00894A60" w:rsidP="0034159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894A60" w:rsidRPr="000F033D" w:rsidRDefault="00894A60" w:rsidP="000F033D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0"/>
          <w:szCs w:val="20"/>
        </w:rPr>
      </w:pPr>
      <w:r w:rsidRPr="000F033D">
        <w:rPr>
          <w:b/>
          <w:sz w:val="20"/>
          <w:szCs w:val="20"/>
        </w:rPr>
        <w:t>Техническое обслуживание</w:t>
      </w:r>
    </w:p>
    <w:p w:rsidR="00894A60" w:rsidRDefault="00894A60" w:rsidP="002F4A4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Изделие должно эксплуатироваться по назначению. Воронки кровельные нельзя использовать при температурах, неоговоренных в техническом паспорте. По мере необходимости производить снятие и очистку листвоуловителя.</w:t>
      </w:r>
      <w:r>
        <w:rPr>
          <w:sz w:val="18"/>
          <w:szCs w:val="18"/>
        </w:rPr>
        <w:t xml:space="preserve"> </w:t>
      </w:r>
    </w:p>
    <w:p w:rsidR="00894A60" w:rsidRPr="002F4A49" w:rsidRDefault="00894A60" w:rsidP="000F033D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16"/>
          <w:szCs w:val="16"/>
        </w:rPr>
      </w:pPr>
    </w:p>
    <w:p w:rsidR="00894A60" w:rsidRPr="000F033D" w:rsidRDefault="00894A60" w:rsidP="000F033D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0"/>
          <w:szCs w:val="20"/>
        </w:rPr>
      </w:pPr>
      <w:r w:rsidRPr="000F033D">
        <w:rPr>
          <w:b/>
          <w:sz w:val="20"/>
          <w:szCs w:val="20"/>
        </w:rPr>
        <w:t>Условия хранения и транспортировки</w:t>
      </w:r>
    </w:p>
    <w:p w:rsidR="00894A60" w:rsidRPr="0037188A" w:rsidRDefault="00894A60" w:rsidP="002F4A4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действующими на данном виде транспорта.</w:t>
      </w:r>
    </w:p>
    <w:p w:rsidR="00894A60" w:rsidRPr="0037188A" w:rsidRDefault="00894A60" w:rsidP="002F4A4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осторожностью, избегая ударов и вмятин.</w:t>
      </w:r>
    </w:p>
    <w:p w:rsidR="00894A60" w:rsidRPr="0037188A" w:rsidRDefault="00894A60" w:rsidP="002F4A4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Изделия должны храниться в упаковке предприятия-изготовителя.</w:t>
      </w:r>
    </w:p>
    <w:p w:rsidR="00894A60" w:rsidRPr="002F4A49" w:rsidRDefault="00894A60" w:rsidP="000B719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894A60" w:rsidRPr="0037188A" w:rsidRDefault="00894A60" w:rsidP="0021314E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Свидетельство о приемке</w:t>
      </w:r>
    </w:p>
    <w:p w:rsidR="00894A60" w:rsidRPr="0037188A" w:rsidRDefault="00894A60" w:rsidP="002F4A4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sz w:val="18"/>
          <w:szCs w:val="18"/>
        </w:rPr>
        <w:t>Воронки кровельные ТП-01.</w:t>
      </w:r>
      <w:r>
        <w:rPr>
          <w:sz w:val="18"/>
          <w:szCs w:val="18"/>
        </w:rPr>
        <w:t>У.</w:t>
      </w:r>
      <w:r w:rsidRPr="0037188A">
        <w:rPr>
          <w:sz w:val="18"/>
          <w:szCs w:val="18"/>
        </w:rPr>
        <w:t>100</w:t>
      </w:r>
      <w:r>
        <w:rPr>
          <w:sz w:val="18"/>
          <w:szCs w:val="18"/>
        </w:rPr>
        <w:t>/4/В</w:t>
      </w:r>
      <w:r w:rsidRPr="0037188A">
        <w:rPr>
          <w:sz w:val="18"/>
          <w:szCs w:val="18"/>
        </w:rPr>
        <w:t xml:space="preserve">-Э соответствуют </w:t>
      </w:r>
      <w:r w:rsidRPr="0037188A">
        <w:rPr>
          <w:bCs/>
          <w:sz w:val="18"/>
          <w:szCs w:val="18"/>
        </w:rPr>
        <w:t xml:space="preserve">ТУ 5263-002-95431139-2010 </w:t>
      </w:r>
      <w:r w:rsidRPr="0037188A">
        <w:rPr>
          <w:sz w:val="18"/>
          <w:szCs w:val="18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763"/>
        <w:gridCol w:w="2016"/>
        <w:gridCol w:w="2196"/>
      </w:tblGrid>
      <w:tr w:rsidR="00894A60" w:rsidRPr="0037188A" w:rsidTr="00686AD7">
        <w:tc>
          <w:tcPr>
            <w:tcW w:w="0" w:type="auto"/>
          </w:tcPr>
          <w:p w:rsidR="00894A60" w:rsidRPr="00686AD7" w:rsidRDefault="00894A60" w:rsidP="00686AD7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894A60" w:rsidRPr="00686AD7" w:rsidRDefault="00894A60" w:rsidP="00686AD7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  <w:r w:rsidRPr="00686AD7">
              <w:rPr>
                <w:sz w:val="18"/>
                <w:szCs w:val="18"/>
              </w:rPr>
              <w:t>Представитель ОТК</w:t>
            </w:r>
          </w:p>
        </w:tc>
        <w:tc>
          <w:tcPr>
            <w:tcW w:w="0" w:type="auto"/>
          </w:tcPr>
          <w:p w:rsidR="00894A60" w:rsidRPr="00686AD7" w:rsidRDefault="00894A60" w:rsidP="00686AD7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:rsidR="00894A60" w:rsidRPr="00686AD7" w:rsidRDefault="00894A60" w:rsidP="00686AD7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686AD7">
              <w:rPr>
                <w:sz w:val="18"/>
                <w:szCs w:val="18"/>
              </w:rPr>
              <w:t>________________</w:t>
            </w:r>
          </w:p>
          <w:p w:rsidR="00894A60" w:rsidRPr="00686AD7" w:rsidRDefault="00894A60" w:rsidP="00686AD7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686AD7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0" w:type="auto"/>
          </w:tcPr>
          <w:p w:rsidR="00894A60" w:rsidRPr="00686AD7" w:rsidRDefault="00894A60" w:rsidP="00686AD7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:rsidR="00894A60" w:rsidRPr="00686AD7" w:rsidRDefault="00894A60" w:rsidP="00686AD7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686AD7">
              <w:rPr>
                <w:sz w:val="18"/>
                <w:szCs w:val="18"/>
              </w:rPr>
              <w:t>______________________</w:t>
            </w:r>
          </w:p>
          <w:p w:rsidR="00894A60" w:rsidRPr="00686AD7" w:rsidRDefault="00894A60" w:rsidP="00686AD7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686AD7">
              <w:rPr>
                <w:sz w:val="18"/>
                <w:szCs w:val="18"/>
              </w:rPr>
              <w:t>(расшифровка подписи)</w:t>
            </w:r>
          </w:p>
        </w:tc>
      </w:tr>
      <w:tr w:rsidR="00894A60" w:rsidRPr="0037188A" w:rsidTr="00686AD7">
        <w:tc>
          <w:tcPr>
            <w:tcW w:w="0" w:type="auto"/>
          </w:tcPr>
          <w:p w:rsidR="00894A60" w:rsidRPr="00686AD7" w:rsidRDefault="00894A60" w:rsidP="00686AD7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94A60" w:rsidRPr="00686AD7" w:rsidRDefault="00894A60" w:rsidP="00686AD7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94A60" w:rsidRPr="00686AD7" w:rsidRDefault="00894A60" w:rsidP="00686AD7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</w:tr>
      <w:tr w:rsidR="00894A60" w:rsidRPr="0037188A" w:rsidTr="00686AD7">
        <w:tc>
          <w:tcPr>
            <w:tcW w:w="0" w:type="auto"/>
          </w:tcPr>
          <w:p w:rsidR="00894A60" w:rsidRPr="00686AD7" w:rsidRDefault="00894A60" w:rsidP="00686AD7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94A60" w:rsidRPr="00686AD7" w:rsidRDefault="00894A60" w:rsidP="00686AD7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686AD7">
              <w:rPr>
                <w:sz w:val="18"/>
                <w:szCs w:val="18"/>
              </w:rPr>
              <w:t>М.П.</w:t>
            </w:r>
          </w:p>
        </w:tc>
        <w:tc>
          <w:tcPr>
            <w:tcW w:w="0" w:type="auto"/>
          </w:tcPr>
          <w:p w:rsidR="00894A60" w:rsidRPr="00686AD7" w:rsidRDefault="00894A60" w:rsidP="00686AD7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  <w:tr w:rsidR="00894A60" w:rsidRPr="0037188A" w:rsidTr="00686AD7">
        <w:tc>
          <w:tcPr>
            <w:tcW w:w="0" w:type="auto"/>
          </w:tcPr>
          <w:p w:rsidR="00894A60" w:rsidRPr="00686AD7" w:rsidRDefault="00894A60" w:rsidP="00686AD7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94A60" w:rsidRPr="00686AD7" w:rsidRDefault="00894A60" w:rsidP="00686AD7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686AD7">
              <w:rPr>
                <w:sz w:val="18"/>
                <w:szCs w:val="18"/>
              </w:rPr>
              <w:t>____________________</w:t>
            </w:r>
          </w:p>
          <w:p w:rsidR="00894A60" w:rsidRPr="00686AD7" w:rsidRDefault="00894A60" w:rsidP="00686AD7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686AD7">
              <w:rPr>
                <w:sz w:val="18"/>
                <w:szCs w:val="18"/>
              </w:rPr>
              <w:t>(число, месяц, год)</w:t>
            </w:r>
          </w:p>
          <w:p w:rsidR="00894A60" w:rsidRPr="00686AD7" w:rsidRDefault="00894A60" w:rsidP="00686AD7">
            <w:pPr>
              <w:tabs>
                <w:tab w:val="left" w:pos="1276"/>
                <w:tab w:val="left" w:pos="2694"/>
                <w:tab w:val="left" w:pos="3261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94A60" w:rsidRPr="00686AD7" w:rsidRDefault="00894A60" w:rsidP="00686AD7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894A60" w:rsidRPr="00686AD7" w:rsidRDefault="00894A60" w:rsidP="00686AD7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894A60" w:rsidRPr="00686AD7" w:rsidRDefault="00894A60" w:rsidP="00686AD7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894A60" w:rsidRPr="0037188A" w:rsidRDefault="00894A60" w:rsidP="0021314E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Гарантийные обязательства</w:t>
      </w:r>
    </w:p>
    <w:p w:rsidR="00894A60" w:rsidRPr="0037188A" w:rsidRDefault="00894A60" w:rsidP="002F4A4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sz w:val="18"/>
          <w:szCs w:val="18"/>
        </w:rPr>
        <w:t xml:space="preserve">Предприятие-изготовитель гарантирует соответствие воронок кровельных требованиям </w:t>
      </w:r>
      <w:r w:rsidRPr="0037188A">
        <w:rPr>
          <w:bCs/>
          <w:sz w:val="18"/>
          <w:szCs w:val="18"/>
        </w:rPr>
        <w:t xml:space="preserve">ТУ 5263-002-95431139-2010 </w:t>
      </w:r>
      <w:r w:rsidRPr="0037188A">
        <w:rPr>
          <w:sz w:val="18"/>
          <w:szCs w:val="18"/>
        </w:rPr>
        <w:t>при соблюдении условий эксплуатации, транспортирования и хранения, изложенных в «Технических условиях».</w:t>
      </w:r>
    </w:p>
    <w:p w:rsidR="00894A60" w:rsidRPr="0037188A" w:rsidRDefault="00894A60" w:rsidP="002F4A4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Гарантийный срок на воронку составляет 12 месяцев со дня продажи.</w:t>
      </w:r>
    </w:p>
    <w:p w:rsidR="00894A60" w:rsidRPr="0037188A" w:rsidRDefault="00894A60" w:rsidP="002F4A4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894A60" w:rsidRPr="0037188A" w:rsidRDefault="00894A60" w:rsidP="002F4A49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на повреждения, возникшие в результате монтажа неквалифицированным персоналом, или с нарушением требований настоящего паспорта;</w:t>
      </w:r>
    </w:p>
    <w:p w:rsidR="00894A60" w:rsidRPr="0037188A" w:rsidRDefault="00894A60" w:rsidP="002F4A49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при наличии повреждений в результате ударов, а также других механических или температурных повреждений.</w:t>
      </w:r>
    </w:p>
    <w:p w:rsidR="00894A60" w:rsidRPr="002F4A49" w:rsidRDefault="00894A60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16"/>
          <w:szCs w:val="16"/>
        </w:rPr>
      </w:pPr>
    </w:p>
    <w:p w:rsidR="00894A60" w:rsidRPr="0037188A" w:rsidRDefault="00894A60" w:rsidP="0021314E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894A60" w:rsidRPr="0037188A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94A60" w:rsidRPr="0037188A" w:rsidRDefault="00894A60" w:rsidP="007E3B45">
            <w:pPr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Номер и дата</w:t>
            </w:r>
            <w:r w:rsidRPr="0037188A">
              <w:rPr>
                <w:sz w:val="18"/>
                <w:szCs w:val="18"/>
              </w:rPr>
              <w:br/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894A60" w:rsidRPr="0037188A" w:rsidRDefault="00894A60" w:rsidP="007E3B45">
            <w:pPr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Краткое содержание</w:t>
            </w:r>
            <w:r w:rsidRPr="0037188A">
              <w:rPr>
                <w:sz w:val="18"/>
                <w:szCs w:val="18"/>
              </w:rPr>
              <w:br/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894A60" w:rsidRPr="0037188A" w:rsidRDefault="00894A60" w:rsidP="007E3B45">
            <w:pPr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Меры, принятые</w:t>
            </w:r>
            <w:r w:rsidRPr="0037188A">
              <w:rPr>
                <w:sz w:val="18"/>
                <w:szCs w:val="18"/>
              </w:rPr>
              <w:br/>
              <w:t>предприятием-изготовителем</w:t>
            </w:r>
          </w:p>
        </w:tc>
      </w:tr>
      <w:tr w:rsidR="00894A60" w:rsidRPr="00AF33B4" w:rsidTr="00142C33">
        <w:trPr>
          <w:trHeight w:val="694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94A60" w:rsidRPr="00AF33B4" w:rsidRDefault="00894A60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894A60" w:rsidRPr="00AF33B4" w:rsidRDefault="00894A60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894A60" w:rsidRPr="00AF33B4" w:rsidRDefault="00894A60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94A60" w:rsidRPr="002F4A49" w:rsidRDefault="00894A60" w:rsidP="000F033D">
      <w:pPr>
        <w:rPr>
          <w:sz w:val="4"/>
          <w:szCs w:val="20"/>
        </w:rPr>
      </w:pPr>
    </w:p>
    <w:sectPr w:rsidR="00894A60" w:rsidRPr="002F4A49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2D8"/>
    <w:multiLevelType w:val="hybridMultilevel"/>
    <w:tmpl w:val="1B4C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B1E2A"/>
    <w:multiLevelType w:val="hybridMultilevel"/>
    <w:tmpl w:val="E216FB6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5D0E90"/>
    <w:multiLevelType w:val="hybridMultilevel"/>
    <w:tmpl w:val="B450054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E61EF9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B574C0"/>
    <w:multiLevelType w:val="hybridMultilevel"/>
    <w:tmpl w:val="D7C402B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4D200135"/>
    <w:multiLevelType w:val="hybridMultilevel"/>
    <w:tmpl w:val="1D48A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5708EB"/>
    <w:multiLevelType w:val="hybridMultilevel"/>
    <w:tmpl w:val="E922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11587"/>
    <w:rsid w:val="00011F58"/>
    <w:rsid w:val="00021B95"/>
    <w:rsid w:val="00025B19"/>
    <w:rsid w:val="000275BF"/>
    <w:rsid w:val="000350C8"/>
    <w:rsid w:val="00051A41"/>
    <w:rsid w:val="000655DB"/>
    <w:rsid w:val="00071973"/>
    <w:rsid w:val="000774F8"/>
    <w:rsid w:val="000819A7"/>
    <w:rsid w:val="00095484"/>
    <w:rsid w:val="00095E2F"/>
    <w:rsid w:val="00097DC2"/>
    <w:rsid w:val="000A7C57"/>
    <w:rsid w:val="000B7192"/>
    <w:rsid w:val="000C4018"/>
    <w:rsid w:val="000D1D27"/>
    <w:rsid w:val="000D735D"/>
    <w:rsid w:val="000F033D"/>
    <w:rsid w:val="000F6F8F"/>
    <w:rsid w:val="000F7FD1"/>
    <w:rsid w:val="001104E8"/>
    <w:rsid w:val="00110F14"/>
    <w:rsid w:val="00113718"/>
    <w:rsid w:val="00114A4E"/>
    <w:rsid w:val="001203ED"/>
    <w:rsid w:val="0013551D"/>
    <w:rsid w:val="00136471"/>
    <w:rsid w:val="00142C33"/>
    <w:rsid w:val="001459DD"/>
    <w:rsid w:val="00147CD2"/>
    <w:rsid w:val="00153906"/>
    <w:rsid w:val="0016103E"/>
    <w:rsid w:val="001720B7"/>
    <w:rsid w:val="00173B56"/>
    <w:rsid w:val="001765E5"/>
    <w:rsid w:val="00177A74"/>
    <w:rsid w:val="00184F83"/>
    <w:rsid w:val="00197153"/>
    <w:rsid w:val="001B2AB2"/>
    <w:rsid w:val="001B58FD"/>
    <w:rsid w:val="001C4715"/>
    <w:rsid w:val="001C4F05"/>
    <w:rsid w:val="001E6BE8"/>
    <w:rsid w:val="001F0B5A"/>
    <w:rsid w:val="00200F10"/>
    <w:rsid w:val="002047A6"/>
    <w:rsid w:val="0021314E"/>
    <w:rsid w:val="002228A9"/>
    <w:rsid w:val="00224770"/>
    <w:rsid w:val="002250A1"/>
    <w:rsid w:val="002522A3"/>
    <w:rsid w:val="002524F8"/>
    <w:rsid w:val="00257925"/>
    <w:rsid w:val="002660DC"/>
    <w:rsid w:val="00282A6A"/>
    <w:rsid w:val="002849A7"/>
    <w:rsid w:val="0028672A"/>
    <w:rsid w:val="002949D4"/>
    <w:rsid w:val="002A07B7"/>
    <w:rsid w:val="002A3350"/>
    <w:rsid w:val="002A5645"/>
    <w:rsid w:val="002A6025"/>
    <w:rsid w:val="002B40E7"/>
    <w:rsid w:val="002B6E7D"/>
    <w:rsid w:val="002D5783"/>
    <w:rsid w:val="002E7CF4"/>
    <w:rsid w:val="002F21DD"/>
    <w:rsid w:val="002F2CBF"/>
    <w:rsid w:val="002F4A49"/>
    <w:rsid w:val="0030356E"/>
    <w:rsid w:val="00314E44"/>
    <w:rsid w:val="00315ACF"/>
    <w:rsid w:val="003230D2"/>
    <w:rsid w:val="00331C0E"/>
    <w:rsid w:val="003408CC"/>
    <w:rsid w:val="00341592"/>
    <w:rsid w:val="00356B12"/>
    <w:rsid w:val="00362AC4"/>
    <w:rsid w:val="00363193"/>
    <w:rsid w:val="00370EBC"/>
    <w:rsid w:val="0037188A"/>
    <w:rsid w:val="003744A8"/>
    <w:rsid w:val="0037751F"/>
    <w:rsid w:val="00383FEC"/>
    <w:rsid w:val="0038477A"/>
    <w:rsid w:val="003975F9"/>
    <w:rsid w:val="003B4D5E"/>
    <w:rsid w:val="003C7673"/>
    <w:rsid w:val="0043498C"/>
    <w:rsid w:val="00437725"/>
    <w:rsid w:val="00441247"/>
    <w:rsid w:val="00444B47"/>
    <w:rsid w:val="0045181E"/>
    <w:rsid w:val="00463471"/>
    <w:rsid w:val="004710D2"/>
    <w:rsid w:val="00481940"/>
    <w:rsid w:val="004B4174"/>
    <w:rsid w:val="004C2652"/>
    <w:rsid w:val="004E4E49"/>
    <w:rsid w:val="004E74B4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708DE"/>
    <w:rsid w:val="006740C0"/>
    <w:rsid w:val="00686AD7"/>
    <w:rsid w:val="00687329"/>
    <w:rsid w:val="006912C1"/>
    <w:rsid w:val="00691AB2"/>
    <w:rsid w:val="00695607"/>
    <w:rsid w:val="006A6778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2516F"/>
    <w:rsid w:val="0073746F"/>
    <w:rsid w:val="00737CE0"/>
    <w:rsid w:val="00745B1A"/>
    <w:rsid w:val="0076506F"/>
    <w:rsid w:val="00767016"/>
    <w:rsid w:val="0076784F"/>
    <w:rsid w:val="00775B55"/>
    <w:rsid w:val="00786F6C"/>
    <w:rsid w:val="00787C3E"/>
    <w:rsid w:val="00794FE3"/>
    <w:rsid w:val="007A243D"/>
    <w:rsid w:val="007B225C"/>
    <w:rsid w:val="007D3400"/>
    <w:rsid w:val="007E3A2F"/>
    <w:rsid w:val="007E3B45"/>
    <w:rsid w:val="007E6F52"/>
    <w:rsid w:val="0080510B"/>
    <w:rsid w:val="00814630"/>
    <w:rsid w:val="008150AA"/>
    <w:rsid w:val="00821A86"/>
    <w:rsid w:val="00832EC8"/>
    <w:rsid w:val="008367D1"/>
    <w:rsid w:val="0084543F"/>
    <w:rsid w:val="0085198E"/>
    <w:rsid w:val="00854E82"/>
    <w:rsid w:val="00865FE1"/>
    <w:rsid w:val="0087082A"/>
    <w:rsid w:val="008774E8"/>
    <w:rsid w:val="00882472"/>
    <w:rsid w:val="00886E3A"/>
    <w:rsid w:val="0089024D"/>
    <w:rsid w:val="00894A60"/>
    <w:rsid w:val="008A1A5F"/>
    <w:rsid w:val="008A4191"/>
    <w:rsid w:val="008A7965"/>
    <w:rsid w:val="008B0554"/>
    <w:rsid w:val="008B1734"/>
    <w:rsid w:val="008B2795"/>
    <w:rsid w:val="008D0C58"/>
    <w:rsid w:val="008E2499"/>
    <w:rsid w:val="008F00C5"/>
    <w:rsid w:val="00906E48"/>
    <w:rsid w:val="009114B1"/>
    <w:rsid w:val="009119CE"/>
    <w:rsid w:val="00911B44"/>
    <w:rsid w:val="009132CE"/>
    <w:rsid w:val="00921E93"/>
    <w:rsid w:val="009310F2"/>
    <w:rsid w:val="00935853"/>
    <w:rsid w:val="0093606A"/>
    <w:rsid w:val="00941141"/>
    <w:rsid w:val="0095249E"/>
    <w:rsid w:val="00954F98"/>
    <w:rsid w:val="0097213A"/>
    <w:rsid w:val="00973E04"/>
    <w:rsid w:val="00975557"/>
    <w:rsid w:val="00976C33"/>
    <w:rsid w:val="00982CFB"/>
    <w:rsid w:val="00996303"/>
    <w:rsid w:val="009A5027"/>
    <w:rsid w:val="009A6887"/>
    <w:rsid w:val="009D564F"/>
    <w:rsid w:val="009F0F52"/>
    <w:rsid w:val="00A10BFC"/>
    <w:rsid w:val="00A14F0A"/>
    <w:rsid w:val="00A261FE"/>
    <w:rsid w:val="00A35D74"/>
    <w:rsid w:val="00A47946"/>
    <w:rsid w:val="00A5792F"/>
    <w:rsid w:val="00A57FBD"/>
    <w:rsid w:val="00A81229"/>
    <w:rsid w:val="00A818FD"/>
    <w:rsid w:val="00A81E7A"/>
    <w:rsid w:val="00AB312F"/>
    <w:rsid w:val="00AC52AD"/>
    <w:rsid w:val="00AD52E4"/>
    <w:rsid w:val="00AE0DB2"/>
    <w:rsid w:val="00AF33B4"/>
    <w:rsid w:val="00AF40E9"/>
    <w:rsid w:val="00AF5500"/>
    <w:rsid w:val="00B17650"/>
    <w:rsid w:val="00B225B6"/>
    <w:rsid w:val="00B4167A"/>
    <w:rsid w:val="00B600D3"/>
    <w:rsid w:val="00B6297C"/>
    <w:rsid w:val="00B91F6F"/>
    <w:rsid w:val="00BA6D13"/>
    <w:rsid w:val="00BB4922"/>
    <w:rsid w:val="00BB508E"/>
    <w:rsid w:val="00BB7D49"/>
    <w:rsid w:val="00BC6CB7"/>
    <w:rsid w:val="00BC79CF"/>
    <w:rsid w:val="00BD7DF4"/>
    <w:rsid w:val="00BE071C"/>
    <w:rsid w:val="00BE7106"/>
    <w:rsid w:val="00BF0385"/>
    <w:rsid w:val="00BF2265"/>
    <w:rsid w:val="00C15E8A"/>
    <w:rsid w:val="00C17A7B"/>
    <w:rsid w:val="00C24BEF"/>
    <w:rsid w:val="00C4288E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F7672"/>
    <w:rsid w:val="00D00192"/>
    <w:rsid w:val="00D0614A"/>
    <w:rsid w:val="00D137E4"/>
    <w:rsid w:val="00D16063"/>
    <w:rsid w:val="00D22E29"/>
    <w:rsid w:val="00D57FB9"/>
    <w:rsid w:val="00D75217"/>
    <w:rsid w:val="00D754D6"/>
    <w:rsid w:val="00D83640"/>
    <w:rsid w:val="00D8511D"/>
    <w:rsid w:val="00D955FD"/>
    <w:rsid w:val="00DA2477"/>
    <w:rsid w:val="00DA4505"/>
    <w:rsid w:val="00DB4CA4"/>
    <w:rsid w:val="00DC1652"/>
    <w:rsid w:val="00DC6B36"/>
    <w:rsid w:val="00DD2F6C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62E1"/>
    <w:rsid w:val="00EA7F1F"/>
    <w:rsid w:val="00EB1C12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0BB"/>
    <w:rsid w:val="00F17FD1"/>
    <w:rsid w:val="00F25CAB"/>
    <w:rsid w:val="00F274FD"/>
    <w:rsid w:val="00F378C0"/>
    <w:rsid w:val="00F50963"/>
    <w:rsid w:val="00F627E2"/>
    <w:rsid w:val="00F802F9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E0CD1"/>
    <w:rsid w:val="00FF097E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4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6466</TotalTime>
  <Pages>4</Pages>
  <Words>905</Words>
  <Characters>5161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157</cp:revision>
  <cp:lastPrinted>2016-09-08T06:02:00Z</cp:lastPrinted>
  <dcterms:created xsi:type="dcterms:W3CDTF">2016-07-26T14:25:00Z</dcterms:created>
  <dcterms:modified xsi:type="dcterms:W3CDTF">2019-07-10T08:26:00Z</dcterms:modified>
</cp:coreProperties>
</file>