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556" w:rsidRDefault="00D56556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8515FD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D56556" w:rsidRPr="002D5783" w:rsidRDefault="00D56556" w:rsidP="00224770">
      <w:pPr>
        <w:jc w:val="center"/>
        <w:rPr>
          <w:lang w:eastAsia="en-US"/>
        </w:rPr>
      </w:pPr>
    </w:p>
    <w:p w:rsidR="00D56556" w:rsidRPr="002D5783" w:rsidRDefault="00D56556" w:rsidP="00224770">
      <w:pPr>
        <w:jc w:val="center"/>
        <w:rPr>
          <w:lang w:eastAsia="en-US"/>
        </w:rPr>
      </w:pPr>
    </w:p>
    <w:p w:rsidR="00D56556" w:rsidRPr="002D5783" w:rsidRDefault="00D56556" w:rsidP="00224770">
      <w:pPr>
        <w:jc w:val="center"/>
        <w:rPr>
          <w:lang w:eastAsia="en-US"/>
        </w:rPr>
      </w:pPr>
    </w:p>
    <w:p w:rsidR="00D56556" w:rsidRPr="00C24BEF" w:rsidRDefault="00D56556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D56556" w:rsidRPr="00F956DA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56556" w:rsidRDefault="00D5655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</w:p>
    <w:p w:rsidR="00D56556" w:rsidRPr="00D0614A" w:rsidRDefault="00D56556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ТП-01.У.100/4-Э</w:t>
      </w:r>
    </w:p>
    <w:p w:rsidR="00D56556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56556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D56556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56556" w:rsidRPr="00E46EA2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56556" w:rsidRPr="00C24BEF" w:rsidRDefault="00D56556" w:rsidP="001459DD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8515FD">
        <w:rPr>
          <w:noProof/>
          <w:color w:val="000000"/>
          <w:sz w:val="20"/>
          <w:szCs w:val="20"/>
        </w:rPr>
        <w:pict>
          <v:shape id="Рисунок 3" o:spid="_x0000_i1026" type="#_x0000_t75" style="width:207pt;height:244.5pt;visibility:visible">
            <v:imagedata r:id="rId6" o:title="" croptop="3930f" cropbottom="2455f" cropleft="22718f" cropright="14073f"/>
          </v:shape>
        </w:pict>
      </w:r>
    </w:p>
    <w:p w:rsidR="00D56556" w:rsidRPr="00441247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56556" w:rsidRPr="00441247" w:rsidRDefault="00D56556" w:rsidP="00F956DA">
      <w:pPr>
        <w:rPr>
          <w:sz w:val="20"/>
          <w:szCs w:val="20"/>
          <w:lang w:eastAsia="en-US"/>
        </w:rPr>
      </w:pPr>
    </w:p>
    <w:p w:rsidR="00D56556" w:rsidRPr="00441247" w:rsidRDefault="00D56556" w:rsidP="00F956DA">
      <w:pPr>
        <w:rPr>
          <w:sz w:val="20"/>
          <w:szCs w:val="20"/>
          <w:lang w:eastAsia="en-US"/>
        </w:rPr>
      </w:pPr>
    </w:p>
    <w:p w:rsidR="00D56556" w:rsidRPr="00441247" w:rsidRDefault="00D56556" w:rsidP="00F956DA">
      <w:pPr>
        <w:rPr>
          <w:sz w:val="20"/>
          <w:szCs w:val="20"/>
          <w:lang w:eastAsia="en-US"/>
        </w:rPr>
      </w:pPr>
    </w:p>
    <w:p w:rsidR="00D56556" w:rsidRDefault="00D56556" w:rsidP="00F956DA">
      <w:pPr>
        <w:rPr>
          <w:sz w:val="20"/>
          <w:szCs w:val="20"/>
          <w:lang w:eastAsia="en-US"/>
        </w:rPr>
      </w:pPr>
    </w:p>
    <w:p w:rsidR="00D56556" w:rsidRPr="00441247" w:rsidRDefault="00D56556" w:rsidP="00F956DA">
      <w:pPr>
        <w:rPr>
          <w:sz w:val="20"/>
          <w:szCs w:val="20"/>
          <w:lang w:eastAsia="en-US"/>
        </w:rPr>
      </w:pPr>
    </w:p>
    <w:p w:rsidR="00D56556" w:rsidRPr="0016103E" w:rsidRDefault="00D5655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D56556" w:rsidRPr="0016103E" w:rsidRDefault="00D56556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D56556" w:rsidRPr="0016103E" w:rsidRDefault="00D56556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D56556" w:rsidRDefault="00D56556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D56556" w:rsidRPr="00147CD2" w:rsidRDefault="00D56556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 w:rsidRPr="00147CD2">
        <w:rPr>
          <w:bCs/>
          <w:color w:val="000000"/>
          <w:sz w:val="18"/>
          <w:szCs w:val="18"/>
        </w:rPr>
        <w:t>2016</w:t>
      </w:r>
    </w:p>
    <w:p w:rsidR="00D56556" w:rsidRPr="0037188A" w:rsidRDefault="00D56556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Назначение изделия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ТП-01.</w:t>
      </w:r>
      <w:r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>
        <w:rPr>
          <w:sz w:val="18"/>
          <w:szCs w:val="18"/>
        </w:rPr>
        <w:t>/4</w:t>
      </w:r>
      <w:r w:rsidRPr="0037188A">
        <w:rPr>
          <w:sz w:val="18"/>
          <w:szCs w:val="18"/>
        </w:rPr>
        <w:t>-Э с листвоуловителем и прижимным фланцем из нержавеющей стали предназначена для отвода дождевой и талой воды с плоских кровель в дождевую канализацию. Листвоуловитель позволяет предотвратить попадание веток, листьев и прочего мусора в дождевую канализацию.</w:t>
      </w:r>
    </w:p>
    <w:p w:rsidR="00D56556" w:rsidRPr="0021314E" w:rsidRDefault="00D56556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D56556" w:rsidRPr="0037188A" w:rsidRDefault="00D56556" w:rsidP="00AC52AD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характеристики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корпуса воронки и листвоуловителя – полипропилен;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сырье для прижимного </w:t>
      </w:r>
      <w:r>
        <w:rPr>
          <w:sz w:val="18"/>
          <w:szCs w:val="18"/>
        </w:rPr>
        <w:t>и нижнего фланцев</w:t>
      </w:r>
      <w:r w:rsidRPr="0037188A">
        <w:rPr>
          <w:sz w:val="18"/>
          <w:szCs w:val="18"/>
        </w:rPr>
        <w:t xml:space="preserve"> – нержавеющая сталь;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кабеля, не более – 30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длина соединительного кабеля, не менее – </w:t>
      </w:r>
      <w:smartTag w:uri="urn:schemas-microsoft-com:office:smarttags" w:element="metricconverter">
        <w:smartTagPr>
          <w:attr w:name="ProductID" w:val="1,5 м"/>
        </w:smartTagPr>
        <w:r w:rsidRPr="0037188A">
          <w:rPr>
            <w:sz w:val="18"/>
            <w:szCs w:val="18"/>
          </w:rPr>
          <w:t>1,5 м</w:t>
        </w:r>
      </w:smartTag>
      <w:r w:rsidRPr="0037188A">
        <w:rPr>
          <w:sz w:val="18"/>
          <w:szCs w:val="18"/>
        </w:rPr>
        <w:t xml:space="preserve"> (3х1,5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наименьший радиус изгиба кабеля – </w:t>
      </w:r>
      <w:smartTag w:uri="urn:schemas-microsoft-com:office:smarttags" w:element="metricconverter">
        <w:smartTagPr>
          <w:attr w:name="ProductID" w:val="10 мм"/>
        </w:smartTagPr>
        <w:r w:rsidRPr="0037188A">
          <w:rPr>
            <w:sz w:val="18"/>
            <w:szCs w:val="18"/>
          </w:rPr>
          <w:t>10 мм</w:t>
        </w:r>
      </w:smartTag>
      <w:r w:rsidRPr="0037188A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диаметр приемной воронки – </w:t>
      </w:r>
      <w:smartTag w:uri="urn:schemas-microsoft-com:office:smarttags" w:element="metricconverter">
        <w:smartTagPr>
          <w:attr w:name="ProductID" w:val="444 мм"/>
        </w:smartTagPr>
        <w:r>
          <w:rPr>
            <w:sz w:val="18"/>
            <w:szCs w:val="18"/>
          </w:rPr>
          <w:t>444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37188A">
          <w:rPr>
            <w:sz w:val="18"/>
            <w:szCs w:val="18"/>
          </w:rPr>
          <w:t>110 мм</w:t>
        </w:r>
      </w:smartTag>
      <w:r w:rsidRPr="0037188A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высота выпускного патрубка – </w:t>
      </w:r>
      <w:smartTag w:uri="urn:schemas-microsoft-com:office:smarttags" w:element="metricconverter">
        <w:smartTagPr>
          <w:attr w:name="ProductID" w:val="450 мм"/>
        </w:smartTagPr>
        <w:r>
          <w:rPr>
            <w:sz w:val="18"/>
            <w:szCs w:val="18"/>
          </w:rPr>
          <w:t>450</w:t>
        </w:r>
        <w:r w:rsidRPr="0037188A">
          <w:rPr>
            <w:sz w:val="18"/>
            <w:szCs w:val="18"/>
          </w:rPr>
          <w:t xml:space="preserve"> мм</w:t>
        </w:r>
      </w:smartTag>
      <w:r w:rsidRPr="0037188A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способность, не менее</w:t>
      </w:r>
      <w:r>
        <w:rPr>
          <w:sz w:val="18"/>
          <w:szCs w:val="18"/>
        </w:rPr>
        <w:t xml:space="preserve"> – 10</w:t>
      </w:r>
      <w:r w:rsidRPr="0037188A">
        <w:rPr>
          <w:sz w:val="18"/>
          <w:szCs w:val="18"/>
        </w:rPr>
        <w:t xml:space="preserve"> л/с;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отводящей жидкости, не более – +85 °С;</w:t>
      </w:r>
    </w:p>
    <w:p w:rsidR="00D56556" w:rsidRPr="004C2652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4C2652">
        <w:rPr>
          <w:sz w:val="18"/>
          <w:szCs w:val="18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2,7 кг"/>
        </w:smartTagPr>
        <w:r>
          <w:rPr>
            <w:sz w:val="18"/>
            <w:szCs w:val="18"/>
          </w:rPr>
          <w:t>2</w:t>
        </w:r>
        <w:r w:rsidRPr="004C2652">
          <w:rPr>
            <w:sz w:val="18"/>
            <w:szCs w:val="18"/>
          </w:rPr>
          <w:t>,</w:t>
        </w:r>
        <w:r>
          <w:rPr>
            <w:sz w:val="18"/>
            <w:szCs w:val="18"/>
          </w:rPr>
          <w:t>7</w:t>
        </w:r>
        <w:r w:rsidRPr="004C2652">
          <w:rPr>
            <w:sz w:val="18"/>
            <w:szCs w:val="18"/>
          </w:rPr>
          <w:t xml:space="preserve"> кг</w:t>
        </w:r>
      </w:smartTag>
      <w:r w:rsidRPr="004C2652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37188A">
          <w:rPr>
            <w:sz w:val="18"/>
            <w:szCs w:val="18"/>
          </w:rPr>
          <w:t>150 кг</w:t>
        </w:r>
      </w:smartTag>
      <w:r w:rsidRPr="0037188A"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D56556" w:rsidRPr="0037188A" w:rsidRDefault="00D56556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 производится с увеличенным корпусом для большего прилегания гидро- и пароизоляции к воронке, а её основания – к плоскости кровли. В основании воронки имеются технологические отверстия для дополнительной фиксации к основанию кровли – ж/б перекрытиям, профнастилу из стального листа и т.п.</w:t>
      </w:r>
    </w:p>
    <w:p w:rsidR="00D56556" w:rsidRPr="0037188A" w:rsidRDefault="00D56556" w:rsidP="002F4A49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Основные размеры приведены на рис. 1.</w:t>
      </w:r>
    </w:p>
    <w:p w:rsidR="00D56556" w:rsidRPr="002F4A49" w:rsidRDefault="00D56556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D56556" w:rsidRPr="0037188A" w:rsidRDefault="00D56556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D56556" w:rsidRPr="0037188A" w:rsidRDefault="00D56556" w:rsidP="002F4A49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Pr="0037188A">
        <w:rPr>
          <w:sz w:val="18"/>
          <w:szCs w:val="18"/>
        </w:rPr>
        <w:t xml:space="preserve"> состоит из следующих деталей (см. рис. 1):</w:t>
      </w:r>
    </w:p>
    <w:p w:rsidR="00D56556" w:rsidRDefault="00D56556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Корпус воронки из полипропилена;</w:t>
      </w:r>
    </w:p>
    <w:p w:rsidR="00D56556" w:rsidRDefault="00D56556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Фланец нижний из нержавеющей стали;</w:t>
      </w:r>
    </w:p>
    <w:p w:rsidR="00D56556" w:rsidRPr="0037188A" w:rsidRDefault="00D56556" w:rsidP="00A818FD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стали;</w:t>
      </w:r>
    </w:p>
    <w:p w:rsidR="00D56556" w:rsidRPr="0037188A" w:rsidRDefault="00D56556" w:rsidP="00A818FD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Набор крепежа (гайки и шайбы);</w:t>
      </w:r>
    </w:p>
    <w:p w:rsidR="00D56556" w:rsidRPr="0037188A" w:rsidRDefault="00D56556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Листвоуловитель из полипропилена</w:t>
      </w:r>
      <w:r>
        <w:rPr>
          <w:sz w:val="18"/>
          <w:szCs w:val="18"/>
        </w:rPr>
        <w:t>;</w:t>
      </w:r>
    </w:p>
    <w:p w:rsidR="00D56556" w:rsidRPr="0037188A" w:rsidRDefault="00D56556" w:rsidP="002F4A49">
      <w:pPr>
        <w:pStyle w:val="ListParagraph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D56556" w:rsidRPr="0037188A" w:rsidRDefault="00D56556" w:rsidP="002F4A49">
      <w:pPr>
        <w:pStyle w:val="ListParagraph"/>
        <w:numPr>
          <w:ilvl w:val="0"/>
          <w:numId w:val="5"/>
        </w:numPr>
        <w:ind w:left="567" w:hanging="210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.</w:t>
      </w:r>
    </w:p>
    <w:p w:rsidR="00D56556" w:rsidRPr="0037188A" w:rsidRDefault="00D56556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Партия воронок кровельных, поставляемая в один адрес, комплектуется паспортом и объединенным техническим описанием в соответствии с ГОСТ 2.601-2006.</w:t>
      </w:r>
    </w:p>
    <w:p w:rsidR="00D56556" w:rsidRPr="0037188A" w:rsidRDefault="00D56556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D56556" w:rsidRPr="002F4A49" w:rsidRDefault="00D56556" w:rsidP="0084543F">
      <w:pPr>
        <w:ind w:firstLine="360"/>
        <w:jc w:val="both"/>
        <w:rPr>
          <w:sz w:val="16"/>
          <w:szCs w:val="16"/>
        </w:rPr>
      </w:pPr>
    </w:p>
    <w:p w:rsidR="00D56556" w:rsidRPr="000F033D" w:rsidRDefault="00D56556" w:rsidP="002F4A49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Pr="000F033D">
        <w:rPr>
          <w:b/>
          <w:sz w:val="20"/>
          <w:szCs w:val="20"/>
        </w:rPr>
        <w:tab/>
        <w:t>Устройство и принцип работы</w:t>
      </w:r>
    </w:p>
    <w:p w:rsidR="00D56556" w:rsidRDefault="00D56556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Корпус воронки жестко крепится к несущей конструкции. Слой гидро-/пароизоляции (мембранный материал (EPDM или ПВХ мембрана) или полимербитумный материал) клеится или наплавляется на корпус приемной воронки, затем зажимается с помощью профилиро</w:t>
      </w:r>
      <w:r>
        <w:rPr>
          <w:sz w:val="18"/>
          <w:szCs w:val="18"/>
        </w:rPr>
        <w:t>ванного фланца и гаек-барашков.</w:t>
      </w:r>
    </w:p>
    <w:p w:rsidR="00D56556" w:rsidRPr="00441247" w:rsidRDefault="00D56556" w:rsidP="002F4A49">
      <w:pPr>
        <w:ind w:firstLine="357"/>
        <w:jc w:val="both"/>
        <w:rPr>
          <w:sz w:val="16"/>
          <w:szCs w:val="16"/>
        </w:rPr>
      </w:pPr>
    </w:p>
    <w:p w:rsidR="00D56556" w:rsidRDefault="00D56556" w:rsidP="002F4A49">
      <w:pPr>
        <w:jc w:val="center"/>
        <w:rPr>
          <w:sz w:val="18"/>
          <w:szCs w:val="18"/>
        </w:rPr>
      </w:pPr>
      <w:r w:rsidRPr="008515FD">
        <w:rPr>
          <w:noProof/>
          <w:sz w:val="18"/>
          <w:szCs w:val="18"/>
        </w:rPr>
        <w:pict>
          <v:shape id="Рисунок 4" o:spid="_x0000_i1027" type="#_x0000_t75" style="width:177.75pt;height:236.25pt;visibility:visible">
            <v:imagedata r:id="rId7" o:title="" croptop="4030f" cropbottom="6709f" cropleft="4830f" cropright="3562f"/>
          </v:shape>
        </w:pict>
      </w:r>
    </w:p>
    <w:p w:rsidR="00D56556" w:rsidRDefault="00D56556" w:rsidP="002F4A49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21314E">
        <w:rPr>
          <w:sz w:val="18"/>
          <w:szCs w:val="18"/>
        </w:rPr>
        <w:t>Рис. 1</w:t>
      </w:r>
    </w:p>
    <w:p w:rsidR="00D56556" w:rsidRPr="002F4A49" w:rsidRDefault="00D56556" w:rsidP="0037188A">
      <w:pPr>
        <w:ind w:firstLine="360"/>
        <w:jc w:val="both"/>
        <w:rPr>
          <w:sz w:val="16"/>
          <w:szCs w:val="16"/>
        </w:rPr>
      </w:pPr>
    </w:p>
    <w:p w:rsidR="00D56556" w:rsidRDefault="00D56556" w:rsidP="002F4A49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Выпускной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 xml:space="preserve">патрубок воронки предназначен </w:t>
      </w:r>
      <w:r>
        <w:rPr>
          <w:sz w:val="18"/>
          <w:szCs w:val="18"/>
        </w:rPr>
        <w:t xml:space="preserve">для соединения с любой </w:t>
      </w:r>
      <w:r w:rsidRPr="0037188A">
        <w:rPr>
          <w:sz w:val="18"/>
          <w:szCs w:val="18"/>
        </w:rPr>
        <w:t>канализационной раструбной трубой из ПВХ или ПП (REHAU, WAVIN и т.д.). Если для ливневой канализации применяются стальная или чугунная</w:t>
      </w:r>
      <w:r w:rsidRPr="0037188A">
        <w:rPr>
          <w:color w:val="000000"/>
          <w:sz w:val="18"/>
          <w:szCs w:val="18"/>
        </w:rPr>
        <w:t xml:space="preserve"> </w:t>
      </w:r>
      <w:r w:rsidRPr="0037188A">
        <w:rPr>
          <w:sz w:val="18"/>
          <w:szCs w:val="18"/>
        </w:rPr>
        <w:t>безраструбная труба (</w:t>
      </w:r>
      <w:r w:rsidRPr="0037188A">
        <w:rPr>
          <w:sz w:val="18"/>
          <w:szCs w:val="18"/>
          <w:lang w:val="en-US"/>
        </w:rPr>
        <w:t>SML</w:t>
      </w:r>
      <w:r w:rsidRPr="0037188A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 устанавливается листвоуловитель. При необходимости создания двух и более слоев гидро-/пароизоляции, отвода воды с нескольких уровней, применении воронок на инверсионных, эксплуатируемых, «зеленых» кровлях, необходимо использовать дополнительные элементы: ТП-74.100; ТП-75.100; ТП-76.100; ТП-104.110. Это позволит решить проблему отвода воды с кровли любой конструкции вне зависимости от состава кровельного «пирога».</w:t>
      </w:r>
    </w:p>
    <w:p w:rsidR="00D56556" w:rsidRPr="000F6F8F" w:rsidRDefault="00D56556" w:rsidP="002F4A49">
      <w:pPr>
        <w:ind w:firstLine="360"/>
        <w:jc w:val="both"/>
        <w:rPr>
          <w:sz w:val="16"/>
          <w:szCs w:val="16"/>
        </w:rPr>
      </w:pPr>
    </w:p>
    <w:p w:rsidR="00D56556" w:rsidRDefault="00D56556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8515FD">
        <w:rPr>
          <w:noProof/>
          <w:sz w:val="20"/>
          <w:szCs w:val="20"/>
        </w:rPr>
        <w:pict>
          <v:shape id="Рисунок 6" o:spid="_x0000_i1028" type="#_x0000_t75" style="width:253.5pt;height:99.75pt;visibility:visible">
            <v:imagedata r:id="rId8" o:title=""/>
          </v:shape>
        </w:pict>
      </w:r>
    </w:p>
    <w:p w:rsidR="00D56556" w:rsidRDefault="00D56556" w:rsidP="00EB1C12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D56556" w:rsidRPr="0028672A" w:rsidRDefault="00D56556" w:rsidP="00EB1C12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D56556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>
        <w:rPr>
          <w:sz w:val="18"/>
          <w:szCs w:val="18"/>
        </w:rPr>
        <w:t xml:space="preserve">воронки ТП-01.У.100/4-Э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распаечную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D56556" w:rsidRPr="00341592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t>Рекомендация:</w:t>
      </w:r>
      <w:r w:rsidRPr="002F4A49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D56556" w:rsidRPr="002F4A49" w:rsidRDefault="00D56556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6556" w:rsidRPr="000F033D" w:rsidRDefault="00D56556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D56556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снятие и очистку листвоуловителя.</w:t>
      </w:r>
      <w:r>
        <w:rPr>
          <w:sz w:val="18"/>
          <w:szCs w:val="18"/>
        </w:rPr>
        <w:t xml:space="preserve"> </w:t>
      </w:r>
    </w:p>
    <w:p w:rsidR="00D56556" w:rsidRPr="002F4A49" w:rsidRDefault="00D56556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D56556" w:rsidRPr="000F033D" w:rsidRDefault="00D56556" w:rsidP="000F033D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D56556" w:rsidRPr="002F4A49" w:rsidRDefault="00D56556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D56556" w:rsidRPr="0037188A" w:rsidRDefault="00D56556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 ТП-01.</w:t>
      </w:r>
      <w:r>
        <w:rPr>
          <w:sz w:val="18"/>
          <w:szCs w:val="18"/>
        </w:rPr>
        <w:t>У.</w:t>
      </w:r>
      <w:r w:rsidRPr="0037188A">
        <w:rPr>
          <w:sz w:val="18"/>
          <w:szCs w:val="18"/>
        </w:rPr>
        <w:t>100</w:t>
      </w:r>
      <w:r>
        <w:rPr>
          <w:sz w:val="18"/>
          <w:szCs w:val="18"/>
        </w:rPr>
        <w:t>/4</w:t>
      </w:r>
      <w:bookmarkStart w:id="0" w:name="_GoBack"/>
      <w:bookmarkEnd w:id="0"/>
      <w:r w:rsidRPr="0037188A">
        <w:rPr>
          <w:sz w:val="18"/>
          <w:szCs w:val="18"/>
        </w:rPr>
        <w:t xml:space="preserve">-Э соответствуют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763"/>
        <w:gridCol w:w="2016"/>
        <w:gridCol w:w="2196"/>
      </w:tblGrid>
      <w:tr w:rsidR="00D56556" w:rsidRPr="0037188A" w:rsidTr="008515FD"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________________</w:t>
            </w: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______________________</w:t>
            </w: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(расшифровка подписи)</w:t>
            </w:r>
          </w:p>
        </w:tc>
      </w:tr>
      <w:tr w:rsidR="00D56556" w:rsidRPr="0037188A" w:rsidTr="008515FD"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D56556" w:rsidRPr="0037188A" w:rsidTr="008515FD"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D56556" w:rsidRPr="0037188A" w:rsidTr="008515FD"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____________________</w:t>
            </w: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8515FD">
              <w:rPr>
                <w:sz w:val="18"/>
                <w:szCs w:val="18"/>
              </w:rPr>
              <w:t>(число, месяц, год)</w:t>
            </w: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D56556" w:rsidRPr="008515FD" w:rsidRDefault="00D56556" w:rsidP="008515F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D56556" w:rsidRPr="0037188A" w:rsidRDefault="00D56556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гарантирует соответствие воронок кровельных требованиям </w:t>
      </w:r>
      <w:r w:rsidRPr="0037188A">
        <w:rPr>
          <w:bCs/>
          <w:sz w:val="18"/>
          <w:szCs w:val="18"/>
        </w:rPr>
        <w:t xml:space="preserve">ТУ 5263-002-95431139-2010 </w:t>
      </w:r>
      <w:r w:rsidRPr="0037188A">
        <w:rPr>
          <w:sz w:val="18"/>
          <w:szCs w:val="18"/>
        </w:rPr>
        <w:t>при соблюдении условий эксплуатации, транспортирования и хранения, изложенных в «Технических условиях».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 составляет 12 месяцев со дня продажи.</w:t>
      </w:r>
    </w:p>
    <w:p w:rsidR="00D56556" w:rsidRPr="0037188A" w:rsidRDefault="00D56556" w:rsidP="002F4A49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56556" w:rsidRPr="0037188A" w:rsidRDefault="00D56556" w:rsidP="002F4A49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 неквалифицированным персоналом, или с нарушением требований настоящего паспорта;</w:t>
      </w:r>
    </w:p>
    <w:p w:rsidR="00D56556" w:rsidRPr="0037188A" w:rsidRDefault="00D56556" w:rsidP="002F4A49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56556" w:rsidRPr="002F4A49" w:rsidRDefault="00D56556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D56556" w:rsidRPr="0037188A" w:rsidRDefault="00D56556" w:rsidP="0021314E">
      <w:pPr>
        <w:pStyle w:val="ListParagraph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D56556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56556" w:rsidRPr="0037188A" w:rsidRDefault="00D56556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 дата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D56556" w:rsidRPr="0037188A" w:rsidRDefault="00D56556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Pr="0037188A">
              <w:rPr>
                <w:sz w:val="18"/>
                <w:szCs w:val="18"/>
              </w:rPr>
              <w:br/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D56556" w:rsidRPr="0037188A" w:rsidRDefault="00D56556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Pr="0037188A">
              <w:rPr>
                <w:sz w:val="18"/>
                <w:szCs w:val="18"/>
              </w:rPr>
              <w:br/>
              <w:t>предприятием-изготовителем</w:t>
            </w:r>
          </w:p>
        </w:tc>
      </w:tr>
      <w:tr w:rsidR="00D56556" w:rsidRPr="00AF33B4" w:rsidTr="00142C33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D56556" w:rsidRPr="00AF33B4" w:rsidRDefault="00D5655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D56556" w:rsidRPr="00AF33B4" w:rsidRDefault="00D56556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D56556" w:rsidRPr="00AF33B4" w:rsidRDefault="00D56556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56556" w:rsidRPr="002F4A49" w:rsidRDefault="00D56556" w:rsidP="000F033D">
      <w:pPr>
        <w:rPr>
          <w:sz w:val="4"/>
          <w:szCs w:val="20"/>
        </w:rPr>
      </w:pPr>
    </w:p>
    <w:sectPr w:rsidR="00D56556" w:rsidRPr="002F4A49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5B19"/>
    <w:rsid w:val="000275BF"/>
    <w:rsid w:val="000350C8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6F8F"/>
    <w:rsid w:val="000F7FD1"/>
    <w:rsid w:val="001104E8"/>
    <w:rsid w:val="00110F14"/>
    <w:rsid w:val="00113718"/>
    <w:rsid w:val="00114A4E"/>
    <w:rsid w:val="001203ED"/>
    <w:rsid w:val="0013551D"/>
    <w:rsid w:val="00136471"/>
    <w:rsid w:val="00142C33"/>
    <w:rsid w:val="001459DD"/>
    <w:rsid w:val="00147CD2"/>
    <w:rsid w:val="00153906"/>
    <w:rsid w:val="0016103E"/>
    <w:rsid w:val="0016263B"/>
    <w:rsid w:val="001720B7"/>
    <w:rsid w:val="00173B56"/>
    <w:rsid w:val="001765E5"/>
    <w:rsid w:val="00177A74"/>
    <w:rsid w:val="00184F83"/>
    <w:rsid w:val="00197153"/>
    <w:rsid w:val="001B2AB2"/>
    <w:rsid w:val="001B58FD"/>
    <w:rsid w:val="001C4715"/>
    <w:rsid w:val="001C4F05"/>
    <w:rsid w:val="001E6BE8"/>
    <w:rsid w:val="001F0B5A"/>
    <w:rsid w:val="00200F10"/>
    <w:rsid w:val="002047A6"/>
    <w:rsid w:val="0021314E"/>
    <w:rsid w:val="002228A9"/>
    <w:rsid w:val="00224770"/>
    <w:rsid w:val="002250A1"/>
    <w:rsid w:val="002522A3"/>
    <w:rsid w:val="002524F8"/>
    <w:rsid w:val="00257925"/>
    <w:rsid w:val="002660DC"/>
    <w:rsid w:val="00282A6A"/>
    <w:rsid w:val="002849A7"/>
    <w:rsid w:val="0028672A"/>
    <w:rsid w:val="002949D4"/>
    <w:rsid w:val="002A07B7"/>
    <w:rsid w:val="002A3350"/>
    <w:rsid w:val="002A5645"/>
    <w:rsid w:val="002A6025"/>
    <w:rsid w:val="002B40E7"/>
    <w:rsid w:val="002B6E7D"/>
    <w:rsid w:val="002D5783"/>
    <w:rsid w:val="002E7CF4"/>
    <w:rsid w:val="002F21DD"/>
    <w:rsid w:val="002F2CBF"/>
    <w:rsid w:val="002F4A49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B4D5E"/>
    <w:rsid w:val="003C7673"/>
    <w:rsid w:val="0043498C"/>
    <w:rsid w:val="00437725"/>
    <w:rsid w:val="00441247"/>
    <w:rsid w:val="0045181E"/>
    <w:rsid w:val="00463471"/>
    <w:rsid w:val="004710D2"/>
    <w:rsid w:val="00481940"/>
    <w:rsid w:val="004B4174"/>
    <w:rsid w:val="004C2652"/>
    <w:rsid w:val="004E4E49"/>
    <w:rsid w:val="004E74B4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5C3B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B1A"/>
    <w:rsid w:val="0076506F"/>
    <w:rsid w:val="00767016"/>
    <w:rsid w:val="0076784F"/>
    <w:rsid w:val="00775B55"/>
    <w:rsid w:val="00786F6C"/>
    <w:rsid w:val="00787C3E"/>
    <w:rsid w:val="00794FE3"/>
    <w:rsid w:val="007A243D"/>
    <w:rsid w:val="007B225C"/>
    <w:rsid w:val="007D3400"/>
    <w:rsid w:val="007E3A2F"/>
    <w:rsid w:val="007E3B45"/>
    <w:rsid w:val="007E6F52"/>
    <w:rsid w:val="0080510B"/>
    <w:rsid w:val="008150AA"/>
    <w:rsid w:val="00821A86"/>
    <w:rsid w:val="00832EC8"/>
    <w:rsid w:val="008367D1"/>
    <w:rsid w:val="0084543F"/>
    <w:rsid w:val="008515FD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14F0A"/>
    <w:rsid w:val="00A261FE"/>
    <w:rsid w:val="00A35D74"/>
    <w:rsid w:val="00A47946"/>
    <w:rsid w:val="00A5792F"/>
    <w:rsid w:val="00A57FBD"/>
    <w:rsid w:val="00A81229"/>
    <w:rsid w:val="00A818FD"/>
    <w:rsid w:val="00A81E7A"/>
    <w:rsid w:val="00AB312F"/>
    <w:rsid w:val="00AC52AD"/>
    <w:rsid w:val="00AD52E4"/>
    <w:rsid w:val="00AE0DB2"/>
    <w:rsid w:val="00AF33B4"/>
    <w:rsid w:val="00AF40E9"/>
    <w:rsid w:val="00AF5500"/>
    <w:rsid w:val="00B17650"/>
    <w:rsid w:val="00B225B6"/>
    <w:rsid w:val="00B27A62"/>
    <w:rsid w:val="00B4167A"/>
    <w:rsid w:val="00B600D3"/>
    <w:rsid w:val="00B6297C"/>
    <w:rsid w:val="00B91F6F"/>
    <w:rsid w:val="00BA6D13"/>
    <w:rsid w:val="00BB4922"/>
    <w:rsid w:val="00BB508E"/>
    <w:rsid w:val="00BB7D49"/>
    <w:rsid w:val="00BC79CF"/>
    <w:rsid w:val="00BD7DF4"/>
    <w:rsid w:val="00BE071C"/>
    <w:rsid w:val="00BE7106"/>
    <w:rsid w:val="00BF0385"/>
    <w:rsid w:val="00BF2265"/>
    <w:rsid w:val="00C15E8A"/>
    <w:rsid w:val="00C17A7B"/>
    <w:rsid w:val="00C24BEF"/>
    <w:rsid w:val="00C4288E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0192"/>
    <w:rsid w:val="00D0614A"/>
    <w:rsid w:val="00D137E4"/>
    <w:rsid w:val="00D16063"/>
    <w:rsid w:val="00D56556"/>
    <w:rsid w:val="00D57FB9"/>
    <w:rsid w:val="00D75217"/>
    <w:rsid w:val="00D754D6"/>
    <w:rsid w:val="00D83640"/>
    <w:rsid w:val="00D8511D"/>
    <w:rsid w:val="00D955FD"/>
    <w:rsid w:val="00DA2477"/>
    <w:rsid w:val="00DA4505"/>
    <w:rsid w:val="00DB4CA4"/>
    <w:rsid w:val="00DC1652"/>
    <w:rsid w:val="00DC6B36"/>
    <w:rsid w:val="00DD2F6C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802F9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0CD1"/>
    <w:rsid w:val="00FF097E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94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4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6462</TotalTime>
  <Pages>4</Pages>
  <Words>894</Words>
  <Characters>5096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153</cp:revision>
  <cp:lastPrinted>2016-09-08T06:02:00Z</cp:lastPrinted>
  <dcterms:created xsi:type="dcterms:W3CDTF">2016-07-26T14:25:00Z</dcterms:created>
  <dcterms:modified xsi:type="dcterms:W3CDTF">2019-07-10T08:25:00Z</dcterms:modified>
</cp:coreProperties>
</file>